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16" w:rsidRDefault="007C4716">
      <w:pPr>
        <w:spacing w:after="0"/>
        <w:ind w:left="566"/>
      </w:pPr>
      <w:bookmarkStart w:id="0" w:name="_GoBack"/>
      <w:bookmarkEnd w:id="0"/>
      <w:r>
        <w:t xml:space="preserve"> </w:t>
      </w:r>
    </w:p>
    <w:p w:rsidR="007C4716" w:rsidRDefault="007C4716">
      <w:pPr>
        <w:spacing w:after="19"/>
        <w:ind w:left="566"/>
      </w:pPr>
      <w:r>
        <w:t xml:space="preserve"> </w:t>
      </w:r>
    </w:p>
    <w:p w:rsidR="007C4716" w:rsidRDefault="007C4716">
      <w:pPr>
        <w:spacing w:after="33"/>
        <w:ind w:left="566"/>
      </w:pPr>
      <w:r>
        <w:t xml:space="preserve"> </w:t>
      </w:r>
    </w:p>
    <w:p w:rsidR="007C4716" w:rsidRDefault="007C4716">
      <w:pPr>
        <w:spacing w:after="19"/>
        <w:ind w:left="566"/>
      </w:pPr>
      <w:r>
        <w:t xml:space="preserve"> </w:t>
      </w:r>
      <w:r>
        <w:tab/>
        <w:t xml:space="preserve"> </w:t>
      </w:r>
      <w:r>
        <w:tab/>
        <w:t xml:space="preserve"> </w:t>
      </w:r>
    </w:p>
    <w:p w:rsidR="007C4716" w:rsidRDefault="007C4716">
      <w:pPr>
        <w:spacing w:after="813"/>
        <w:ind w:left="566"/>
      </w:pPr>
      <w:r>
        <w:t xml:space="preserve"> </w:t>
      </w:r>
    </w:p>
    <w:p w:rsidR="007C4716" w:rsidRDefault="007C4716">
      <w:pPr>
        <w:spacing w:after="431"/>
        <w:ind w:right="2776"/>
        <w:jc w:val="right"/>
      </w:pPr>
      <w:r>
        <w:rPr>
          <w:rFonts w:ascii="Arial" w:hAnsi="Arial" w:cs="Arial"/>
          <w:color w:val="365F91"/>
          <w:sz w:val="56"/>
          <w:szCs w:val="56"/>
        </w:rPr>
        <w:t xml:space="preserve">Child Protection Policy </w:t>
      </w:r>
    </w:p>
    <w:p w:rsidR="007C4716" w:rsidRDefault="007C4716">
      <w:pPr>
        <w:spacing w:after="85"/>
        <w:ind w:right="33"/>
        <w:jc w:val="center"/>
      </w:pPr>
      <w:r>
        <w:rPr>
          <w:rFonts w:ascii="Arial" w:hAnsi="Arial" w:cs="Arial"/>
          <w:color w:val="365F91"/>
          <w:sz w:val="56"/>
          <w:szCs w:val="56"/>
        </w:rPr>
        <w:t xml:space="preserve"> </w:t>
      </w:r>
    </w:p>
    <w:p w:rsidR="007C4716" w:rsidRDefault="007C4716">
      <w:pPr>
        <w:spacing w:after="5" w:line="296" w:lineRule="auto"/>
        <w:ind w:left="566" w:right="4079" w:firstLine="3382"/>
        <w:jc w:val="both"/>
      </w:pPr>
      <w:r w:rsidRPr="00291C8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i1025" type="#_x0000_t75" style="width:141.75pt;height:150.75pt;visibility:visible">
            <v:imagedata r:id="rId7" o:title=""/>
          </v:shape>
        </w:pict>
      </w:r>
      <w:r>
        <w:rPr>
          <w:rFonts w:ascii="Arial" w:hAnsi="Arial" w:cs="Arial"/>
          <w:color w:val="365F91"/>
          <w:sz w:val="20"/>
          <w:szCs w:val="20"/>
        </w:rPr>
        <w:t xml:space="preserve"> </w:t>
      </w:r>
      <w:r>
        <w:rPr>
          <w:rFonts w:ascii="Arial" w:hAnsi="Arial" w:cs="Arial"/>
          <w:b/>
          <w:bCs/>
          <w:sz w:val="24"/>
          <w:szCs w:val="24"/>
        </w:rPr>
        <w:t xml:space="preserve"> </w:t>
      </w:r>
    </w:p>
    <w:p w:rsidR="007C4716" w:rsidRDefault="007C4716">
      <w:pPr>
        <w:pStyle w:val="Heading1"/>
      </w:pPr>
      <w:r>
        <w:t xml:space="preserve">CHAMBERLAYNE COLLEGE FOR THE ARTS </w:t>
      </w:r>
    </w:p>
    <w:p w:rsidR="007C4716" w:rsidRDefault="007C4716">
      <w:pPr>
        <w:spacing w:after="0"/>
        <w:ind w:left="3402"/>
      </w:pPr>
      <w:r>
        <w:rPr>
          <w:rFonts w:ascii="Times New Roman" w:hAnsi="Times New Roman" w:cs="Times New Roman"/>
          <w:color w:val="365F91"/>
          <w:sz w:val="32"/>
          <w:szCs w:val="32"/>
        </w:rPr>
        <w:t xml:space="preserve">Expect More. Achieve More. </w:t>
      </w:r>
    </w:p>
    <w:p w:rsidR="007C4716" w:rsidRDefault="007C4716">
      <w:pPr>
        <w:spacing w:after="0"/>
        <w:ind w:right="128"/>
        <w:jc w:val="center"/>
      </w:pPr>
      <w:r>
        <w:rPr>
          <w:rFonts w:ascii="Times New Roman" w:hAnsi="Times New Roman" w:cs="Times New Roman"/>
          <w:color w:val="365F91"/>
          <w:sz w:val="24"/>
          <w:szCs w:val="24"/>
        </w:rPr>
        <w:t xml:space="preserve"> </w:t>
      </w:r>
    </w:p>
    <w:p w:rsidR="007C4716" w:rsidRDefault="007C4716">
      <w:pPr>
        <w:spacing w:after="100"/>
        <w:ind w:right="143"/>
        <w:jc w:val="center"/>
      </w:pPr>
      <w:r>
        <w:rPr>
          <w:rFonts w:ascii="Arial" w:hAnsi="Arial" w:cs="Arial"/>
          <w:b/>
          <w:bCs/>
          <w:color w:val="365F91"/>
          <w:sz w:val="16"/>
          <w:szCs w:val="16"/>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p w:rsidR="007C4716" w:rsidRDefault="007C4716">
      <w:pPr>
        <w:spacing w:after="0"/>
        <w:ind w:left="566"/>
      </w:pPr>
      <w:r>
        <w:rPr>
          <w:rFonts w:ascii="Arial" w:hAnsi="Arial" w:cs="Arial"/>
          <w:b/>
          <w:bCs/>
          <w:sz w:val="28"/>
          <w:szCs w:val="28"/>
        </w:rPr>
        <w:t xml:space="preserve"> </w:t>
      </w:r>
    </w:p>
    <w:tbl>
      <w:tblPr>
        <w:tblW w:w="9628" w:type="dxa"/>
        <w:tblInd w:w="-79" w:type="dxa"/>
        <w:tblCellMar>
          <w:top w:w="9" w:type="dxa"/>
          <w:left w:w="115" w:type="dxa"/>
          <w:right w:w="47" w:type="dxa"/>
        </w:tblCellMar>
        <w:tblLook w:val="00A0"/>
      </w:tblPr>
      <w:tblGrid>
        <w:gridCol w:w="1932"/>
        <w:gridCol w:w="1925"/>
        <w:gridCol w:w="2211"/>
        <w:gridCol w:w="1804"/>
        <w:gridCol w:w="1756"/>
      </w:tblGrid>
      <w:tr w:rsidR="007C4716">
        <w:trPr>
          <w:trHeight w:val="561"/>
        </w:trPr>
        <w:tc>
          <w:tcPr>
            <w:tcW w:w="1932"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7C4716" w:rsidRDefault="007C4716" w:rsidP="00291C8B">
            <w:pPr>
              <w:spacing w:after="0" w:line="240" w:lineRule="auto"/>
              <w:ind w:right="70"/>
              <w:jc w:val="center"/>
            </w:pPr>
            <w:r w:rsidRPr="00291C8B">
              <w:rPr>
                <w:rFonts w:ascii="Arial" w:hAnsi="Arial" w:cs="Arial"/>
                <w:color w:val="FFFFFF"/>
                <w:sz w:val="24"/>
                <w:szCs w:val="24"/>
              </w:rPr>
              <w:t xml:space="preserve">Owner </w:t>
            </w:r>
          </w:p>
        </w:tc>
        <w:tc>
          <w:tcPr>
            <w:tcW w:w="1925"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7C4716" w:rsidRDefault="007C4716" w:rsidP="00291C8B">
            <w:pPr>
              <w:spacing w:after="0" w:line="240" w:lineRule="auto"/>
              <w:ind w:right="73"/>
              <w:jc w:val="center"/>
            </w:pPr>
            <w:r w:rsidRPr="00291C8B">
              <w:rPr>
                <w:rFonts w:ascii="Arial" w:hAnsi="Arial" w:cs="Arial"/>
                <w:color w:val="FFFFFF"/>
                <w:sz w:val="24"/>
                <w:szCs w:val="24"/>
              </w:rPr>
              <w:t xml:space="preserve">Policy Type </w:t>
            </w:r>
          </w:p>
        </w:tc>
        <w:tc>
          <w:tcPr>
            <w:tcW w:w="2211"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7C4716" w:rsidRDefault="007C4716" w:rsidP="00291C8B">
            <w:pPr>
              <w:spacing w:after="0" w:line="240" w:lineRule="auto"/>
              <w:ind w:right="70"/>
              <w:jc w:val="center"/>
            </w:pPr>
            <w:r w:rsidRPr="00291C8B">
              <w:rPr>
                <w:rFonts w:ascii="Arial" w:hAnsi="Arial" w:cs="Arial"/>
                <w:color w:val="FFFFFF"/>
                <w:sz w:val="24"/>
                <w:szCs w:val="24"/>
              </w:rPr>
              <w:t xml:space="preserve">Approved by </w:t>
            </w:r>
          </w:p>
        </w:tc>
        <w:tc>
          <w:tcPr>
            <w:tcW w:w="1804"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7C4716" w:rsidRDefault="007C4716" w:rsidP="00291C8B">
            <w:pPr>
              <w:spacing w:after="0" w:line="240" w:lineRule="auto"/>
              <w:jc w:val="both"/>
            </w:pPr>
            <w:r w:rsidRPr="00291C8B">
              <w:rPr>
                <w:rFonts w:ascii="Arial" w:hAnsi="Arial" w:cs="Arial"/>
                <w:color w:val="FFFFFF"/>
                <w:sz w:val="24"/>
                <w:szCs w:val="24"/>
              </w:rPr>
              <w:t xml:space="preserve">Date approved </w:t>
            </w:r>
          </w:p>
        </w:tc>
        <w:tc>
          <w:tcPr>
            <w:tcW w:w="1756" w:type="dxa"/>
            <w:tcBorders>
              <w:top w:val="single" w:sz="4" w:space="0" w:color="000000"/>
              <w:left w:val="single" w:sz="4" w:space="0" w:color="000000"/>
              <w:bottom w:val="single" w:sz="4" w:space="0" w:color="000000"/>
              <w:right w:val="single" w:sz="4" w:space="0" w:color="000000"/>
            </w:tcBorders>
            <w:shd w:val="clear" w:color="auto" w:fill="2E74B5"/>
          </w:tcPr>
          <w:p w:rsidR="007C4716" w:rsidRDefault="007C4716" w:rsidP="00291C8B">
            <w:pPr>
              <w:spacing w:after="0" w:line="240" w:lineRule="auto"/>
              <w:jc w:val="center"/>
            </w:pPr>
            <w:r w:rsidRPr="00291C8B">
              <w:rPr>
                <w:rFonts w:ascii="Arial" w:hAnsi="Arial" w:cs="Arial"/>
                <w:color w:val="FFFFFF"/>
                <w:sz w:val="24"/>
                <w:szCs w:val="24"/>
              </w:rPr>
              <w:t xml:space="preserve">Next review date </w:t>
            </w:r>
          </w:p>
        </w:tc>
      </w:tr>
      <w:tr w:rsidR="007C4716">
        <w:trPr>
          <w:trHeight w:val="563"/>
        </w:trPr>
        <w:tc>
          <w:tcPr>
            <w:tcW w:w="1932" w:type="dxa"/>
            <w:tcBorders>
              <w:top w:val="single" w:sz="4" w:space="0" w:color="000000"/>
              <w:left w:val="single" w:sz="4" w:space="0" w:color="000000"/>
              <w:bottom w:val="single" w:sz="4" w:space="0" w:color="000000"/>
              <w:right w:val="single" w:sz="4" w:space="0" w:color="000000"/>
            </w:tcBorders>
            <w:vAlign w:val="center"/>
          </w:tcPr>
          <w:p w:rsidR="007C4716" w:rsidRDefault="007C4716" w:rsidP="00291C8B">
            <w:pPr>
              <w:spacing w:after="0" w:line="240" w:lineRule="auto"/>
              <w:ind w:right="69"/>
              <w:jc w:val="center"/>
            </w:pPr>
            <w:r w:rsidRPr="00291C8B">
              <w:rPr>
                <w:rFonts w:ascii="Arial" w:hAnsi="Arial" w:cs="Arial"/>
                <w:sz w:val="24"/>
                <w:szCs w:val="24"/>
              </w:rPr>
              <w:t xml:space="preserve">DSL </w:t>
            </w:r>
          </w:p>
        </w:tc>
        <w:tc>
          <w:tcPr>
            <w:tcW w:w="1925"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jc w:val="center"/>
            </w:pPr>
            <w:r w:rsidRPr="00291C8B">
              <w:rPr>
                <w:rFonts w:ascii="Arial" w:hAnsi="Arial" w:cs="Arial"/>
                <w:sz w:val="24"/>
                <w:szCs w:val="24"/>
              </w:rPr>
              <w:t xml:space="preserve">Model with amends </w:t>
            </w:r>
          </w:p>
        </w:tc>
        <w:tc>
          <w:tcPr>
            <w:tcW w:w="2211" w:type="dxa"/>
            <w:tcBorders>
              <w:top w:val="single" w:sz="4" w:space="0" w:color="000000"/>
              <w:left w:val="single" w:sz="4" w:space="0" w:color="000000"/>
              <w:bottom w:val="single" w:sz="4" w:space="0" w:color="000000"/>
              <w:right w:val="single" w:sz="4" w:space="0" w:color="000000"/>
            </w:tcBorders>
            <w:vAlign w:val="center"/>
          </w:tcPr>
          <w:p w:rsidR="007C4716" w:rsidRDefault="007C4716" w:rsidP="00291C8B">
            <w:pPr>
              <w:spacing w:after="0" w:line="240" w:lineRule="auto"/>
              <w:ind w:right="69"/>
              <w:jc w:val="center"/>
            </w:pPr>
            <w:r w:rsidRPr="00291C8B">
              <w:rPr>
                <w:rFonts w:ascii="Arial" w:hAnsi="Arial" w:cs="Arial"/>
                <w:sz w:val="24"/>
                <w:szCs w:val="24"/>
              </w:rPr>
              <w:t xml:space="preserve">GB </w:t>
            </w:r>
          </w:p>
        </w:tc>
        <w:tc>
          <w:tcPr>
            <w:tcW w:w="1804" w:type="dxa"/>
            <w:tcBorders>
              <w:top w:val="single" w:sz="4" w:space="0" w:color="000000"/>
              <w:left w:val="single" w:sz="4" w:space="0" w:color="000000"/>
              <w:bottom w:val="single" w:sz="4" w:space="0" w:color="000000"/>
              <w:right w:val="single" w:sz="4" w:space="0" w:color="000000"/>
            </w:tcBorders>
            <w:vAlign w:val="center"/>
          </w:tcPr>
          <w:p w:rsidR="007C4716" w:rsidRDefault="007C4716" w:rsidP="00291C8B">
            <w:pPr>
              <w:spacing w:after="0" w:line="240" w:lineRule="auto"/>
              <w:ind w:right="69"/>
              <w:jc w:val="center"/>
            </w:pPr>
            <w:r>
              <w:rPr>
                <w:rFonts w:ascii="Arial" w:hAnsi="Arial" w:cs="Arial"/>
                <w:sz w:val="24"/>
                <w:szCs w:val="24"/>
              </w:rPr>
              <w:t>08 02 18</w:t>
            </w:r>
            <w:r w:rsidRPr="00291C8B">
              <w:rPr>
                <w:rFonts w:ascii="Arial" w:hAnsi="Arial" w:cs="Arial"/>
                <w:sz w:val="24"/>
                <w:szCs w:val="24"/>
              </w:rPr>
              <w:t xml:space="preserve"> </w:t>
            </w:r>
          </w:p>
        </w:tc>
        <w:tc>
          <w:tcPr>
            <w:tcW w:w="1756" w:type="dxa"/>
            <w:tcBorders>
              <w:top w:val="single" w:sz="4" w:space="0" w:color="000000"/>
              <w:left w:val="single" w:sz="4" w:space="0" w:color="000000"/>
              <w:bottom w:val="single" w:sz="4" w:space="0" w:color="000000"/>
              <w:right w:val="single" w:sz="4" w:space="0" w:color="000000"/>
            </w:tcBorders>
            <w:vAlign w:val="center"/>
          </w:tcPr>
          <w:p w:rsidR="007C4716" w:rsidRDefault="007C4716" w:rsidP="00291C8B">
            <w:pPr>
              <w:spacing w:after="0" w:line="240" w:lineRule="auto"/>
              <w:ind w:right="66"/>
              <w:jc w:val="center"/>
            </w:pPr>
            <w:r>
              <w:rPr>
                <w:rFonts w:ascii="Arial" w:hAnsi="Arial" w:cs="Arial"/>
                <w:sz w:val="24"/>
                <w:szCs w:val="24"/>
              </w:rPr>
              <w:t>Feb 2019</w:t>
            </w:r>
          </w:p>
        </w:tc>
      </w:tr>
    </w:tbl>
    <w:p w:rsidR="007C4716" w:rsidRDefault="007C4716">
      <w:pPr>
        <w:spacing w:after="0"/>
        <w:ind w:left="566"/>
      </w:pPr>
      <w:r>
        <w:t xml:space="preserve"> </w:t>
      </w:r>
    </w:p>
    <w:p w:rsidR="007C4716" w:rsidRDefault="007C4716">
      <w:pPr>
        <w:spacing w:after="0"/>
        <w:ind w:right="139"/>
        <w:jc w:val="center"/>
        <w:rPr>
          <w:noProof/>
          <w:lang w:val="en-US" w:eastAsia="en-US"/>
        </w:rPr>
      </w:pPr>
    </w:p>
    <w:p w:rsidR="007C4716" w:rsidRDefault="007C4716">
      <w:pPr>
        <w:spacing w:after="0"/>
        <w:ind w:right="139"/>
        <w:jc w:val="center"/>
        <w:rPr>
          <w:noProof/>
          <w:lang w:val="en-US" w:eastAsia="en-US"/>
        </w:rPr>
      </w:pPr>
    </w:p>
    <w:p w:rsidR="007C4716" w:rsidRDefault="007C4716">
      <w:pPr>
        <w:spacing w:after="0"/>
        <w:ind w:right="139"/>
        <w:jc w:val="center"/>
      </w:pPr>
      <w:r w:rsidRPr="00291C8B">
        <w:rPr>
          <w:noProof/>
          <w:lang w:val="en-US" w:eastAsia="en-US"/>
        </w:rPr>
        <w:pict>
          <v:shape id="Picture 460" o:spid="_x0000_i1026" type="#_x0000_t75" style="width:19.5pt;height:21pt;visibility:visible">
            <v:imagedata r:id="rId8" o:title=""/>
          </v:shape>
        </w:pict>
      </w:r>
      <w:r>
        <w:t xml:space="preserve"> </w:t>
      </w:r>
    </w:p>
    <w:p w:rsidR="007C4716" w:rsidRDefault="007C4716">
      <w:pPr>
        <w:spacing w:after="0"/>
        <w:ind w:left="10" w:right="187" w:hanging="10"/>
        <w:jc w:val="center"/>
      </w:pPr>
      <w:r>
        <w:rPr>
          <w:rFonts w:ascii="Times New Roman" w:hAnsi="Times New Roman" w:cs="Times New Roman"/>
          <w:color w:val="2F5496"/>
        </w:rPr>
        <w:t xml:space="preserve">CHAMBERLAYNE COLLEGE FOR THE ARTS </w:t>
      </w:r>
    </w:p>
    <w:p w:rsidR="007C4716" w:rsidRDefault="007C4716">
      <w:pPr>
        <w:spacing w:after="0"/>
        <w:ind w:left="10" w:right="189" w:hanging="10"/>
        <w:jc w:val="center"/>
      </w:pPr>
      <w:r>
        <w:rPr>
          <w:rFonts w:ascii="Times New Roman" w:hAnsi="Times New Roman" w:cs="Times New Roman"/>
          <w:color w:val="2F5496"/>
        </w:rPr>
        <w:t xml:space="preserve">Expect More. Achieve More. </w:t>
      </w:r>
    </w:p>
    <w:p w:rsidR="007C4716" w:rsidRDefault="007C4716">
      <w:pPr>
        <w:spacing w:after="281" w:line="216" w:lineRule="auto"/>
        <w:ind w:left="5387" w:right="4694" w:hanging="838"/>
      </w:pPr>
      <w:r>
        <w:rPr>
          <w:rFonts w:ascii="Arial" w:hAnsi="Arial" w:cs="Arial"/>
          <w:color w:val="2F5496"/>
          <w:sz w:val="16"/>
          <w:szCs w:val="16"/>
          <w:u w:val="single" w:color="2F5496"/>
        </w:rPr>
        <w:t>www.chamberlayne.org</w:t>
      </w:r>
      <w:r>
        <w:rPr>
          <w:rFonts w:ascii="Arial" w:hAnsi="Arial" w:cs="Arial"/>
          <w:color w:val="2F5496"/>
          <w:sz w:val="16"/>
          <w:szCs w:val="16"/>
        </w:rPr>
        <w:t xml:space="preserve"> </w:t>
      </w:r>
      <w:r>
        <w:rPr>
          <w:b/>
          <w:bCs/>
          <w:sz w:val="32"/>
          <w:szCs w:val="32"/>
        </w:rPr>
        <w:t xml:space="preserve"> </w:t>
      </w:r>
    </w:p>
    <w:p w:rsidR="007C4716" w:rsidRDefault="007C4716">
      <w:pPr>
        <w:pStyle w:val="Heading2"/>
        <w:spacing w:after="0"/>
      </w:pPr>
      <w:r>
        <w:t xml:space="preserve">Contents </w:t>
      </w:r>
    </w:p>
    <w:p w:rsidR="007C4716" w:rsidRDefault="007C4716">
      <w:pPr>
        <w:spacing w:after="110" w:line="248" w:lineRule="auto"/>
        <w:ind w:left="576" w:right="752" w:hanging="10"/>
      </w:pPr>
      <w:r>
        <w:t xml:space="preserve">Purpose .............................................................................................................................................................. 3 </w:t>
      </w:r>
    </w:p>
    <w:p w:rsidR="007C4716" w:rsidRDefault="007C4716">
      <w:pPr>
        <w:spacing w:after="108" w:line="248" w:lineRule="auto"/>
        <w:ind w:left="576" w:right="752" w:hanging="10"/>
      </w:pPr>
      <w:r>
        <w:t xml:space="preserve">Scope ................................................................................................................................................................. 3 </w:t>
      </w:r>
    </w:p>
    <w:p w:rsidR="007C4716" w:rsidRDefault="007C4716">
      <w:pPr>
        <w:spacing w:after="108" w:line="248" w:lineRule="auto"/>
        <w:ind w:left="576" w:right="752" w:hanging="10"/>
      </w:pPr>
      <w:r>
        <w:t xml:space="preserve">Definitions ......................................................................................................................................................... 3 </w:t>
      </w:r>
    </w:p>
    <w:p w:rsidR="007C4716" w:rsidRDefault="007C4716">
      <w:pPr>
        <w:spacing w:after="110" w:line="248" w:lineRule="auto"/>
        <w:ind w:left="576" w:right="752" w:hanging="10"/>
      </w:pPr>
      <w:r>
        <w:t xml:space="preserve">Policy statement ................................................................................................................................................ 4 </w:t>
      </w:r>
    </w:p>
    <w:p w:rsidR="007C4716" w:rsidRDefault="007C4716">
      <w:pPr>
        <w:spacing w:after="98"/>
        <w:ind w:left="10" w:right="748" w:hanging="10"/>
        <w:jc w:val="right"/>
      </w:pPr>
      <w:r>
        <w:rPr>
          <w:b/>
          <w:bCs/>
        </w:rPr>
        <w:t>Section 1: Principles and Values</w:t>
      </w:r>
      <w:r>
        <w:t xml:space="preserve"> ................................................................................................................... 4 </w:t>
      </w:r>
    </w:p>
    <w:p w:rsidR="007C4716" w:rsidRDefault="007C4716">
      <w:pPr>
        <w:spacing w:after="110" w:line="248" w:lineRule="auto"/>
        <w:ind w:left="1016" w:right="752" w:hanging="10"/>
      </w:pPr>
      <w:r>
        <w:t xml:space="preserve">Leadership and Management .................................................................................................................. 4 </w:t>
      </w:r>
    </w:p>
    <w:p w:rsidR="007C4716" w:rsidRDefault="007C4716">
      <w:pPr>
        <w:spacing w:after="108" w:line="248" w:lineRule="auto"/>
        <w:ind w:left="1016" w:right="752" w:hanging="10"/>
      </w:pPr>
      <w:r>
        <w:t xml:space="preserve">Training .................................................................................................................................................... 4 </w:t>
      </w:r>
    </w:p>
    <w:p w:rsidR="007C4716" w:rsidRDefault="007C4716">
      <w:pPr>
        <w:spacing w:after="110" w:line="248" w:lineRule="auto"/>
        <w:ind w:left="1016" w:right="752" w:hanging="10"/>
      </w:pPr>
      <w:r>
        <w:t xml:space="preserve">Referral .................................................................................................................................................... 5 </w:t>
      </w:r>
    </w:p>
    <w:p w:rsidR="007C4716" w:rsidRDefault="007C4716">
      <w:pPr>
        <w:spacing w:after="108" w:line="248" w:lineRule="auto"/>
        <w:ind w:left="1016" w:right="752" w:hanging="10"/>
      </w:pPr>
      <w:r>
        <w:t xml:space="preserve">Confidentiality .......................................................................................................................................... 5 </w:t>
      </w:r>
    </w:p>
    <w:p w:rsidR="007C4716" w:rsidRDefault="007C4716">
      <w:pPr>
        <w:spacing w:after="108" w:line="248" w:lineRule="auto"/>
        <w:ind w:left="1016" w:right="752" w:hanging="10"/>
      </w:pPr>
      <w:r>
        <w:t xml:space="preserve">Dealing with allegations against staff ...................................................................................................... 5 </w:t>
      </w:r>
    </w:p>
    <w:p w:rsidR="007C4716" w:rsidRDefault="007C4716">
      <w:pPr>
        <w:spacing w:after="111" w:line="248" w:lineRule="auto"/>
        <w:ind w:left="1016" w:right="752" w:hanging="10"/>
      </w:pPr>
      <w:r>
        <w:t xml:space="preserve">Dealing with allegations against students ................................................................................................ 5 </w:t>
      </w:r>
    </w:p>
    <w:p w:rsidR="007C4716" w:rsidRDefault="007C4716">
      <w:pPr>
        <w:spacing w:after="98"/>
        <w:ind w:right="763"/>
        <w:jc w:val="right"/>
      </w:pPr>
      <w:r>
        <w:rPr>
          <w:b/>
          <w:bCs/>
        </w:rPr>
        <w:t>Section 2: Roles and responsibilities within Chamberlayne College</w:t>
      </w:r>
      <w:r>
        <w:t xml:space="preserve"> .......................................................... 5 </w:t>
      </w:r>
    </w:p>
    <w:p w:rsidR="007C4716" w:rsidRDefault="007C4716">
      <w:pPr>
        <w:spacing w:after="110" w:line="248" w:lineRule="auto"/>
        <w:ind w:left="1016" w:right="752" w:hanging="10"/>
      </w:pPr>
      <w:r>
        <w:t xml:space="preserve">Staff responsibilities ................................................................................................................................. 5 </w:t>
      </w:r>
    </w:p>
    <w:p w:rsidR="007C4716" w:rsidRDefault="007C4716">
      <w:pPr>
        <w:spacing w:after="108" w:line="248" w:lineRule="auto"/>
        <w:ind w:left="1016" w:right="752" w:hanging="10"/>
      </w:pPr>
      <w:r>
        <w:t xml:space="preserve">Senior management team responsibilities: ............................................................................................. 6 </w:t>
      </w:r>
    </w:p>
    <w:p w:rsidR="007C4716" w:rsidRDefault="007C4716">
      <w:pPr>
        <w:spacing w:after="108" w:line="248" w:lineRule="auto"/>
        <w:ind w:left="1016" w:right="752" w:hanging="10"/>
      </w:pPr>
      <w:r>
        <w:t xml:space="preserve">Governing body responsibilities ............................................................................................................... 6 </w:t>
      </w:r>
    </w:p>
    <w:p w:rsidR="007C4716" w:rsidRDefault="007C4716">
      <w:pPr>
        <w:spacing w:after="110" w:line="248" w:lineRule="auto"/>
        <w:ind w:left="1016" w:right="752" w:hanging="10"/>
      </w:pPr>
      <w:r>
        <w:t xml:space="preserve">DSL responsibilities .................................................................................................................................. 6 </w:t>
      </w:r>
    </w:p>
    <w:p w:rsidR="007C4716" w:rsidRDefault="007C4716">
      <w:pPr>
        <w:spacing w:after="98"/>
        <w:ind w:left="10" w:right="748" w:hanging="10"/>
        <w:jc w:val="right"/>
      </w:pPr>
      <w:r>
        <w:rPr>
          <w:b/>
          <w:bCs/>
        </w:rPr>
        <w:t>Section 3: Chamberlayne College child protection procedures</w:t>
      </w:r>
      <w:r>
        <w:t xml:space="preserve"> ................................................................. 7 </w:t>
      </w:r>
    </w:p>
    <w:p w:rsidR="007C4716" w:rsidRDefault="007C4716">
      <w:pPr>
        <w:spacing w:after="110" w:line="248" w:lineRule="auto"/>
        <w:ind w:left="1016" w:right="752" w:hanging="10"/>
      </w:pPr>
      <w:r>
        <w:t xml:space="preserve">Overview .................................................................................................................................................. 7 </w:t>
      </w:r>
    </w:p>
    <w:p w:rsidR="007C4716" w:rsidRDefault="007C4716">
      <w:pPr>
        <w:spacing w:after="108" w:line="248" w:lineRule="auto"/>
        <w:ind w:left="576" w:right="752" w:hanging="10"/>
      </w:pPr>
      <w:r>
        <w:t xml:space="preserve">Management .................................................................................................................................................... 8 </w:t>
      </w:r>
    </w:p>
    <w:p w:rsidR="007C4716" w:rsidRDefault="007C4716">
      <w:pPr>
        <w:spacing w:after="110" w:line="248" w:lineRule="auto"/>
        <w:ind w:left="576" w:right="752" w:hanging="10"/>
      </w:pPr>
      <w:r>
        <w:t xml:space="preserve">Governance ...................................................................................................................................................... 8 </w:t>
      </w:r>
    </w:p>
    <w:p w:rsidR="007C4716" w:rsidRDefault="007C4716">
      <w:pPr>
        <w:spacing w:after="108" w:line="248" w:lineRule="auto"/>
        <w:ind w:left="576" w:right="752" w:hanging="10"/>
      </w:pPr>
      <w:r>
        <w:t xml:space="preserve">Annex 1: Flowchart for child protection procedures ....................................................................................... 9 </w:t>
      </w:r>
    </w:p>
    <w:p w:rsidR="007C4716" w:rsidRDefault="007C4716">
      <w:pPr>
        <w:spacing w:after="108" w:line="248" w:lineRule="auto"/>
        <w:ind w:left="576" w:right="752" w:hanging="10"/>
      </w:pPr>
      <w:r>
        <w:t xml:space="preserve">Annex 2: Recording Form ............................................................................................................................... 10 </w:t>
      </w:r>
    </w:p>
    <w:p w:rsidR="007C4716" w:rsidRDefault="007C4716">
      <w:pPr>
        <w:spacing w:after="110" w:line="248" w:lineRule="auto"/>
        <w:ind w:left="576" w:right="752" w:hanging="10"/>
      </w:pPr>
      <w:r>
        <w:rPr>
          <w:b/>
          <w:bCs/>
        </w:rPr>
        <w:t>Annex 3: Body Map</w:t>
      </w:r>
      <w:r>
        <w:t xml:space="preserve"> ....................................................................................................................................... 11 </w:t>
      </w:r>
    </w:p>
    <w:p w:rsidR="007C4716" w:rsidRDefault="007C4716">
      <w:pPr>
        <w:spacing w:after="108" w:line="248" w:lineRule="auto"/>
        <w:ind w:left="576" w:right="752" w:hanging="10"/>
      </w:pPr>
      <w:r>
        <w:rPr>
          <w:b/>
          <w:bCs/>
        </w:rPr>
        <w:t>Annex 4: Dealing with disclosures</w:t>
      </w:r>
      <w:r>
        <w:t xml:space="preserve"> ................................................................................................................ 15 </w:t>
      </w:r>
    </w:p>
    <w:p w:rsidR="007C4716" w:rsidRDefault="007C4716">
      <w:pPr>
        <w:spacing w:after="110" w:line="248" w:lineRule="auto"/>
        <w:ind w:left="576" w:right="752" w:hanging="10"/>
      </w:pPr>
      <w:r>
        <w:rPr>
          <w:b/>
          <w:bCs/>
        </w:rPr>
        <w:t>Annex 5: Allegations against staff</w:t>
      </w:r>
      <w:r>
        <w:t xml:space="preserve"> ................................................................................................................. 16 </w:t>
      </w:r>
    </w:p>
    <w:p w:rsidR="007C4716" w:rsidRDefault="007C4716">
      <w:pPr>
        <w:pStyle w:val="Heading3"/>
        <w:spacing w:after="107" w:line="249" w:lineRule="auto"/>
        <w:ind w:right="551"/>
      </w:pPr>
      <w:r>
        <w:rPr>
          <w:b/>
          <w:bCs/>
          <w:sz w:val="22"/>
          <w:szCs w:val="22"/>
        </w:rPr>
        <w:t>Annex 6: Managing allegations against other students: Model policy and procedure</w:t>
      </w:r>
      <w:r>
        <w:rPr>
          <w:sz w:val="22"/>
          <w:szCs w:val="22"/>
        </w:rPr>
        <w:t xml:space="preserve"> ............................... 18 </w:t>
      </w:r>
    </w:p>
    <w:p w:rsidR="007C4716" w:rsidRDefault="007C4716">
      <w:pPr>
        <w:spacing w:after="111" w:line="248" w:lineRule="auto"/>
        <w:ind w:left="576" w:right="752" w:hanging="10"/>
      </w:pPr>
      <w:r>
        <w:rPr>
          <w:b/>
          <w:bCs/>
        </w:rPr>
        <w:t>Annex 7: Briefing sheet for temporary and supply staff</w:t>
      </w:r>
      <w:r>
        <w:t xml:space="preserve"> .............................................................................. 21 </w:t>
      </w:r>
    </w:p>
    <w:p w:rsidR="007C4716" w:rsidRDefault="007C4716">
      <w:pPr>
        <w:spacing w:after="108" w:line="248" w:lineRule="auto"/>
        <w:ind w:left="576" w:right="752" w:hanging="10"/>
      </w:pPr>
      <w:r>
        <w:rPr>
          <w:b/>
          <w:bCs/>
        </w:rPr>
        <w:t>Annex 8: What is child abuse?</w:t>
      </w:r>
      <w:r>
        <w:t xml:space="preserve"> ...................................................................................................................... 22 </w:t>
      </w:r>
    </w:p>
    <w:p w:rsidR="007C4716" w:rsidRDefault="007C4716">
      <w:pPr>
        <w:spacing w:after="108" w:line="248" w:lineRule="auto"/>
        <w:ind w:left="576" w:right="752" w:hanging="10"/>
      </w:pPr>
      <w:r>
        <w:rPr>
          <w:b/>
          <w:bCs/>
        </w:rPr>
        <w:t>Annex 9: Brook sexual behaviours traffic light tool</w:t>
      </w:r>
      <w:r>
        <w:t xml:space="preserve"> ..................................................................................... 29 </w:t>
      </w:r>
    </w:p>
    <w:p w:rsidR="007C4716" w:rsidRDefault="007C4716">
      <w:pPr>
        <w:spacing w:after="12" w:line="248" w:lineRule="auto"/>
        <w:ind w:left="576" w:right="752" w:hanging="10"/>
      </w:pPr>
      <w:r>
        <w:rPr>
          <w:b/>
          <w:bCs/>
        </w:rPr>
        <w:t>Annex 10: Useful contacts</w:t>
      </w:r>
      <w:r>
        <w:t xml:space="preserve"> ............................................................................................................................. 32 </w:t>
      </w:r>
    </w:p>
    <w:p w:rsidR="007C4716" w:rsidRDefault="007C4716" w:rsidP="00F85515">
      <w:pPr>
        <w:spacing w:after="93"/>
        <w:ind w:left="566"/>
      </w:pPr>
      <w:r>
        <w:rPr>
          <w:b/>
          <w:bCs/>
        </w:rPr>
        <w:t xml:space="preserve">         </w:t>
      </w:r>
      <w:r>
        <w:t xml:space="preserve"> </w:t>
      </w:r>
      <w:r>
        <w:rPr>
          <w:b/>
          <w:bCs/>
          <w:sz w:val="32"/>
          <w:szCs w:val="32"/>
        </w:rPr>
        <w:t xml:space="preserve"> </w:t>
      </w:r>
    </w:p>
    <w:p w:rsidR="007C4716" w:rsidRDefault="007C4716">
      <w:pPr>
        <w:spacing w:after="0"/>
        <w:ind w:left="561" w:hanging="10"/>
      </w:pPr>
      <w:r>
        <w:rPr>
          <w:sz w:val="32"/>
          <w:szCs w:val="32"/>
        </w:rPr>
        <w:t xml:space="preserve">Child Protection Policy, Procedures and Guidance </w:t>
      </w:r>
    </w:p>
    <w:p w:rsidR="007C4716" w:rsidRDefault="007C4716">
      <w:pPr>
        <w:spacing w:after="0"/>
        <w:ind w:left="566"/>
      </w:pPr>
      <w:r>
        <w:rPr>
          <w:sz w:val="32"/>
          <w:szCs w:val="32"/>
        </w:rPr>
        <w:t xml:space="preserve"> </w:t>
      </w:r>
    </w:p>
    <w:p w:rsidR="007C4716" w:rsidRDefault="007C4716">
      <w:pPr>
        <w:pStyle w:val="Heading3"/>
        <w:ind w:left="561"/>
      </w:pPr>
      <w:r>
        <w:t xml:space="preserve">Purpose  </w:t>
      </w:r>
    </w:p>
    <w:p w:rsidR="007C4716" w:rsidRDefault="007C4716">
      <w:pPr>
        <w:spacing w:after="12" w:line="248" w:lineRule="auto"/>
        <w:ind w:left="937" w:right="752" w:hanging="10"/>
      </w:pPr>
      <w:r>
        <w:t>1.</w:t>
      </w:r>
      <w:r>
        <w:rPr>
          <w:rFonts w:ascii="Arial" w:hAnsi="Arial" w:cs="Arial"/>
        </w:rPr>
        <w:t xml:space="preserve"> </w:t>
      </w:r>
      <w:r>
        <w:t xml:space="preserve">The purpose of this policy is to: </w:t>
      </w:r>
    </w:p>
    <w:p w:rsidR="007C4716" w:rsidRDefault="007C4716">
      <w:pPr>
        <w:spacing w:after="148"/>
        <w:ind w:left="1287"/>
      </w:pPr>
      <w:r>
        <w:rPr>
          <w:sz w:val="10"/>
          <w:szCs w:val="10"/>
        </w:rPr>
        <w:t xml:space="preserve"> </w:t>
      </w:r>
    </w:p>
    <w:p w:rsidR="007C4716" w:rsidRDefault="007C4716">
      <w:pPr>
        <w:numPr>
          <w:ilvl w:val="0"/>
          <w:numId w:val="1"/>
        </w:numPr>
        <w:spacing w:after="38" w:line="248" w:lineRule="auto"/>
        <w:ind w:right="752" w:hanging="360"/>
      </w:pPr>
      <w:r>
        <w:t xml:space="preserve">provide staff with the framework to promote and safeguard the wellbeing of children and in so doing ensure they meet their statutory responsibilities.  </w:t>
      </w:r>
    </w:p>
    <w:p w:rsidR="007C4716" w:rsidRDefault="007C4716">
      <w:pPr>
        <w:numPr>
          <w:ilvl w:val="0"/>
          <w:numId w:val="1"/>
        </w:numPr>
        <w:spacing w:after="12" w:line="248" w:lineRule="auto"/>
        <w:ind w:right="752" w:hanging="360"/>
      </w:pPr>
      <w:r>
        <w:t xml:space="preserve">ensure consistent good practice across the school. </w:t>
      </w:r>
    </w:p>
    <w:p w:rsidR="007C4716" w:rsidRDefault="007C4716">
      <w:pPr>
        <w:numPr>
          <w:ilvl w:val="0"/>
          <w:numId w:val="1"/>
        </w:numPr>
        <w:spacing w:after="12" w:line="248" w:lineRule="auto"/>
        <w:ind w:right="752" w:hanging="360"/>
      </w:pPr>
      <w:r>
        <w:t xml:space="preserve">demonstrate our commitment to protecting children.  </w:t>
      </w:r>
    </w:p>
    <w:p w:rsidR="007C4716" w:rsidRDefault="007C4716">
      <w:pPr>
        <w:spacing w:after="102"/>
        <w:ind w:left="2007"/>
      </w:pPr>
      <w:r>
        <w:rPr>
          <w:sz w:val="10"/>
          <w:szCs w:val="10"/>
        </w:rPr>
        <w:t xml:space="preserve"> </w:t>
      </w:r>
    </w:p>
    <w:p w:rsidR="007C4716" w:rsidRDefault="007C4716">
      <w:pPr>
        <w:spacing w:after="74"/>
        <w:ind w:left="1287"/>
      </w:pPr>
      <w:r>
        <w:t xml:space="preserve"> </w:t>
      </w:r>
    </w:p>
    <w:p w:rsidR="007C4716" w:rsidRDefault="007C4716">
      <w:pPr>
        <w:pStyle w:val="Heading3"/>
        <w:ind w:left="561"/>
      </w:pPr>
      <w:r>
        <w:t xml:space="preserve">Legal context   </w:t>
      </w:r>
    </w:p>
    <w:p w:rsidR="007C4716" w:rsidRDefault="007C4716">
      <w:pPr>
        <w:spacing w:after="12" w:line="248" w:lineRule="auto"/>
        <w:ind w:left="576" w:right="752" w:hanging="10"/>
      </w:pPr>
      <w:r>
        <w:t xml:space="preserve">There are several acts of parliament and guidance that are pertinent to the Child Protection process but key legislation is both the Children’s Act of 1989 and 2004 as well as the Education Act of 2002 which states that Teachers, education professionals, social workers, health professionals, police officers and members of the public have a statutory duty to report any concerns or suspicions that a child has been abused. </w:t>
      </w:r>
    </w:p>
    <w:p w:rsidR="007C4716" w:rsidRDefault="007C4716">
      <w:pPr>
        <w:spacing w:after="0"/>
        <w:ind w:left="566"/>
      </w:pPr>
      <w:r>
        <w:t xml:space="preserve"> </w:t>
      </w:r>
    </w:p>
    <w:p w:rsidR="007C4716" w:rsidRDefault="007C4716">
      <w:pPr>
        <w:spacing w:after="12" w:line="248" w:lineRule="auto"/>
        <w:ind w:left="576" w:right="752" w:hanging="10"/>
      </w:pPr>
      <w:r>
        <w:t xml:space="preserve">There is also Section 175 of the Education Act 2002 which clearly states that the governing body of a maintained school shall make arrangements for ensuring that their functions relating to the conduct of the school are exercised with a view to safeguarding and promoting the welfare of children who are students at the school.” this includes independent schools and academies under section 157 of this Act.  </w:t>
      </w:r>
    </w:p>
    <w:p w:rsidR="007C4716" w:rsidRDefault="007C4716">
      <w:pPr>
        <w:spacing w:after="1"/>
        <w:ind w:left="566"/>
      </w:pPr>
      <w:r>
        <w:rPr>
          <w:b/>
          <w:bCs/>
          <w:sz w:val="24"/>
          <w:szCs w:val="24"/>
        </w:rPr>
        <w:t xml:space="preserve"> </w:t>
      </w:r>
    </w:p>
    <w:p w:rsidR="007C4716" w:rsidRDefault="007C4716">
      <w:pPr>
        <w:pStyle w:val="Heading4"/>
        <w:spacing w:after="37"/>
      </w:pPr>
      <w:r>
        <w:t>Further guidance</w:t>
      </w:r>
      <w:r>
        <w:rPr>
          <w:sz w:val="22"/>
          <w:szCs w:val="22"/>
        </w:rPr>
        <w:t xml:space="preserve"> </w:t>
      </w:r>
    </w:p>
    <w:p w:rsidR="007C4716" w:rsidRDefault="007C4716">
      <w:pPr>
        <w:numPr>
          <w:ilvl w:val="0"/>
          <w:numId w:val="2"/>
        </w:numPr>
        <w:spacing w:after="19"/>
        <w:ind w:hanging="360"/>
      </w:pPr>
      <w:hyperlink r:id="rId9">
        <w:r>
          <w:rPr>
            <w:u w:val="single" w:color="000000"/>
          </w:rPr>
          <w:t>Working together to safeguard children 2015</w:t>
        </w:r>
      </w:hyperlink>
      <w:hyperlink r:id="rId10">
        <w:r>
          <w:t xml:space="preserve"> </w:t>
        </w:r>
      </w:hyperlink>
      <w:r>
        <w:t xml:space="preserve"> </w:t>
      </w:r>
    </w:p>
    <w:p w:rsidR="007C4716" w:rsidRDefault="007C4716">
      <w:pPr>
        <w:numPr>
          <w:ilvl w:val="0"/>
          <w:numId w:val="2"/>
        </w:numPr>
        <w:spacing w:after="19"/>
        <w:ind w:hanging="360"/>
      </w:pPr>
      <w:hyperlink r:id="rId11">
        <w:r>
          <w:rPr>
            <w:u w:val="single" w:color="000000"/>
          </w:rPr>
          <w:t>Keeping children safe in education 2016</w:t>
        </w:r>
      </w:hyperlink>
      <w:hyperlink r:id="rId12">
        <w:r>
          <w:t xml:space="preserve"> </w:t>
        </w:r>
      </w:hyperlink>
      <w:hyperlink r:id="rId13">
        <w:r>
          <w:t xml:space="preserve"> </w:t>
        </w:r>
      </w:hyperlink>
    </w:p>
    <w:p w:rsidR="007C4716" w:rsidRDefault="007C4716">
      <w:pPr>
        <w:numPr>
          <w:ilvl w:val="0"/>
          <w:numId w:val="2"/>
        </w:numPr>
        <w:spacing w:after="70"/>
        <w:ind w:hanging="360"/>
      </w:pPr>
      <w:hyperlink r:id="rId14">
        <w:r>
          <w:rPr>
            <w:u w:val="single" w:color="000000"/>
          </w:rPr>
          <w:t>Disqualification under the childcare act 20</w:t>
        </w:r>
      </w:hyperlink>
      <w:hyperlink r:id="rId15">
        <w:r>
          <w:rPr>
            <w:u w:val="single" w:color="000000"/>
          </w:rPr>
          <w:t>06 (2015)</w:t>
        </w:r>
      </w:hyperlink>
      <w:hyperlink r:id="rId16">
        <w:r>
          <w:t xml:space="preserve"> </w:t>
        </w:r>
      </w:hyperlink>
    </w:p>
    <w:p w:rsidR="007C4716" w:rsidRDefault="007C4716">
      <w:pPr>
        <w:pStyle w:val="Heading3"/>
        <w:ind w:left="561"/>
      </w:pPr>
      <w:r>
        <w:t xml:space="preserve">Scope </w:t>
      </w:r>
    </w:p>
    <w:p w:rsidR="007C4716" w:rsidRDefault="007C4716">
      <w:pPr>
        <w:spacing w:after="12" w:line="248" w:lineRule="auto"/>
        <w:ind w:left="1287" w:right="752" w:hanging="360"/>
      </w:pPr>
      <w:r>
        <w:t>2.</w:t>
      </w:r>
      <w:r>
        <w:rPr>
          <w:rFonts w:ascii="Arial" w:hAnsi="Arial" w:cs="Arial"/>
        </w:rPr>
        <w:t xml:space="preserve"> </w:t>
      </w:r>
      <w:r>
        <w:t xml:space="preserve">The policy relates to all staff, volunteers and governors of Chamberlayne College for the Arts, and provides them with the framework they need in order to keep children safe and secure in our school and to inform parents and guardians how we will safeguard their children whilst they are in our care.  </w:t>
      </w:r>
    </w:p>
    <w:p w:rsidR="007C4716" w:rsidRDefault="007C4716">
      <w:pPr>
        <w:spacing w:after="95"/>
        <w:ind w:left="1287"/>
      </w:pPr>
      <w:r>
        <w:t xml:space="preserve"> </w:t>
      </w:r>
    </w:p>
    <w:p w:rsidR="007C4716" w:rsidRDefault="007C4716">
      <w:pPr>
        <w:pStyle w:val="Heading3"/>
        <w:ind w:left="561"/>
      </w:pPr>
      <w:r>
        <w:t xml:space="preserve">Definitions </w:t>
      </w:r>
    </w:p>
    <w:p w:rsidR="007C4716" w:rsidRDefault="007C4716">
      <w:pPr>
        <w:spacing w:after="56" w:line="248" w:lineRule="auto"/>
        <w:ind w:left="937" w:right="752" w:hanging="10"/>
      </w:pPr>
      <w:r>
        <w:t>3.</w:t>
      </w:r>
      <w:r>
        <w:rPr>
          <w:rFonts w:ascii="Arial" w:hAnsi="Arial" w:cs="Arial"/>
        </w:rPr>
        <w:t xml:space="preserve"> </w:t>
      </w:r>
      <w:r>
        <w:t xml:space="preserve">Within this document a number of phrases are used which can be explained: </w:t>
      </w:r>
    </w:p>
    <w:p w:rsidR="007C4716" w:rsidRDefault="007C4716">
      <w:pPr>
        <w:numPr>
          <w:ilvl w:val="0"/>
          <w:numId w:val="3"/>
        </w:numPr>
        <w:spacing w:after="56" w:line="248" w:lineRule="auto"/>
        <w:ind w:hanging="281"/>
      </w:pPr>
      <w:r>
        <w:rPr>
          <w:b/>
          <w:bCs/>
        </w:rPr>
        <w:t>Child Protection</w:t>
      </w:r>
      <w:r>
        <w:t xml:space="preserve"> is an aspect of safeguarding, but is focused on how we respond to children who have been significantly harmed or are at risk of significant harm.  </w:t>
      </w:r>
    </w:p>
    <w:p w:rsidR="007C4716" w:rsidRDefault="007C4716">
      <w:pPr>
        <w:numPr>
          <w:ilvl w:val="0"/>
          <w:numId w:val="3"/>
        </w:numPr>
        <w:spacing w:after="42" w:line="248" w:lineRule="auto"/>
        <w:ind w:hanging="281"/>
      </w:pPr>
      <w:r>
        <w:t xml:space="preserve">The term </w:t>
      </w:r>
      <w:r>
        <w:rPr>
          <w:b/>
          <w:bCs/>
        </w:rPr>
        <w:t>Staff</w:t>
      </w:r>
      <w:r>
        <w:t xml:space="preserve"> applies to all those working for or on behalf of the school, full time or part time, in either a paid or voluntary capacity. This also includes parents and governors. </w:t>
      </w:r>
    </w:p>
    <w:p w:rsidR="007C4716" w:rsidRDefault="007C4716">
      <w:pPr>
        <w:numPr>
          <w:ilvl w:val="0"/>
          <w:numId w:val="3"/>
        </w:numPr>
        <w:spacing w:after="53" w:line="248" w:lineRule="auto"/>
        <w:ind w:hanging="281"/>
      </w:pPr>
      <w:r>
        <w:rPr>
          <w:b/>
          <w:bCs/>
        </w:rPr>
        <w:t>Child</w:t>
      </w:r>
      <w:r>
        <w:t xml:space="preserve"> refers to all young people who have not yet reached their 18</w:t>
      </w:r>
      <w:r>
        <w:rPr>
          <w:vertAlign w:val="superscript"/>
        </w:rPr>
        <w:t xml:space="preserve"> </w:t>
      </w:r>
      <w:r>
        <w:t xml:space="preserve">birthday. On the whole, this will apply to students of our school; however the policy will extend to visiting children and students from other establishments. For our children with an education, health and care (EHC) plan, this expands to 25 if they need more support than is available through special educational needs support. </w:t>
      </w:r>
    </w:p>
    <w:p w:rsidR="007C4716" w:rsidRDefault="007C4716">
      <w:pPr>
        <w:numPr>
          <w:ilvl w:val="0"/>
          <w:numId w:val="3"/>
        </w:numPr>
        <w:spacing w:after="12" w:line="248" w:lineRule="auto"/>
        <w:ind w:hanging="281"/>
      </w:pPr>
      <w:r>
        <w:rPr>
          <w:b/>
          <w:bCs/>
        </w:rPr>
        <w:t>Parent</w:t>
      </w:r>
      <w:r>
        <w:t xml:space="preserve"> refers to birth parents and other adults in a parenting role for example adoptive parents, step parents, guardians and foster carers.  </w:t>
      </w:r>
    </w:p>
    <w:p w:rsidR="007C4716" w:rsidRDefault="007C4716">
      <w:pPr>
        <w:numPr>
          <w:ilvl w:val="0"/>
          <w:numId w:val="3"/>
        </w:numPr>
        <w:spacing w:after="53" w:line="248" w:lineRule="auto"/>
        <w:ind w:hanging="281"/>
      </w:pPr>
      <w:r>
        <w:rPr>
          <w:b/>
          <w:bCs/>
        </w:rPr>
        <w:t xml:space="preserve">Abuse </w:t>
      </w:r>
      <w:r>
        <w:t xml:space="preserve">could mean neglect, physical, emotional or sexual abuse or any combination of these. Parents, carers and other people can harm children either by direct acts and / or failure to provide proper care.  Explanations of these are given within the Schools and Education Guidance for developing Safeguarding Policies document. See Annex 8. </w:t>
      </w:r>
    </w:p>
    <w:p w:rsidR="007C4716" w:rsidRDefault="007C4716">
      <w:pPr>
        <w:numPr>
          <w:ilvl w:val="0"/>
          <w:numId w:val="3"/>
        </w:numPr>
        <w:spacing w:after="80" w:line="248" w:lineRule="auto"/>
        <w:ind w:hanging="281"/>
      </w:pPr>
      <w:r>
        <w:rPr>
          <w:b/>
          <w:bCs/>
        </w:rPr>
        <w:t xml:space="preserve">DSL </w:t>
      </w:r>
      <w:r>
        <w:t xml:space="preserve">is the Designated Safeguarding Lead </w:t>
      </w:r>
    </w:p>
    <w:p w:rsidR="007C4716" w:rsidRDefault="007C4716">
      <w:pPr>
        <w:spacing w:after="0"/>
        <w:ind w:left="566"/>
      </w:pPr>
      <w:r>
        <w:rPr>
          <w:sz w:val="32"/>
          <w:szCs w:val="32"/>
        </w:rPr>
        <w:t xml:space="preserve"> </w:t>
      </w:r>
    </w:p>
    <w:p w:rsidR="007C4716" w:rsidRDefault="007C4716">
      <w:pPr>
        <w:pStyle w:val="Heading3"/>
        <w:ind w:left="561"/>
      </w:pPr>
      <w:r>
        <w:t xml:space="preserve">Policy statement </w:t>
      </w:r>
    </w:p>
    <w:p w:rsidR="007C4716" w:rsidRDefault="007C4716">
      <w:pPr>
        <w:numPr>
          <w:ilvl w:val="0"/>
          <w:numId w:val="4"/>
        </w:numPr>
        <w:spacing w:after="44" w:line="248" w:lineRule="auto"/>
        <w:ind w:right="752" w:hanging="360"/>
      </w:pPr>
      <w:r>
        <w:t xml:space="preserve">We recognise our moral and statutory responsibility to safeguard and promote the welfare of all children.  </w:t>
      </w:r>
    </w:p>
    <w:p w:rsidR="007C4716" w:rsidRDefault="007C4716">
      <w:pPr>
        <w:numPr>
          <w:ilvl w:val="0"/>
          <w:numId w:val="4"/>
        </w:numPr>
        <w:spacing w:after="42" w:line="248" w:lineRule="auto"/>
        <w:ind w:right="752" w:hanging="360"/>
      </w:pPr>
      <w:r>
        <w:t xml:space="preserve">We make every effort to provide a safe and welcoming environment underpinned by a culture of openness where both children and adults feel safe and able to talk freely about their concerns, believing that they will be listened to and valued. </w:t>
      </w:r>
    </w:p>
    <w:p w:rsidR="007C4716" w:rsidRDefault="007C4716">
      <w:pPr>
        <w:numPr>
          <w:ilvl w:val="0"/>
          <w:numId w:val="4"/>
        </w:numPr>
        <w:spacing w:after="43" w:line="248" w:lineRule="auto"/>
        <w:ind w:right="752" w:hanging="360"/>
      </w:pPr>
      <w:r>
        <w:t xml:space="preserve">We maintain an attitude of “it could happen here” where safeguarding is concerned. </w:t>
      </w:r>
    </w:p>
    <w:p w:rsidR="007C4716" w:rsidRDefault="007C4716">
      <w:pPr>
        <w:numPr>
          <w:ilvl w:val="0"/>
          <w:numId w:val="4"/>
        </w:numPr>
        <w:spacing w:after="55" w:line="248" w:lineRule="auto"/>
        <w:ind w:right="752" w:hanging="360"/>
      </w:pPr>
      <w:r>
        <w:t xml:space="preserve">As a school we will educate and encourage students to keep safe through: </w:t>
      </w:r>
    </w:p>
    <w:p w:rsidR="007C4716" w:rsidRDefault="007C4716">
      <w:pPr>
        <w:numPr>
          <w:ilvl w:val="1"/>
          <w:numId w:val="4"/>
        </w:numPr>
        <w:spacing w:after="12" w:line="248" w:lineRule="auto"/>
        <w:ind w:right="752" w:hanging="281"/>
      </w:pPr>
      <w:r>
        <w:t xml:space="preserve">The content of the curriculum </w:t>
      </w:r>
    </w:p>
    <w:p w:rsidR="007C4716" w:rsidRDefault="007C4716">
      <w:pPr>
        <w:numPr>
          <w:ilvl w:val="1"/>
          <w:numId w:val="4"/>
        </w:numPr>
        <w:spacing w:after="12" w:line="248" w:lineRule="auto"/>
        <w:ind w:right="752" w:hanging="281"/>
      </w:pPr>
      <w:r>
        <w:t xml:space="preserve">A school ethos which helps children to feel safe and able to talk freely about their concerns, believing that they will be listened to and valued.  </w:t>
      </w:r>
    </w:p>
    <w:p w:rsidR="007C4716" w:rsidRDefault="007C4716">
      <w:pPr>
        <w:spacing w:after="22"/>
        <w:ind w:left="566"/>
      </w:pPr>
      <w:r>
        <w:rPr>
          <w:b/>
          <w:bCs/>
          <w:sz w:val="24"/>
          <w:szCs w:val="24"/>
        </w:rPr>
        <w:t xml:space="preserve"> </w:t>
      </w:r>
    </w:p>
    <w:p w:rsidR="007C4716" w:rsidRDefault="007C4716">
      <w:pPr>
        <w:spacing w:after="0"/>
        <w:ind w:left="561" w:hanging="10"/>
      </w:pPr>
      <w:r>
        <w:rPr>
          <w:sz w:val="26"/>
          <w:szCs w:val="26"/>
        </w:rPr>
        <w:t xml:space="preserve">Section 1: Principles and Values </w:t>
      </w:r>
    </w:p>
    <w:p w:rsidR="007C4716" w:rsidRDefault="007C4716">
      <w:pPr>
        <w:numPr>
          <w:ilvl w:val="0"/>
          <w:numId w:val="4"/>
        </w:numPr>
        <w:spacing w:after="12" w:line="248" w:lineRule="auto"/>
        <w:ind w:right="752" w:hanging="360"/>
      </w:pPr>
      <w:r>
        <w:t xml:space="preserve">Children have a right to feel secure and cannot learn effectively unless they do so.  </w:t>
      </w:r>
    </w:p>
    <w:p w:rsidR="007C4716" w:rsidRDefault="007C4716">
      <w:pPr>
        <w:numPr>
          <w:ilvl w:val="0"/>
          <w:numId w:val="4"/>
        </w:numPr>
        <w:spacing w:after="12" w:line="248" w:lineRule="auto"/>
        <w:ind w:right="752" w:hanging="360"/>
      </w:pPr>
      <w:r>
        <w:t xml:space="preserve">All children regardless of age, gender, race, ability, sexuality, religion, culture or language have a right to be protected from harm. </w:t>
      </w:r>
    </w:p>
    <w:p w:rsidR="007C4716" w:rsidRDefault="007C4716">
      <w:pPr>
        <w:numPr>
          <w:ilvl w:val="0"/>
          <w:numId w:val="4"/>
        </w:numPr>
        <w:spacing w:after="12" w:line="248" w:lineRule="auto"/>
        <w:ind w:right="752" w:hanging="360"/>
      </w:pPr>
      <w:r>
        <w:t xml:space="preserve">All staff have a key role in prevention of harm and an equal responsibility to act on any suspicion or disclosure that may indicate a child is at risk of harm in accordance with the guidance. </w:t>
      </w:r>
    </w:p>
    <w:p w:rsidR="007C4716" w:rsidRDefault="007C4716">
      <w:pPr>
        <w:numPr>
          <w:ilvl w:val="0"/>
          <w:numId w:val="4"/>
        </w:numPr>
        <w:spacing w:after="12" w:line="248" w:lineRule="auto"/>
        <w:ind w:right="752" w:hanging="360"/>
      </w:pPr>
      <w:r>
        <w:t xml:space="preserve">We acknowledge that working in partnership with other agencies protects children and reduces risk and so we will engage in partnership working throughout the child protection process to safeguard children.  </w:t>
      </w:r>
    </w:p>
    <w:p w:rsidR="007C4716" w:rsidRDefault="007C4716">
      <w:pPr>
        <w:numPr>
          <w:ilvl w:val="0"/>
          <w:numId w:val="4"/>
        </w:numPr>
        <w:spacing w:after="12" w:line="248" w:lineRule="auto"/>
        <w:ind w:right="752" w:hanging="360"/>
      </w:pPr>
      <w:r>
        <w:t xml:space="preserve">Whilst the school will work openly with parents as far as possible, the school reserves the right to contact children’s social care or the police, without notifying parents if this is in the child’s best interests. </w:t>
      </w:r>
    </w:p>
    <w:p w:rsidR="007C4716" w:rsidRDefault="007C4716">
      <w:pPr>
        <w:spacing w:after="0"/>
        <w:ind w:left="1275"/>
      </w:pPr>
      <w:r>
        <w:t xml:space="preserve"> </w:t>
      </w:r>
    </w:p>
    <w:p w:rsidR="007C4716" w:rsidRDefault="007C4716">
      <w:pPr>
        <w:pStyle w:val="Heading4"/>
        <w:spacing w:after="14" w:line="259" w:lineRule="auto"/>
        <w:ind w:left="561"/>
      </w:pPr>
      <w:r>
        <w:rPr>
          <w:b w:val="0"/>
          <w:bCs w:val="0"/>
        </w:rPr>
        <w:t xml:space="preserve">Leadership and Management  </w:t>
      </w:r>
    </w:p>
    <w:p w:rsidR="007C4716" w:rsidRDefault="007C4716">
      <w:pPr>
        <w:numPr>
          <w:ilvl w:val="0"/>
          <w:numId w:val="5"/>
        </w:numPr>
        <w:spacing w:after="42" w:line="248" w:lineRule="auto"/>
        <w:ind w:hanging="360"/>
      </w:pPr>
      <w:r>
        <w:t xml:space="preserve">We recognise that staff anxiety around child protection can undermine good practice and so have established clear lines of accountability, training and advice to support the process and individual staff within that process.  </w:t>
      </w:r>
    </w:p>
    <w:p w:rsidR="007C4716" w:rsidRDefault="007C4716">
      <w:pPr>
        <w:numPr>
          <w:ilvl w:val="0"/>
          <w:numId w:val="5"/>
        </w:numPr>
        <w:spacing w:after="43" w:line="248" w:lineRule="auto"/>
        <w:ind w:hanging="360"/>
      </w:pPr>
      <w:r>
        <w:t xml:space="preserve">In this school any individual can contact the designated safeguarding lead (DSL) if they have concerns about a young person. </w:t>
      </w:r>
    </w:p>
    <w:p w:rsidR="007C4716" w:rsidRDefault="007C4716">
      <w:pPr>
        <w:numPr>
          <w:ilvl w:val="0"/>
          <w:numId w:val="5"/>
        </w:numPr>
        <w:spacing w:after="44" w:line="248" w:lineRule="auto"/>
        <w:ind w:hanging="360"/>
      </w:pPr>
      <w:r>
        <w:t>The DSL</w:t>
      </w:r>
      <w:r>
        <w:rPr>
          <w:b/>
          <w:bCs/>
        </w:rPr>
        <w:t xml:space="preserve"> </w:t>
      </w:r>
      <w:r>
        <w:t>is Assistant Headteacher, Billy Toone supported by, Emma Church, Pastoral Leader for family support and engagement.</w:t>
      </w:r>
      <w:r>
        <w:rPr>
          <w:b/>
          <w:bCs/>
          <w:i/>
          <w:iCs/>
        </w:rPr>
        <w:t xml:space="preserve"> </w:t>
      </w:r>
      <w:r>
        <w:t xml:space="preserve">There is a nominated governor, Phil Hand, who will receive reports of allegations against the Head teacher and act on the behalf of the governing body </w:t>
      </w:r>
    </w:p>
    <w:p w:rsidR="007C4716" w:rsidRDefault="007C4716">
      <w:pPr>
        <w:numPr>
          <w:ilvl w:val="0"/>
          <w:numId w:val="5"/>
        </w:numPr>
        <w:spacing w:after="24" w:line="248" w:lineRule="auto"/>
        <w:ind w:hanging="360"/>
      </w:pPr>
      <w:r>
        <w:t xml:space="preserve">As an employer we comply with the “Disqualification under the childcare act 2006” guidance issued in February 2015. </w:t>
      </w:r>
    </w:p>
    <w:p w:rsidR="007C4716" w:rsidRDefault="007C4716">
      <w:pPr>
        <w:spacing w:after="24" w:line="248" w:lineRule="auto"/>
        <w:ind w:left="566" w:right="564" w:firstLine="360"/>
        <w:jc w:val="both"/>
      </w:pPr>
      <w:r>
        <w:rPr>
          <w:sz w:val="24"/>
          <w:szCs w:val="24"/>
        </w:rPr>
        <w:t xml:space="preserve">Training </w:t>
      </w:r>
    </w:p>
    <w:p w:rsidR="007C4716" w:rsidRDefault="007C4716">
      <w:pPr>
        <w:numPr>
          <w:ilvl w:val="0"/>
          <w:numId w:val="5"/>
        </w:numPr>
        <w:spacing w:after="12" w:line="248" w:lineRule="auto"/>
        <w:ind w:hanging="360"/>
      </w:pPr>
      <w:r>
        <w:t xml:space="preserve">All staff in our school are expected to be aware of the signs and symptoms of abuse and must be able to respond appropriately. Training is provided every year for all staff, with separate training to all new staff on appointment. All staff sign a training register to acknowledge they have attended/read and understood the training. The DSL will attend annual training with regular updates to enable to enable them to fulfil their role (based on KCSiE 2016 guidance). </w:t>
      </w:r>
    </w:p>
    <w:p w:rsidR="007C4716" w:rsidRDefault="007C4716">
      <w:pPr>
        <w:numPr>
          <w:ilvl w:val="0"/>
          <w:numId w:val="5"/>
        </w:numPr>
        <w:spacing w:after="26" w:line="248" w:lineRule="auto"/>
        <w:ind w:hanging="360"/>
      </w:pPr>
      <w:r>
        <w:t xml:space="preserve">Any update in national or local guidance will be shared with all staff in briefings and then captured in the next whole school training session. This policy will be updated during the year to reflect any changes brought about by new guidance. </w:t>
      </w:r>
    </w:p>
    <w:p w:rsidR="007C4716" w:rsidRDefault="007C4716">
      <w:pPr>
        <w:spacing w:after="26" w:line="248" w:lineRule="auto"/>
        <w:ind w:left="566" w:right="325" w:firstLine="360"/>
        <w:jc w:val="both"/>
      </w:pPr>
      <w:r>
        <w:rPr>
          <w:sz w:val="24"/>
          <w:szCs w:val="24"/>
        </w:rPr>
        <w:t xml:space="preserve">Referral </w:t>
      </w:r>
    </w:p>
    <w:p w:rsidR="007C4716" w:rsidRDefault="007C4716">
      <w:pPr>
        <w:numPr>
          <w:ilvl w:val="0"/>
          <w:numId w:val="5"/>
        </w:numPr>
        <w:spacing w:after="41" w:line="248" w:lineRule="auto"/>
        <w:ind w:hanging="360"/>
      </w:pPr>
      <w:r>
        <w:t xml:space="preserve">Following any concerns raised by staff, the DSL will assess the information and consider if significant harm has happened or if there is a risk that it may happen. If the evidence suggests the threshold of significant harm, or risk of significant harm has been reached; or they are not clear if the threshold is met, then the DSL will contact children’s social care. If the DSL is not available or there are immediate concerns, the staff member will refer directly to children’s social care. </w:t>
      </w:r>
    </w:p>
    <w:p w:rsidR="007C4716" w:rsidRDefault="007C4716">
      <w:pPr>
        <w:numPr>
          <w:ilvl w:val="0"/>
          <w:numId w:val="5"/>
        </w:numPr>
        <w:spacing w:after="43" w:line="248" w:lineRule="auto"/>
        <w:ind w:hanging="360"/>
      </w:pPr>
      <w:r>
        <w:t xml:space="preserve">Generally the DSL will inform the parents prior to making a referral however there are situations where this may not be possible or appropriate.  </w:t>
      </w:r>
    </w:p>
    <w:p w:rsidR="007C4716" w:rsidRDefault="007C4716">
      <w:pPr>
        <w:numPr>
          <w:ilvl w:val="0"/>
          <w:numId w:val="5"/>
        </w:numPr>
        <w:spacing w:after="19"/>
        <w:ind w:hanging="360"/>
      </w:pPr>
      <w:r>
        <w:rPr>
          <w:b/>
          <w:bCs/>
          <w:i/>
          <w:iCs/>
        </w:rPr>
        <w:t>N.B</w:t>
      </w:r>
      <w:r>
        <w:rPr>
          <w:i/>
          <w:iCs/>
        </w:rPr>
        <w:t xml:space="preserve">. The exception to this process includes cases of known Female Genital Mutilation where there is a mandatory requirement for the teacher to report directly to the police. </w:t>
      </w:r>
      <w:r>
        <w:t xml:space="preserve"> </w:t>
      </w:r>
    </w:p>
    <w:p w:rsidR="007C4716" w:rsidRDefault="007C4716">
      <w:pPr>
        <w:pStyle w:val="Heading4"/>
        <w:spacing w:after="14" w:line="259" w:lineRule="auto"/>
        <w:ind w:left="561"/>
      </w:pPr>
      <w:r>
        <w:rPr>
          <w:b w:val="0"/>
          <w:bCs w:val="0"/>
        </w:rPr>
        <w:t xml:space="preserve">Confidentiality </w:t>
      </w:r>
    </w:p>
    <w:p w:rsidR="007C4716" w:rsidRDefault="007C4716">
      <w:pPr>
        <w:numPr>
          <w:ilvl w:val="0"/>
          <w:numId w:val="6"/>
        </w:numPr>
        <w:spacing w:after="12" w:line="248" w:lineRule="auto"/>
        <w:ind w:right="752" w:hanging="360"/>
      </w:pPr>
      <w:r>
        <w:t xml:space="preserve">We maintain that all matters relating to child protection are to be treated as confidential and only shared as per the ‘working together’ guidance.  </w:t>
      </w:r>
    </w:p>
    <w:p w:rsidR="007C4716" w:rsidRDefault="007C4716">
      <w:pPr>
        <w:numPr>
          <w:ilvl w:val="0"/>
          <w:numId w:val="6"/>
        </w:numPr>
        <w:spacing w:after="12" w:line="248" w:lineRule="auto"/>
        <w:ind w:right="752" w:hanging="360"/>
      </w:pPr>
      <w:r>
        <w:t xml:space="preserve">Information will only be shared with agencies who we have a statutory duty to share with and individuals within the school who ‘need to know’. </w:t>
      </w:r>
    </w:p>
    <w:p w:rsidR="007C4716" w:rsidRDefault="007C4716">
      <w:pPr>
        <w:numPr>
          <w:ilvl w:val="0"/>
          <w:numId w:val="6"/>
        </w:numPr>
        <w:spacing w:after="12" w:line="248" w:lineRule="auto"/>
        <w:ind w:right="752" w:hanging="360"/>
      </w:pPr>
      <w:r>
        <w:t xml:space="preserve">All staff are aware that they cannot promise a child to keep a disclosure confidential. </w:t>
      </w:r>
    </w:p>
    <w:p w:rsidR="007C4716" w:rsidRDefault="007C4716">
      <w:pPr>
        <w:pStyle w:val="Heading4"/>
        <w:spacing w:after="14" w:line="259" w:lineRule="auto"/>
        <w:ind w:left="561"/>
      </w:pPr>
      <w:r>
        <w:rPr>
          <w:b w:val="0"/>
          <w:bCs w:val="0"/>
        </w:rPr>
        <w:t xml:space="preserve">Dealing with allegations against staff </w:t>
      </w:r>
    </w:p>
    <w:p w:rsidR="007C4716" w:rsidRDefault="007C4716">
      <w:pPr>
        <w:spacing w:after="0" w:line="250" w:lineRule="auto"/>
        <w:ind w:left="1287" w:right="752" w:hanging="360"/>
        <w:jc w:val="both"/>
      </w:pPr>
      <w:r>
        <w:rPr>
          <w:sz w:val="24"/>
          <w:szCs w:val="24"/>
        </w:rPr>
        <w:t>25.</w:t>
      </w:r>
      <w:r>
        <w:rPr>
          <w:rFonts w:ascii="Arial" w:hAnsi="Arial" w:cs="Arial"/>
          <w:sz w:val="24"/>
          <w:szCs w:val="24"/>
        </w:rPr>
        <w:t xml:space="preserve"> </w:t>
      </w:r>
      <w:r>
        <w:rPr>
          <w:sz w:val="24"/>
          <w:szCs w:val="24"/>
        </w:rPr>
        <w:t>If a concern is raised about the practice or behaviour of a member of staff this information will be recorded and passed to the Head teacher, Mr N S Giles. The Local Authority Designated Officer (LADO) will be contacted and the relevant guidance will be followed</w:t>
      </w:r>
      <w:r>
        <w:rPr>
          <w:b/>
          <w:bCs/>
          <w:sz w:val="24"/>
          <w:szCs w:val="24"/>
        </w:rPr>
        <w:t xml:space="preserve">  </w:t>
      </w:r>
    </w:p>
    <w:p w:rsidR="007C4716" w:rsidRDefault="007C4716">
      <w:pPr>
        <w:spacing w:after="0"/>
        <w:ind w:left="566"/>
      </w:pPr>
      <w:r>
        <w:rPr>
          <w:b/>
          <w:bCs/>
          <w:sz w:val="24"/>
          <w:szCs w:val="24"/>
        </w:rPr>
        <w:t xml:space="preserve"> </w:t>
      </w:r>
    </w:p>
    <w:p w:rsidR="007C4716" w:rsidRDefault="007C4716">
      <w:pPr>
        <w:pStyle w:val="Heading4"/>
        <w:ind w:left="937"/>
      </w:pPr>
      <w:r>
        <w:t>The LA’s Designated Officer is Sue Sevier</w:t>
      </w:r>
      <w:r>
        <w:rPr>
          <w:b w:val="0"/>
          <w:bCs w:val="0"/>
          <w:sz w:val="21"/>
          <w:szCs w:val="21"/>
        </w:rPr>
        <w:t xml:space="preserve">  </w:t>
      </w:r>
    </w:p>
    <w:p w:rsidR="007C4716" w:rsidRDefault="007C4716">
      <w:pPr>
        <w:numPr>
          <w:ilvl w:val="0"/>
          <w:numId w:val="7"/>
        </w:numPr>
        <w:spacing w:after="12" w:line="248" w:lineRule="auto"/>
        <w:ind w:right="376" w:hanging="360"/>
      </w:pPr>
      <w:r>
        <w:t xml:space="preserve">Phone: 023 8091 5535 </w:t>
      </w:r>
    </w:p>
    <w:p w:rsidR="007C4716" w:rsidRDefault="007C4716">
      <w:pPr>
        <w:numPr>
          <w:ilvl w:val="0"/>
          <w:numId w:val="7"/>
        </w:numPr>
        <w:spacing w:after="19"/>
        <w:ind w:right="376" w:hanging="360"/>
      </w:pPr>
      <w:r>
        <w:t xml:space="preserve">E-mail:  </w:t>
      </w:r>
      <w:r>
        <w:rPr>
          <w:u w:val="single" w:color="000000"/>
        </w:rPr>
        <w:t>LADO@Southampton.gov.uk</w:t>
      </w:r>
      <w:r>
        <w:t xml:space="preserve">     </w:t>
      </w:r>
    </w:p>
    <w:p w:rsidR="007C4716" w:rsidRDefault="007C4716">
      <w:pPr>
        <w:spacing w:after="33"/>
        <w:ind w:left="1287"/>
      </w:pPr>
      <w:r>
        <w:t xml:space="preserve"> </w:t>
      </w:r>
    </w:p>
    <w:p w:rsidR="007C4716" w:rsidRDefault="007C4716">
      <w:pPr>
        <w:spacing w:after="12" w:line="248" w:lineRule="auto"/>
        <w:ind w:left="1287" w:hanging="360"/>
      </w:pPr>
      <w:r>
        <w:t>26.</w:t>
      </w:r>
      <w:r>
        <w:rPr>
          <w:rFonts w:ascii="Arial" w:hAnsi="Arial" w:cs="Arial"/>
        </w:rPr>
        <w:t xml:space="preserve"> </w:t>
      </w:r>
      <w:r>
        <w:t xml:space="preserve">If the allegation is against the Head teacher, the person receiving the allegation will contact the LADO or nominated governor directly. </w:t>
      </w:r>
    </w:p>
    <w:p w:rsidR="007C4716" w:rsidRDefault="007C4716">
      <w:pPr>
        <w:pStyle w:val="Heading5"/>
        <w:spacing w:after="14" w:line="259" w:lineRule="auto"/>
        <w:ind w:left="561"/>
      </w:pPr>
      <w:r>
        <w:rPr>
          <w:b w:val="0"/>
          <w:bCs w:val="0"/>
        </w:rPr>
        <w:t xml:space="preserve">Dealing with allegations against students </w:t>
      </w:r>
    </w:p>
    <w:p w:rsidR="007C4716" w:rsidRDefault="007C4716">
      <w:pPr>
        <w:spacing w:after="12" w:line="248" w:lineRule="auto"/>
        <w:ind w:left="1287" w:hanging="360"/>
      </w:pPr>
      <w:r>
        <w:t>27.</w:t>
      </w:r>
      <w:r>
        <w:rPr>
          <w:rFonts w:ascii="Arial" w:hAnsi="Arial" w:cs="Arial"/>
        </w:rPr>
        <w:t xml:space="preserve"> </w:t>
      </w:r>
      <w:r>
        <w:t xml:space="preserve">If a concern is raised that there is an allegation of a student abusing another student within the school, the ‘dealing with allegations against students’ guidance will be followed (Annex 6). </w:t>
      </w:r>
    </w:p>
    <w:p w:rsidR="007C4716" w:rsidRDefault="007C4716">
      <w:pPr>
        <w:spacing w:after="23"/>
        <w:ind w:left="566"/>
      </w:pPr>
      <w:r>
        <w:rPr>
          <w:sz w:val="24"/>
          <w:szCs w:val="24"/>
        </w:rPr>
        <w:t xml:space="preserve"> </w:t>
      </w:r>
    </w:p>
    <w:p w:rsidR="007C4716" w:rsidRDefault="007C4716">
      <w:pPr>
        <w:spacing w:after="0"/>
        <w:ind w:left="561" w:hanging="10"/>
      </w:pPr>
      <w:r>
        <w:rPr>
          <w:sz w:val="26"/>
          <w:szCs w:val="26"/>
        </w:rPr>
        <w:t xml:space="preserve">Section 2: Roles and responsibilities within Chamberlayne College for the Arts </w:t>
      </w:r>
    </w:p>
    <w:p w:rsidR="007C4716" w:rsidRDefault="007C4716">
      <w:pPr>
        <w:pStyle w:val="Heading5"/>
        <w:spacing w:after="14" w:line="259" w:lineRule="auto"/>
        <w:ind w:left="561"/>
      </w:pPr>
      <w:r>
        <w:rPr>
          <w:b w:val="0"/>
          <w:bCs w:val="0"/>
        </w:rPr>
        <w:t xml:space="preserve">Staff responsibilities  </w:t>
      </w:r>
    </w:p>
    <w:p w:rsidR="007C4716" w:rsidRDefault="007C4716">
      <w:pPr>
        <w:spacing w:after="56" w:line="248" w:lineRule="auto"/>
        <w:ind w:left="1287" w:hanging="360"/>
      </w:pPr>
      <w:r>
        <w:t>28.</w:t>
      </w:r>
      <w:r>
        <w:rPr>
          <w:rFonts w:ascii="Arial" w:hAnsi="Arial" w:cs="Arial"/>
        </w:rPr>
        <w:t xml:space="preserve"> </w:t>
      </w:r>
      <w:r>
        <w:t xml:space="preserve">All staff have a key role to play in identifying concerns early and in providing help for children. To achieve this they will:  </w:t>
      </w:r>
    </w:p>
    <w:p w:rsidR="007C4716" w:rsidRDefault="007C4716">
      <w:pPr>
        <w:numPr>
          <w:ilvl w:val="0"/>
          <w:numId w:val="8"/>
        </w:numPr>
        <w:spacing w:after="38" w:line="248" w:lineRule="auto"/>
        <w:ind w:right="752" w:hanging="283"/>
      </w:pPr>
      <w:r>
        <w:t xml:space="preserve">Establish and maintain an environment where children feel secure, are encouraged to talk and are listened to. </w:t>
      </w:r>
    </w:p>
    <w:p w:rsidR="007C4716" w:rsidRDefault="007C4716">
      <w:pPr>
        <w:numPr>
          <w:ilvl w:val="0"/>
          <w:numId w:val="8"/>
        </w:numPr>
        <w:spacing w:after="38" w:line="248" w:lineRule="auto"/>
        <w:ind w:right="752" w:hanging="283"/>
      </w:pPr>
      <w:r>
        <w:t xml:space="preserve">Ensure children know that there are adults in the school whom they can approach if they are worried about any problems. </w:t>
      </w:r>
    </w:p>
    <w:p w:rsidR="007C4716" w:rsidRDefault="007C4716">
      <w:pPr>
        <w:numPr>
          <w:ilvl w:val="0"/>
          <w:numId w:val="8"/>
        </w:numPr>
        <w:spacing w:after="39" w:line="248" w:lineRule="auto"/>
        <w:ind w:right="752" w:hanging="283"/>
      </w:pPr>
      <w:r>
        <w:t xml:space="preserve">Plan opportunities within the curriculum for children to develop the skills they need to assess and manage risk appropriately and keep themselves safe.  </w:t>
      </w:r>
    </w:p>
    <w:p w:rsidR="007C4716" w:rsidRDefault="007C4716">
      <w:pPr>
        <w:numPr>
          <w:ilvl w:val="0"/>
          <w:numId w:val="8"/>
        </w:numPr>
        <w:spacing w:after="12" w:line="248" w:lineRule="auto"/>
        <w:ind w:right="752" w:hanging="283"/>
      </w:pPr>
      <w:r>
        <w:t xml:space="preserve">Attend training in order to be aware of and alert to the signs of abuse. </w:t>
      </w:r>
    </w:p>
    <w:p w:rsidR="007C4716" w:rsidRDefault="007C4716">
      <w:pPr>
        <w:numPr>
          <w:ilvl w:val="0"/>
          <w:numId w:val="8"/>
        </w:numPr>
        <w:spacing w:after="12" w:line="248" w:lineRule="auto"/>
        <w:ind w:right="752" w:hanging="283"/>
      </w:pPr>
      <w:r>
        <w:t xml:space="preserve">Maintain an attitude of “it could happen here” with regards to safeguarding. </w:t>
      </w:r>
    </w:p>
    <w:p w:rsidR="007C4716" w:rsidRDefault="007C4716">
      <w:pPr>
        <w:numPr>
          <w:ilvl w:val="0"/>
          <w:numId w:val="8"/>
        </w:numPr>
        <w:spacing w:after="12" w:line="248" w:lineRule="auto"/>
        <w:ind w:right="752" w:hanging="283"/>
      </w:pPr>
      <w:r>
        <w:t xml:space="preserve">Record their concerns if they are worried that a child is being abused and report these to the relevant person as soon as practical that day. </w:t>
      </w:r>
    </w:p>
    <w:p w:rsidR="007C4716" w:rsidRDefault="007C4716">
      <w:pPr>
        <w:numPr>
          <w:ilvl w:val="0"/>
          <w:numId w:val="8"/>
        </w:numPr>
        <w:spacing w:after="39" w:line="248" w:lineRule="auto"/>
        <w:ind w:right="752" w:hanging="283"/>
      </w:pPr>
      <w:r>
        <w:t xml:space="preserve">If the disclosure is an allegation against a member of staff they will follow the allegations’ procedures (Annex 5). </w:t>
      </w:r>
    </w:p>
    <w:p w:rsidR="007C4716" w:rsidRDefault="007C4716">
      <w:pPr>
        <w:numPr>
          <w:ilvl w:val="0"/>
          <w:numId w:val="8"/>
        </w:numPr>
        <w:spacing w:after="12" w:line="248" w:lineRule="auto"/>
        <w:ind w:right="752" w:hanging="283"/>
      </w:pPr>
      <w:r>
        <w:t xml:space="preserve">Follow the procedures set out by the LSCB and take account of guidance issued by the DfE. </w:t>
      </w:r>
    </w:p>
    <w:p w:rsidR="007C4716" w:rsidRDefault="007C4716">
      <w:pPr>
        <w:numPr>
          <w:ilvl w:val="0"/>
          <w:numId w:val="8"/>
        </w:numPr>
        <w:spacing w:after="12" w:line="248" w:lineRule="auto"/>
        <w:ind w:right="752" w:hanging="283"/>
      </w:pPr>
      <w:r>
        <w:t xml:space="preserve">Support students in line with their child protection plan. </w:t>
      </w:r>
    </w:p>
    <w:p w:rsidR="007C4716" w:rsidRDefault="007C4716">
      <w:pPr>
        <w:numPr>
          <w:ilvl w:val="0"/>
          <w:numId w:val="8"/>
        </w:numPr>
        <w:spacing w:after="35" w:line="248" w:lineRule="auto"/>
        <w:ind w:right="752" w:hanging="283"/>
      </w:pPr>
      <w:r>
        <w:t xml:space="preserve">Ensure they know who the designated safeguarding lead (DSL) and deputy DSL are and know how to contact them. </w:t>
      </w:r>
    </w:p>
    <w:p w:rsidR="007C4716" w:rsidRDefault="007C4716">
      <w:pPr>
        <w:numPr>
          <w:ilvl w:val="0"/>
          <w:numId w:val="8"/>
        </w:numPr>
        <w:spacing w:after="12" w:line="248" w:lineRule="auto"/>
        <w:ind w:right="752" w:hanging="283"/>
      </w:pPr>
      <w:r>
        <w:t xml:space="preserve">Treat information with confidentiality but never promising to “keep a secret”. </w:t>
      </w:r>
    </w:p>
    <w:p w:rsidR="007C4716" w:rsidRDefault="007C4716">
      <w:pPr>
        <w:numPr>
          <w:ilvl w:val="0"/>
          <w:numId w:val="8"/>
        </w:numPr>
        <w:spacing w:after="12" w:line="248" w:lineRule="auto"/>
        <w:ind w:right="752" w:hanging="283"/>
      </w:pPr>
      <w:r>
        <w:t xml:space="preserve">Notify DSL of any child on a child protection plan who has unexplained absence. </w:t>
      </w:r>
    </w:p>
    <w:p w:rsidR="007C4716" w:rsidRDefault="007C4716">
      <w:pPr>
        <w:numPr>
          <w:ilvl w:val="0"/>
          <w:numId w:val="8"/>
        </w:numPr>
        <w:spacing w:after="38" w:line="248" w:lineRule="auto"/>
        <w:ind w:right="752" w:hanging="283"/>
      </w:pPr>
      <w:r>
        <w:t xml:space="preserve">In the context of early help, staff will notify colleagues and/or parents of any concerns about their child(ren), and provide them with, or signpost them to, opportunities to change the situation. </w:t>
      </w:r>
    </w:p>
    <w:p w:rsidR="007C4716" w:rsidRDefault="007C4716">
      <w:pPr>
        <w:numPr>
          <w:ilvl w:val="0"/>
          <w:numId w:val="8"/>
        </w:numPr>
        <w:spacing w:after="12" w:line="248" w:lineRule="auto"/>
        <w:ind w:right="752" w:hanging="283"/>
      </w:pPr>
      <w:r>
        <w:t xml:space="preserve">Liaise with other agencies that support students and provide early help. </w:t>
      </w:r>
    </w:p>
    <w:p w:rsidR="007C4716" w:rsidRDefault="007C4716">
      <w:pPr>
        <w:spacing w:after="2"/>
        <w:ind w:left="994"/>
      </w:pPr>
      <w:r>
        <w:rPr>
          <w:rFonts w:ascii="Arial" w:hAnsi="Arial" w:cs="Arial"/>
        </w:rPr>
        <w:t xml:space="preserve"> </w:t>
      </w:r>
    </w:p>
    <w:p w:rsidR="007C4716" w:rsidRDefault="007C4716">
      <w:pPr>
        <w:spacing w:after="14"/>
        <w:ind w:left="561" w:hanging="10"/>
      </w:pPr>
      <w:r>
        <w:rPr>
          <w:sz w:val="24"/>
          <w:szCs w:val="24"/>
        </w:rPr>
        <w:t xml:space="preserve">Senior management team responsibilities: </w:t>
      </w:r>
    </w:p>
    <w:p w:rsidR="007C4716" w:rsidRDefault="007C4716">
      <w:pPr>
        <w:numPr>
          <w:ilvl w:val="0"/>
          <w:numId w:val="8"/>
        </w:numPr>
        <w:spacing w:after="12" w:line="248" w:lineRule="auto"/>
        <w:ind w:right="752" w:hanging="283"/>
      </w:pPr>
      <w:r>
        <w:t xml:space="preserve">Contribute to inter-agency working in line with guidance (working together 2015) </w:t>
      </w:r>
    </w:p>
    <w:p w:rsidR="007C4716" w:rsidRDefault="007C4716">
      <w:pPr>
        <w:numPr>
          <w:ilvl w:val="0"/>
          <w:numId w:val="8"/>
        </w:numPr>
        <w:spacing w:after="12" w:line="248" w:lineRule="auto"/>
        <w:ind w:right="752" w:hanging="283"/>
      </w:pPr>
      <w:r>
        <w:t xml:space="preserve">Provide a co-ordinated offer of early help when additional needs of children are identified </w:t>
      </w:r>
    </w:p>
    <w:p w:rsidR="007C4716" w:rsidRDefault="007C4716">
      <w:pPr>
        <w:numPr>
          <w:ilvl w:val="0"/>
          <w:numId w:val="8"/>
        </w:numPr>
        <w:spacing w:after="38" w:line="248" w:lineRule="auto"/>
        <w:ind w:right="752" w:hanging="283"/>
      </w:pPr>
      <w:r>
        <w:t xml:space="preserve">Working with children’s social care, support their assessment and planning processes including the schools attendance at conference and core group meetings  </w:t>
      </w:r>
    </w:p>
    <w:p w:rsidR="007C4716" w:rsidRDefault="007C4716">
      <w:pPr>
        <w:numPr>
          <w:ilvl w:val="0"/>
          <w:numId w:val="8"/>
        </w:numPr>
        <w:spacing w:after="36" w:line="248" w:lineRule="auto"/>
        <w:ind w:right="752" w:hanging="283"/>
      </w:pPr>
      <w:r>
        <w:t xml:space="preserve">Carry out tasks delegated by the governing body such as training of staff; safer recruitment; maintaining a single central register </w:t>
      </w:r>
    </w:p>
    <w:p w:rsidR="007C4716" w:rsidRDefault="007C4716">
      <w:pPr>
        <w:numPr>
          <w:ilvl w:val="0"/>
          <w:numId w:val="8"/>
        </w:numPr>
        <w:spacing w:after="38" w:line="248" w:lineRule="auto"/>
        <w:ind w:right="752" w:hanging="283"/>
      </w:pPr>
      <w:r>
        <w:t xml:space="preserve">Provide support and advice on all matters pertaining to safeguarding and child protection to all staff regardless of their position within the school </w:t>
      </w:r>
    </w:p>
    <w:p w:rsidR="007C4716" w:rsidRDefault="007C4716">
      <w:pPr>
        <w:numPr>
          <w:ilvl w:val="0"/>
          <w:numId w:val="8"/>
        </w:numPr>
        <w:spacing w:after="12" w:line="248" w:lineRule="auto"/>
        <w:ind w:right="752" w:hanging="283"/>
      </w:pPr>
      <w:r>
        <w:t xml:space="preserve">Treat any information shared by staff or students with respect and follow procedures </w:t>
      </w:r>
    </w:p>
    <w:p w:rsidR="007C4716" w:rsidRDefault="007C4716">
      <w:pPr>
        <w:numPr>
          <w:ilvl w:val="0"/>
          <w:numId w:val="8"/>
        </w:numPr>
        <w:spacing w:after="12" w:line="248" w:lineRule="auto"/>
        <w:ind w:right="752" w:hanging="283"/>
      </w:pPr>
      <w:r>
        <w:t xml:space="preserve">Ensure that allegations or concerns against staff are dealt with in accordance with guidance from department for education (DfE), Local safeguarding children board (LSCB) and Southampton City Council (SCC). </w:t>
      </w:r>
    </w:p>
    <w:p w:rsidR="007C4716" w:rsidRDefault="007C4716">
      <w:pPr>
        <w:spacing w:after="0"/>
        <w:ind w:left="994"/>
      </w:pPr>
      <w:r>
        <w:t xml:space="preserve"> </w:t>
      </w:r>
    </w:p>
    <w:p w:rsidR="007C4716" w:rsidRDefault="007C4716">
      <w:pPr>
        <w:pStyle w:val="Heading5"/>
        <w:spacing w:after="14" w:line="259" w:lineRule="auto"/>
        <w:ind w:left="561"/>
      </w:pPr>
      <w:r>
        <w:rPr>
          <w:b w:val="0"/>
          <w:bCs w:val="0"/>
        </w:rPr>
        <w:t xml:space="preserve">Governing body responsibilities </w:t>
      </w:r>
    </w:p>
    <w:p w:rsidR="007C4716" w:rsidRDefault="007C4716">
      <w:pPr>
        <w:numPr>
          <w:ilvl w:val="0"/>
          <w:numId w:val="9"/>
        </w:numPr>
        <w:spacing w:after="38" w:line="248" w:lineRule="auto"/>
        <w:ind w:right="752" w:hanging="283"/>
      </w:pPr>
      <w:r>
        <w:t xml:space="preserve">The school has effective safeguarding policies &amp; procedures including a child protection policy and a staff behaviour policy </w:t>
      </w:r>
    </w:p>
    <w:p w:rsidR="007C4716" w:rsidRDefault="007C4716">
      <w:pPr>
        <w:numPr>
          <w:ilvl w:val="0"/>
          <w:numId w:val="9"/>
        </w:numPr>
        <w:spacing w:after="12" w:line="248" w:lineRule="auto"/>
        <w:ind w:right="752" w:hanging="283"/>
      </w:pPr>
      <w:r>
        <w:t xml:space="preserve">LSCB is informed annually about the discharge of duties via the safeguarding audit </w:t>
      </w:r>
      <w:r>
        <w:rPr>
          <w:rFonts w:ascii="Segoe UI Symbol" w:hAnsi="Segoe UI Symbol" w:cs="Segoe UI Symbol"/>
        </w:rPr>
        <w:t></w:t>
      </w:r>
      <w:r>
        <w:rPr>
          <w:rFonts w:ascii="Arial" w:hAnsi="Arial" w:cs="Arial"/>
        </w:rPr>
        <w:t xml:space="preserve"> </w:t>
      </w:r>
      <w:r>
        <w:t xml:space="preserve">Recruitment, selection and induction follows safer recruitment practice. </w:t>
      </w:r>
    </w:p>
    <w:p w:rsidR="007C4716" w:rsidRDefault="007C4716">
      <w:pPr>
        <w:numPr>
          <w:ilvl w:val="0"/>
          <w:numId w:val="9"/>
        </w:numPr>
        <w:spacing w:after="12" w:line="248" w:lineRule="auto"/>
        <w:ind w:right="752" w:hanging="283"/>
      </w:pPr>
      <w:r>
        <w:t xml:space="preserve">Allegations against staff are dealt with by the Head teacher. </w:t>
      </w:r>
    </w:p>
    <w:p w:rsidR="007C4716" w:rsidRDefault="007C4716">
      <w:pPr>
        <w:numPr>
          <w:ilvl w:val="0"/>
          <w:numId w:val="9"/>
        </w:numPr>
        <w:spacing w:after="38" w:line="248" w:lineRule="auto"/>
        <w:ind w:right="752" w:hanging="283"/>
      </w:pPr>
      <w:r>
        <w:t xml:space="preserve">A member of the senior staff team is designated as designated safeguarding lead (DSL) and have this recorded in their job description </w:t>
      </w:r>
    </w:p>
    <w:p w:rsidR="007C4716" w:rsidRDefault="007C4716">
      <w:pPr>
        <w:numPr>
          <w:ilvl w:val="0"/>
          <w:numId w:val="9"/>
        </w:numPr>
        <w:spacing w:after="12" w:line="248" w:lineRule="auto"/>
        <w:ind w:right="752" w:hanging="283"/>
      </w:pPr>
      <w:r>
        <w:t xml:space="preserve">Staff have been trained appropriately and this is updated in line with guidance  </w:t>
      </w:r>
    </w:p>
    <w:p w:rsidR="007C4716" w:rsidRDefault="007C4716">
      <w:pPr>
        <w:numPr>
          <w:ilvl w:val="0"/>
          <w:numId w:val="9"/>
        </w:numPr>
        <w:spacing w:after="12" w:line="248" w:lineRule="auto"/>
        <w:ind w:right="752" w:hanging="283"/>
      </w:pPr>
      <w:r>
        <w:t xml:space="preserve">Any safeguarding deficiencies or weaknesses are remedied without delay </w:t>
      </w:r>
    </w:p>
    <w:p w:rsidR="007C4716" w:rsidRDefault="007C4716">
      <w:pPr>
        <w:numPr>
          <w:ilvl w:val="0"/>
          <w:numId w:val="9"/>
        </w:numPr>
        <w:spacing w:after="12" w:line="248" w:lineRule="auto"/>
        <w:ind w:right="752" w:hanging="283"/>
      </w:pPr>
      <w:r>
        <w:t xml:space="preserve">They have identified a nominated governor for allegations against the Head teacher. </w:t>
      </w:r>
    </w:p>
    <w:p w:rsidR="007C4716" w:rsidRDefault="007C4716">
      <w:pPr>
        <w:spacing w:after="32"/>
      </w:pPr>
      <w:r>
        <w:rPr>
          <w:rFonts w:ascii="Arial" w:hAnsi="Arial" w:cs="Arial"/>
        </w:rPr>
        <w:t xml:space="preserve"> </w:t>
      </w:r>
    </w:p>
    <w:p w:rsidR="007C4716" w:rsidRDefault="007C4716">
      <w:pPr>
        <w:spacing w:after="19"/>
        <w:ind w:left="551"/>
      </w:pPr>
      <w:r>
        <w:rPr>
          <w:sz w:val="24"/>
          <w:szCs w:val="24"/>
        </w:rPr>
        <w:t>DSL responsibilities</w:t>
      </w:r>
      <w:r>
        <w:rPr>
          <w:b/>
          <w:bCs/>
          <w:sz w:val="24"/>
          <w:szCs w:val="24"/>
        </w:rPr>
        <w:t xml:space="preserve"> </w:t>
      </w:r>
      <w:r>
        <w:rPr>
          <w:i/>
          <w:iCs/>
        </w:rPr>
        <w:t>(to be read in conjunction with DSL role description in KCSiE 2016)</w:t>
      </w:r>
      <w:r>
        <w:rPr>
          <w:b/>
          <w:bCs/>
          <w:sz w:val="24"/>
          <w:szCs w:val="24"/>
        </w:rPr>
        <w:t xml:space="preserve"> </w:t>
      </w:r>
    </w:p>
    <w:p w:rsidR="007C4716" w:rsidRDefault="007C4716">
      <w:pPr>
        <w:pStyle w:val="Heading4"/>
        <w:ind w:left="926" w:right="5710" w:hanging="360"/>
      </w:pPr>
      <w:r>
        <w:t xml:space="preserve"> </w:t>
      </w:r>
      <w:r>
        <w:tab/>
        <w:t xml:space="preserve">In this school the DSL is Billy Toone   </w:t>
      </w:r>
      <w:r>
        <w:tab/>
        <w:t xml:space="preserve">The deputy DSL is Emma Church </w:t>
      </w:r>
    </w:p>
    <w:p w:rsidR="007C4716" w:rsidRDefault="007C4716">
      <w:pPr>
        <w:spacing w:after="15"/>
        <w:ind w:left="566"/>
      </w:pPr>
      <w:r>
        <w:rPr>
          <w:b/>
          <w:bCs/>
          <w:i/>
          <w:iCs/>
          <w:sz w:val="24"/>
          <w:szCs w:val="24"/>
        </w:rPr>
        <w:t xml:space="preserve"> </w:t>
      </w:r>
    </w:p>
    <w:p w:rsidR="007C4716" w:rsidRDefault="007C4716">
      <w:pPr>
        <w:spacing w:after="56" w:line="248" w:lineRule="auto"/>
        <w:ind w:left="937" w:right="752" w:hanging="10"/>
      </w:pPr>
      <w:r>
        <w:t>29.</w:t>
      </w:r>
      <w:r>
        <w:rPr>
          <w:rFonts w:ascii="Arial" w:hAnsi="Arial" w:cs="Arial"/>
        </w:rPr>
        <w:t xml:space="preserve"> </w:t>
      </w:r>
      <w:r>
        <w:t xml:space="preserve">In addition to the role of staff and senior management team the DSL will </w:t>
      </w:r>
    </w:p>
    <w:p w:rsidR="007C4716" w:rsidRDefault="007C4716">
      <w:pPr>
        <w:numPr>
          <w:ilvl w:val="0"/>
          <w:numId w:val="10"/>
        </w:numPr>
        <w:spacing w:after="39" w:line="248" w:lineRule="auto"/>
        <w:ind w:right="752" w:hanging="281"/>
      </w:pPr>
      <w:r>
        <w:t xml:space="preserve">Assist the governing body in fulfilling their responsibilities under section 175 or 157 of the education act 2002 </w:t>
      </w:r>
    </w:p>
    <w:p w:rsidR="007C4716" w:rsidRDefault="007C4716">
      <w:pPr>
        <w:numPr>
          <w:ilvl w:val="0"/>
          <w:numId w:val="10"/>
        </w:numPr>
        <w:spacing w:after="12" w:line="248" w:lineRule="auto"/>
        <w:ind w:right="752" w:hanging="281"/>
      </w:pPr>
      <w:r>
        <w:t xml:space="preserve">Attend initial training for the role and refresh this every year. By attending the initial refresher training and then demonstrating evidence of continuing professional development thereafter with regular updates. </w:t>
      </w:r>
    </w:p>
    <w:p w:rsidR="007C4716" w:rsidRDefault="007C4716">
      <w:pPr>
        <w:numPr>
          <w:ilvl w:val="0"/>
          <w:numId w:val="10"/>
        </w:numPr>
        <w:spacing w:after="39" w:line="248" w:lineRule="auto"/>
        <w:ind w:right="752" w:hanging="281"/>
      </w:pPr>
      <w:r>
        <w:t xml:space="preserve">Ensure every member of staff knows who the DSL is, is aware of the DSL role and has their contact details </w:t>
      </w:r>
    </w:p>
    <w:p w:rsidR="007C4716" w:rsidRDefault="007C4716">
      <w:pPr>
        <w:numPr>
          <w:ilvl w:val="0"/>
          <w:numId w:val="10"/>
        </w:numPr>
        <w:spacing w:after="38" w:line="248" w:lineRule="auto"/>
        <w:ind w:right="752" w:hanging="281"/>
      </w:pPr>
      <w:r>
        <w:t xml:space="preserve">Ensure all staff and volunteers understand their responsibilities in being alert to the signs of abuse and responsibility for referring any concerns to the DSL </w:t>
      </w:r>
    </w:p>
    <w:p w:rsidR="007C4716" w:rsidRDefault="007C4716">
      <w:pPr>
        <w:numPr>
          <w:ilvl w:val="0"/>
          <w:numId w:val="10"/>
        </w:numPr>
        <w:spacing w:after="38" w:line="248" w:lineRule="auto"/>
        <w:ind w:right="752" w:hanging="281"/>
      </w:pPr>
      <w:r>
        <w:t xml:space="preserve">Ensure that whole school training occurs annually so that staff and volunteers can fulfil their responsibilities. </w:t>
      </w:r>
    </w:p>
    <w:p w:rsidR="007C4716" w:rsidRDefault="007C4716">
      <w:pPr>
        <w:numPr>
          <w:ilvl w:val="0"/>
          <w:numId w:val="10"/>
        </w:numPr>
        <w:spacing w:after="38" w:line="248" w:lineRule="auto"/>
        <w:ind w:right="752" w:hanging="281"/>
      </w:pPr>
      <w:r>
        <w:t xml:space="preserve">Ensure any members of staff joining the school outside of this training schedule receive induction prior to commencement of their duties </w:t>
      </w:r>
    </w:p>
    <w:p w:rsidR="007C4716" w:rsidRDefault="007C4716">
      <w:pPr>
        <w:numPr>
          <w:ilvl w:val="0"/>
          <w:numId w:val="10"/>
        </w:numPr>
        <w:spacing w:after="38" w:line="248" w:lineRule="auto"/>
        <w:ind w:right="752" w:hanging="281"/>
      </w:pPr>
      <w:r>
        <w:t xml:space="preserve">Keep written records of child protection concerns securely and separately from the main student file and use these records to assess the likelihood of risk </w:t>
      </w:r>
    </w:p>
    <w:p w:rsidR="007C4716" w:rsidRDefault="007C4716">
      <w:pPr>
        <w:numPr>
          <w:ilvl w:val="0"/>
          <w:numId w:val="10"/>
        </w:numPr>
        <w:spacing w:after="38" w:line="248" w:lineRule="auto"/>
        <w:ind w:right="752" w:hanging="281"/>
      </w:pPr>
      <w:r>
        <w:t xml:space="preserve">Ensure that copies of safeguarding records are transferred accordingly (separate from student files) when a child transfers school </w:t>
      </w:r>
    </w:p>
    <w:p w:rsidR="007C4716" w:rsidRDefault="007C4716">
      <w:pPr>
        <w:numPr>
          <w:ilvl w:val="0"/>
          <w:numId w:val="10"/>
        </w:numPr>
        <w:spacing w:after="38" w:line="248" w:lineRule="auto"/>
        <w:ind w:right="752" w:hanging="281"/>
      </w:pPr>
      <w:r>
        <w:t xml:space="preserve">Ensure that where a student transfers school and is on a child protection plan or is a child looked after, the information is passed to the new school immediately and that the child’s social worker is informed   </w:t>
      </w:r>
    </w:p>
    <w:p w:rsidR="007C4716" w:rsidRDefault="007C4716">
      <w:pPr>
        <w:numPr>
          <w:ilvl w:val="0"/>
          <w:numId w:val="10"/>
        </w:numPr>
        <w:spacing w:after="38" w:line="248" w:lineRule="auto"/>
        <w:ind w:right="752" w:hanging="281"/>
      </w:pPr>
      <w:r>
        <w:t xml:space="preserve">Link with the LSCB  and SCC to make sure staff are aware of training opportunities and the latest local policies on safeguarding </w:t>
      </w:r>
    </w:p>
    <w:p w:rsidR="007C4716" w:rsidRDefault="007C4716">
      <w:pPr>
        <w:numPr>
          <w:ilvl w:val="0"/>
          <w:numId w:val="10"/>
        </w:numPr>
        <w:spacing w:after="12" w:line="248" w:lineRule="auto"/>
        <w:ind w:right="752" w:hanging="281"/>
      </w:pPr>
      <w:r>
        <w:t xml:space="preserve">Develop, implement and review procedures in our school that enable the identification and reporting of all cases, or suspected cases, of abuse. </w:t>
      </w:r>
    </w:p>
    <w:p w:rsidR="007C4716" w:rsidRDefault="007C4716">
      <w:pPr>
        <w:spacing w:after="0"/>
        <w:ind w:left="566"/>
      </w:pPr>
      <w:r>
        <w:rPr>
          <w:sz w:val="26"/>
          <w:szCs w:val="26"/>
        </w:rPr>
        <w:t xml:space="preserve"> </w:t>
      </w:r>
    </w:p>
    <w:p w:rsidR="007C4716" w:rsidRDefault="007C4716">
      <w:pPr>
        <w:spacing w:after="0"/>
        <w:ind w:left="561" w:hanging="10"/>
      </w:pPr>
      <w:r>
        <w:rPr>
          <w:sz w:val="26"/>
          <w:szCs w:val="26"/>
        </w:rPr>
        <w:t xml:space="preserve">Section 3: Chamberlayne College for the Arts child protection procedures </w:t>
      </w:r>
    </w:p>
    <w:p w:rsidR="007C4716" w:rsidRDefault="007C4716">
      <w:pPr>
        <w:pStyle w:val="Heading5"/>
        <w:spacing w:after="14" w:line="259" w:lineRule="auto"/>
        <w:ind w:left="561"/>
      </w:pPr>
      <w:r>
        <w:rPr>
          <w:b w:val="0"/>
          <w:bCs w:val="0"/>
        </w:rPr>
        <w:t xml:space="preserve">Overview  </w:t>
      </w:r>
    </w:p>
    <w:p w:rsidR="007C4716" w:rsidRDefault="007C4716">
      <w:pPr>
        <w:numPr>
          <w:ilvl w:val="0"/>
          <w:numId w:val="11"/>
        </w:numPr>
        <w:spacing w:after="44" w:line="248" w:lineRule="auto"/>
        <w:ind w:right="752" w:hanging="360"/>
      </w:pPr>
      <w:r>
        <w:t xml:space="preserve">The following procedures apply to all staff working in the school and will be covered by training to enable staff to understand their role and responsibility.  </w:t>
      </w:r>
    </w:p>
    <w:p w:rsidR="007C4716" w:rsidRDefault="007C4716">
      <w:pPr>
        <w:numPr>
          <w:ilvl w:val="0"/>
          <w:numId w:val="11"/>
        </w:numPr>
        <w:spacing w:after="41" w:line="248" w:lineRule="auto"/>
        <w:ind w:right="752" w:hanging="360"/>
      </w:pPr>
      <w:r>
        <w:t>The aim of our procedures is to provide a robust framework which enables staff to take appropriate action when they are worried a child is being abused.</w:t>
      </w:r>
      <w:r>
        <w:rPr>
          <w:b/>
          <w:bCs/>
        </w:rPr>
        <w:t xml:space="preserve">  </w:t>
      </w:r>
    </w:p>
    <w:p w:rsidR="007C4716" w:rsidRDefault="007C4716">
      <w:pPr>
        <w:numPr>
          <w:ilvl w:val="0"/>
          <w:numId w:val="11"/>
        </w:numPr>
        <w:spacing w:after="12" w:line="248" w:lineRule="auto"/>
        <w:ind w:right="752" w:hanging="360"/>
      </w:pPr>
      <w:r>
        <w:t xml:space="preserve">The prime concern at all stages must be the interests and safety of the child. Where there is a conflict of interest between the child and an adult, the interests of the child must be paramount. </w:t>
      </w:r>
    </w:p>
    <w:p w:rsidR="007C4716" w:rsidRDefault="007C4716">
      <w:pPr>
        <w:spacing w:after="0"/>
        <w:ind w:left="708"/>
      </w:pPr>
      <w:r>
        <w:rPr>
          <w:b/>
          <w:bCs/>
          <w:sz w:val="24"/>
          <w:szCs w:val="24"/>
        </w:rPr>
        <w:t xml:space="preserve"> </w:t>
      </w:r>
    </w:p>
    <w:p w:rsidR="007C4716" w:rsidRDefault="007C4716">
      <w:pPr>
        <w:spacing w:after="12" w:line="250" w:lineRule="auto"/>
        <w:ind w:left="937" w:right="474" w:hanging="10"/>
      </w:pPr>
      <w:r>
        <w:rPr>
          <w:b/>
          <w:bCs/>
          <w:sz w:val="24"/>
          <w:szCs w:val="24"/>
        </w:rPr>
        <w:t xml:space="preserve">If a member of staff suspects abuse or they have a disclosure of abuse made to them they must: </w:t>
      </w:r>
    </w:p>
    <w:p w:rsidR="007C4716" w:rsidRDefault="007C4716">
      <w:pPr>
        <w:numPr>
          <w:ilvl w:val="0"/>
          <w:numId w:val="11"/>
        </w:numPr>
        <w:spacing w:after="12" w:line="248" w:lineRule="auto"/>
        <w:ind w:right="752" w:hanging="360"/>
      </w:pPr>
      <w:r>
        <w:t xml:space="preserve">Make an initial record of the information </w:t>
      </w:r>
    </w:p>
    <w:p w:rsidR="007C4716" w:rsidRDefault="007C4716">
      <w:pPr>
        <w:numPr>
          <w:ilvl w:val="0"/>
          <w:numId w:val="11"/>
        </w:numPr>
        <w:spacing w:after="12" w:line="248" w:lineRule="auto"/>
        <w:ind w:right="752" w:hanging="360"/>
      </w:pPr>
      <w:r>
        <w:t xml:space="preserve">Report it to the DSL, Deputy DSL or Head teacher immediately </w:t>
      </w:r>
    </w:p>
    <w:p w:rsidR="007C4716" w:rsidRDefault="007C4716">
      <w:pPr>
        <w:numPr>
          <w:ilvl w:val="0"/>
          <w:numId w:val="11"/>
        </w:numPr>
        <w:spacing w:after="12" w:line="248" w:lineRule="auto"/>
        <w:ind w:right="752" w:hanging="360"/>
      </w:pPr>
      <w:r>
        <w:t xml:space="preserve">The DSL or Head teacher will consider if there is a requirement for immediate medical intervention, however urgent medical attention should not be delayed if DSL or Head teacher are not immediately available (see point 8 below) </w:t>
      </w:r>
    </w:p>
    <w:p w:rsidR="007C4716" w:rsidRDefault="007C4716">
      <w:pPr>
        <w:numPr>
          <w:ilvl w:val="0"/>
          <w:numId w:val="11"/>
        </w:numPr>
        <w:spacing w:after="12" w:line="248" w:lineRule="auto"/>
        <w:ind w:right="752" w:hanging="360"/>
      </w:pPr>
      <w:r>
        <w:t xml:space="preserve">Make an accurate record (which may be used in any subsequent court proceedings) as soon as possible and within 24 hours of the occurrence, of all that has happened, including details of: </w:t>
      </w:r>
    </w:p>
    <w:p w:rsidR="007C4716" w:rsidRDefault="007C4716">
      <w:pPr>
        <w:spacing w:after="45"/>
      </w:pPr>
      <w:r>
        <w:t xml:space="preserve"> </w:t>
      </w:r>
    </w:p>
    <w:p w:rsidR="007C4716" w:rsidRDefault="007C4716">
      <w:pPr>
        <w:numPr>
          <w:ilvl w:val="1"/>
          <w:numId w:val="11"/>
        </w:numPr>
        <w:spacing w:after="12" w:line="248" w:lineRule="auto"/>
        <w:ind w:right="752" w:hanging="283"/>
      </w:pPr>
      <w:r>
        <w:t xml:space="preserve">Dates and times of their observations  </w:t>
      </w:r>
    </w:p>
    <w:p w:rsidR="007C4716" w:rsidRDefault="007C4716">
      <w:pPr>
        <w:numPr>
          <w:ilvl w:val="1"/>
          <w:numId w:val="11"/>
        </w:numPr>
        <w:spacing w:after="12" w:line="248" w:lineRule="auto"/>
        <w:ind w:right="752" w:hanging="283"/>
      </w:pPr>
      <w:r>
        <w:t xml:space="preserve">Dates and times of any discussions they were involved in.  </w:t>
      </w:r>
    </w:p>
    <w:p w:rsidR="007C4716" w:rsidRDefault="007C4716">
      <w:pPr>
        <w:numPr>
          <w:ilvl w:val="1"/>
          <w:numId w:val="11"/>
        </w:numPr>
        <w:spacing w:after="12" w:line="248" w:lineRule="auto"/>
        <w:ind w:right="752" w:hanging="283"/>
      </w:pPr>
      <w:r>
        <w:t xml:space="preserve">Any injuries </w:t>
      </w:r>
    </w:p>
    <w:p w:rsidR="007C4716" w:rsidRDefault="007C4716">
      <w:pPr>
        <w:numPr>
          <w:ilvl w:val="1"/>
          <w:numId w:val="11"/>
        </w:numPr>
        <w:spacing w:after="12" w:line="248" w:lineRule="auto"/>
        <w:ind w:right="752" w:hanging="283"/>
      </w:pPr>
      <w:r>
        <w:t xml:space="preserve">Explanations given by the child / adult </w:t>
      </w:r>
    </w:p>
    <w:p w:rsidR="007C4716" w:rsidRDefault="007C4716">
      <w:pPr>
        <w:numPr>
          <w:ilvl w:val="1"/>
          <w:numId w:val="11"/>
        </w:numPr>
        <w:spacing w:after="12" w:line="248" w:lineRule="auto"/>
        <w:ind w:right="752" w:hanging="283"/>
      </w:pPr>
      <w:r>
        <w:t xml:space="preserve">What action was taken </w:t>
      </w:r>
    </w:p>
    <w:p w:rsidR="007C4716" w:rsidRDefault="007C4716">
      <w:pPr>
        <w:numPr>
          <w:ilvl w:val="1"/>
          <w:numId w:val="11"/>
        </w:numPr>
        <w:spacing w:after="12" w:line="248" w:lineRule="auto"/>
        <w:ind w:right="752" w:hanging="283"/>
      </w:pPr>
      <w:r>
        <w:t xml:space="preserve">Any actual words or phrases used by the child. </w:t>
      </w:r>
    </w:p>
    <w:p w:rsidR="007C4716" w:rsidRDefault="007C4716">
      <w:pPr>
        <w:spacing w:after="12"/>
        <w:ind w:left="1700"/>
      </w:pPr>
      <w:r>
        <w:t xml:space="preserve"> </w:t>
      </w:r>
    </w:p>
    <w:p w:rsidR="007C4716" w:rsidRDefault="007C4716">
      <w:pPr>
        <w:numPr>
          <w:ilvl w:val="0"/>
          <w:numId w:val="11"/>
        </w:numPr>
        <w:spacing w:after="12" w:line="248" w:lineRule="auto"/>
        <w:ind w:right="752" w:hanging="360"/>
      </w:pPr>
      <w:r>
        <w:t xml:space="preserve">The records must be signed and dated by the author. </w:t>
      </w:r>
    </w:p>
    <w:p w:rsidR="007C4716" w:rsidRDefault="007C4716">
      <w:pPr>
        <w:spacing w:after="16"/>
        <w:ind w:left="708"/>
      </w:pPr>
      <w:r>
        <w:rPr>
          <w:b/>
          <w:bCs/>
          <w:sz w:val="24"/>
          <w:szCs w:val="24"/>
        </w:rPr>
        <w:t xml:space="preserve"> </w:t>
      </w:r>
    </w:p>
    <w:p w:rsidR="007C4716" w:rsidRDefault="007C4716">
      <w:pPr>
        <w:tabs>
          <w:tab w:val="center" w:pos="425"/>
          <w:tab w:val="center" w:pos="4296"/>
        </w:tabs>
        <w:spacing w:after="12" w:line="250" w:lineRule="auto"/>
      </w:pPr>
      <w:r>
        <w:tab/>
      </w:r>
      <w:r>
        <w:rPr>
          <w:b/>
          <w:bCs/>
          <w:sz w:val="24"/>
          <w:szCs w:val="24"/>
        </w:rPr>
        <w:t xml:space="preserve">  </w:t>
      </w:r>
      <w:r>
        <w:rPr>
          <w:b/>
          <w:bCs/>
          <w:sz w:val="24"/>
          <w:szCs w:val="24"/>
        </w:rPr>
        <w:tab/>
        <w:t xml:space="preserve">Following a report of concerns from a member of staff, the DSL must: </w:t>
      </w:r>
    </w:p>
    <w:p w:rsidR="007C4716" w:rsidRDefault="007C4716">
      <w:pPr>
        <w:numPr>
          <w:ilvl w:val="0"/>
          <w:numId w:val="11"/>
        </w:numPr>
        <w:spacing w:after="12" w:line="248" w:lineRule="auto"/>
        <w:ind w:right="752" w:hanging="360"/>
      </w:pPr>
      <w:r>
        <w:t xml:space="preserve">Decide whether or not there are sufficient grounds for suspecting significant harm in which case a referral must be made to children’s social care </w:t>
      </w:r>
    </w:p>
    <w:p w:rsidR="007C4716" w:rsidRDefault="007C4716">
      <w:pPr>
        <w:numPr>
          <w:ilvl w:val="0"/>
          <w:numId w:val="11"/>
        </w:numPr>
        <w:spacing w:after="12" w:line="248" w:lineRule="auto"/>
        <w:ind w:right="752" w:hanging="360"/>
      </w:pPr>
      <w:r>
        <w:t xml:space="preserve">Normally the school should try to discuss any concerns about a child’s welfare with the family and where possible to seek their agreement before making a referral to children’s social care. However, in accordance with DfE guidance, this should only be done when it will not place the child at increased risk or could impact a police investigation. The child’s views should also be taken into account.  </w:t>
      </w:r>
    </w:p>
    <w:p w:rsidR="007C4716" w:rsidRDefault="007C4716">
      <w:pPr>
        <w:numPr>
          <w:ilvl w:val="0"/>
          <w:numId w:val="11"/>
        </w:numPr>
        <w:spacing w:after="12" w:line="248" w:lineRule="auto"/>
        <w:ind w:right="752" w:hanging="360"/>
      </w:pPr>
      <w:r>
        <w:t xml:space="preserve">If there are grounds to suspect a child is suffering, or is likely to suffer, significant harm they must contact the Multi Agency Safeguarding Hub (and make a clear statement of: </w:t>
      </w:r>
    </w:p>
    <w:p w:rsidR="007C4716" w:rsidRDefault="007C4716">
      <w:pPr>
        <w:numPr>
          <w:ilvl w:val="1"/>
          <w:numId w:val="12"/>
        </w:numPr>
        <w:spacing w:after="12" w:line="248" w:lineRule="auto"/>
        <w:ind w:left="2551" w:right="752" w:hanging="566"/>
      </w:pPr>
      <w:r>
        <w:t xml:space="preserve">the known facts </w:t>
      </w:r>
    </w:p>
    <w:p w:rsidR="007C4716" w:rsidRDefault="007C4716">
      <w:pPr>
        <w:numPr>
          <w:ilvl w:val="1"/>
          <w:numId w:val="12"/>
        </w:numPr>
        <w:spacing w:after="12" w:line="248" w:lineRule="auto"/>
        <w:ind w:left="2551" w:right="752" w:hanging="566"/>
      </w:pPr>
      <w:r>
        <w:t xml:space="preserve">any suspicions or allegations </w:t>
      </w:r>
    </w:p>
    <w:p w:rsidR="007C4716" w:rsidRDefault="007C4716">
      <w:pPr>
        <w:numPr>
          <w:ilvl w:val="1"/>
          <w:numId w:val="12"/>
        </w:numPr>
        <w:spacing w:after="12" w:line="248" w:lineRule="auto"/>
        <w:ind w:left="2551" w:right="752" w:hanging="566"/>
      </w:pPr>
      <w:r>
        <w:t xml:space="preserve">whether or not there has been any contact with the child’s family. </w:t>
      </w:r>
    </w:p>
    <w:p w:rsidR="007C4716" w:rsidRDefault="007C4716">
      <w:pPr>
        <w:spacing w:after="33"/>
      </w:pPr>
      <w:r>
        <w:t xml:space="preserve"> </w:t>
      </w:r>
    </w:p>
    <w:p w:rsidR="007C4716" w:rsidRDefault="007C4716">
      <w:pPr>
        <w:numPr>
          <w:ilvl w:val="0"/>
          <w:numId w:val="11"/>
        </w:numPr>
        <w:spacing w:after="43" w:line="248" w:lineRule="auto"/>
        <w:ind w:right="752" w:hanging="360"/>
      </w:pPr>
      <w:r>
        <w:t xml:space="preserve">If the DSL feels unsure about whether a referral is necessary they can phone the MASH to discuss concerns. </w:t>
      </w:r>
    </w:p>
    <w:p w:rsidR="007C4716" w:rsidRDefault="007C4716">
      <w:pPr>
        <w:numPr>
          <w:ilvl w:val="0"/>
          <w:numId w:val="11"/>
        </w:numPr>
        <w:spacing w:after="12" w:line="248" w:lineRule="auto"/>
        <w:ind w:right="752" w:hanging="360"/>
      </w:pPr>
      <w:r>
        <w:t xml:space="preserve">If there is not a risk of significant harm, then the DSL will either actively monitor the situation or consider the early help process. </w:t>
      </w:r>
    </w:p>
    <w:p w:rsidR="007C4716" w:rsidRDefault="007C4716">
      <w:pPr>
        <w:numPr>
          <w:ilvl w:val="0"/>
          <w:numId w:val="11"/>
        </w:numPr>
        <w:spacing w:after="12" w:line="248" w:lineRule="auto"/>
        <w:ind w:right="752" w:hanging="360"/>
      </w:pPr>
      <w:r>
        <w:t xml:space="preserve">The DSL must confirm any referrals in writing to the MASH, within 24 hours, including the actions that have been taken. The written referral should be made using the MASH referral form which will provide children’s social care with the supplementary information required about the child and family’s circumstances. </w:t>
      </w:r>
    </w:p>
    <w:p w:rsidR="007C4716" w:rsidRDefault="007C4716">
      <w:pPr>
        <w:numPr>
          <w:ilvl w:val="0"/>
          <w:numId w:val="11"/>
        </w:numPr>
        <w:spacing w:after="12" w:line="248" w:lineRule="auto"/>
        <w:ind w:right="752" w:hanging="360"/>
      </w:pPr>
      <w:r>
        <w:t xml:space="preserve">If a child is in immediate danger and urgent protective action is required, the police should be called. The DSL should also notify children’s social care of the occurrence and what action has been taken. </w:t>
      </w:r>
    </w:p>
    <w:p w:rsidR="007C4716" w:rsidRDefault="007C4716">
      <w:pPr>
        <w:numPr>
          <w:ilvl w:val="0"/>
          <w:numId w:val="11"/>
        </w:numPr>
        <w:spacing w:after="12" w:line="248" w:lineRule="auto"/>
        <w:ind w:right="752" w:hanging="360"/>
      </w:pPr>
      <w:r>
        <w:t xml:space="preserve">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w:t>
      </w:r>
    </w:p>
    <w:p w:rsidR="007C4716" w:rsidRDefault="007C4716">
      <w:pPr>
        <w:numPr>
          <w:ilvl w:val="0"/>
          <w:numId w:val="11"/>
        </w:numPr>
        <w:spacing w:after="12" w:line="248" w:lineRule="auto"/>
        <w:ind w:right="752" w:hanging="360"/>
      </w:pPr>
      <w:r>
        <w:t xml:space="preserve">When a student is in need of </w:t>
      </w:r>
      <w:r>
        <w:rPr>
          <w:i/>
          <w:iCs/>
        </w:rPr>
        <w:t xml:space="preserve">urgent </w:t>
      </w:r>
      <w:r>
        <w:t xml:space="preserve">medical attention and there is suspicion of abuse the DSL or Head teacher should take the child to the accident and emergency unit at the nearest hospital, having first notified children’s social care.  The DSL should seek advice about what action children’s social care will take and about informing the parents, remembering that parents should normally be informed that a child requires urgent hospital attention.   </w:t>
      </w:r>
    </w:p>
    <w:p w:rsidR="007C4716" w:rsidRDefault="007C4716">
      <w:pPr>
        <w:spacing w:after="74"/>
        <w:ind w:left="1287"/>
      </w:pPr>
      <w:r>
        <w:t xml:space="preserve"> </w:t>
      </w:r>
    </w:p>
    <w:p w:rsidR="007C4716" w:rsidRDefault="007C4716">
      <w:pPr>
        <w:pStyle w:val="Heading3"/>
        <w:ind w:left="561"/>
      </w:pPr>
      <w:r>
        <w:t xml:space="preserve">Management </w:t>
      </w:r>
    </w:p>
    <w:p w:rsidR="007C4716" w:rsidRDefault="007C4716">
      <w:pPr>
        <w:spacing w:after="266" w:line="248" w:lineRule="auto"/>
        <w:ind w:left="1287" w:right="752" w:hanging="360"/>
      </w:pPr>
      <w:r>
        <w:t>47.</w:t>
      </w:r>
      <w:r>
        <w:rPr>
          <w:rFonts w:ascii="Arial" w:hAnsi="Arial" w:cs="Arial"/>
        </w:rPr>
        <w:t xml:space="preserve"> </w:t>
      </w:r>
      <w:r>
        <w:t xml:space="preserve">Where a member of staff does not follow the guidelines as laid out in this policy, disciplinary action may be considered in accordance with the college disciplinary procedures. </w:t>
      </w:r>
    </w:p>
    <w:p w:rsidR="007C4716" w:rsidRDefault="007C4716">
      <w:pPr>
        <w:pStyle w:val="Heading3"/>
        <w:ind w:left="561"/>
      </w:pPr>
      <w:r>
        <w:t xml:space="preserve">Governance </w:t>
      </w:r>
    </w:p>
    <w:p w:rsidR="007C4716" w:rsidRDefault="007C4716">
      <w:pPr>
        <w:spacing w:after="12" w:line="248" w:lineRule="auto"/>
        <w:ind w:left="1287" w:right="752" w:hanging="360"/>
      </w:pPr>
      <w:r>
        <w:t>48.</w:t>
      </w:r>
      <w:r>
        <w:rPr>
          <w:rFonts w:ascii="Arial" w:hAnsi="Arial" w:cs="Arial"/>
        </w:rPr>
        <w:t xml:space="preserve"> </w:t>
      </w:r>
      <w:r>
        <w:t xml:space="preserve">As a school, we review this policy at least annually in line with Department of Education, LSCB and SCC and other relevant statutory guidance. </w:t>
      </w:r>
    </w:p>
    <w:p w:rsidR="007C4716" w:rsidRDefault="007C4716">
      <w:pPr>
        <w:spacing w:after="158"/>
        <w:ind w:left="566"/>
      </w:pPr>
      <w:r>
        <w:t xml:space="preserve"> </w:t>
      </w:r>
    </w:p>
    <w:p w:rsidR="007C4716" w:rsidRDefault="007C4716">
      <w:pPr>
        <w:ind w:left="566"/>
      </w:pPr>
      <w:r>
        <w:t xml:space="preserve"> </w:t>
      </w:r>
    </w:p>
    <w:p w:rsidR="007C4716" w:rsidRDefault="007C4716">
      <w:pPr>
        <w:spacing w:after="158"/>
        <w:ind w:left="566"/>
      </w:pPr>
      <w:r>
        <w:t xml:space="preserve"> </w:t>
      </w:r>
    </w:p>
    <w:p w:rsidR="007C4716" w:rsidRDefault="007C4716">
      <w:pPr>
        <w:spacing w:after="0"/>
        <w:ind w:left="566"/>
      </w:pPr>
      <w:r>
        <w:t xml:space="preserve"> </w:t>
      </w:r>
    </w:p>
    <w:p w:rsidR="007C4716" w:rsidRDefault="007C4716">
      <w:pPr>
        <w:spacing w:after="208"/>
        <w:ind w:left="566"/>
      </w:pPr>
      <w:r>
        <w:rPr>
          <w:sz w:val="32"/>
          <w:szCs w:val="32"/>
        </w:rPr>
        <w:t xml:space="preserve"> </w:t>
      </w:r>
    </w:p>
    <w:p w:rsidR="007C4716" w:rsidRDefault="007C4716">
      <w:pPr>
        <w:spacing w:after="0"/>
        <w:ind w:left="566"/>
      </w:pPr>
      <w:r>
        <w:rPr>
          <w:sz w:val="32"/>
          <w:szCs w:val="32"/>
        </w:rPr>
        <w:t xml:space="preserve"> </w:t>
      </w:r>
    </w:p>
    <w:p w:rsidR="007C4716" w:rsidRDefault="007C4716">
      <w:pPr>
        <w:ind w:left="566"/>
      </w:pPr>
      <w:r>
        <w:t xml:space="preserve"> </w:t>
      </w:r>
    </w:p>
    <w:p w:rsidR="007C4716" w:rsidRDefault="007C4716">
      <w:pPr>
        <w:spacing w:after="335"/>
        <w:ind w:left="566"/>
      </w:pPr>
      <w:r>
        <w:t xml:space="preserve"> </w:t>
      </w: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spacing w:after="335"/>
        <w:ind w:left="566"/>
      </w:pPr>
    </w:p>
    <w:p w:rsidR="007C4716" w:rsidRDefault="007C4716">
      <w:pPr>
        <w:pStyle w:val="Heading3"/>
        <w:ind w:left="561"/>
      </w:pPr>
      <w:r>
        <w:t xml:space="preserve">Annex 1: Flowchart for child protection procedures </w:t>
      </w:r>
    </w:p>
    <w:p w:rsidR="007C4716" w:rsidRDefault="007C4716">
      <w:pPr>
        <w:spacing w:after="0"/>
        <w:ind w:left="566"/>
      </w:pPr>
      <w:r>
        <w:t xml:space="preserve"> </w:t>
      </w:r>
    </w:p>
    <w:p w:rsidR="007C4716" w:rsidRDefault="007C4716">
      <w:pPr>
        <w:spacing w:after="0"/>
        <w:ind w:left="566"/>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bCs/>
        </w:rPr>
        <w:t xml:space="preserve"> </w:t>
      </w:r>
    </w:p>
    <w:p w:rsidR="007C4716" w:rsidRDefault="007C4716">
      <w:pPr>
        <w:spacing w:after="0"/>
        <w:ind w:left="-134" w:right="-50"/>
      </w:pPr>
      <w:r w:rsidRPr="00291C8B">
        <w:rPr>
          <w:noProof/>
          <w:lang w:val="en-US" w:eastAsia="en-US"/>
        </w:rPr>
        <w:pict>
          <v:shape id="Picture 49528" o:spid="_x0000_i1027" type="#_x0000_t75" style="width:557.25pt;height:531.75pt;visibility:visible">
            <v:imagedata r:id="rId17" o:title=""/>
          </v:shape>
        </w:pict>
      </w:r>
    </w:p>
    <w:p w:rsidR="007C4716" w:rsidRDefault="007C4716">
      <w:pPr>
        <w:spacing w:after="0"/>
        <w:ind w:left="566"/>
      </w:pPr>
      <w:r>
        <w:t xml:space="preserve"> </w:t>
      </w:r>
    </w:p>
    <w:p w:rsidR="007C4716" w:rsidRDefault="007C4716">
      <w:pPr>
        <w:spacing w:after="0"/>
        <w:ind w:left="566"/>
      </w:pPr>
      <w:r>
        <w:rPr>
          <w:sz w:val="32"/>
          <w:szCs w:val="32"/>
        </w:rPr>
        <w:t xml:space="preserve"> </w:t>
      </w:r>
    </w:p>
    <w:p w:rsidR="007C4716" w:rsidRDefault="007C4716">
      <w:pPr>
        <w:spacing w:after="161"/>
        <w:ind w:left="566"/>
      </w:pPr>
      <w:r>
        <w:t xml:space="preserve"> </w:t>
      </w:r>
    </w:p>
    <w:p w:rsidR="007C4716" w:rsidRDefault="007C4716">
      <w:pPr>
        <w:spacing w:after="333"/>
        <w:ind w:left="566"/>
      </w:pPr>
      <w:r>
        <w:t xml:space="preserve"> </w:t>
      </w:r>
    </w:p>
    <w:p w:rsidR="007C4716" w:rsidRDefault="007C4716">
      <w:pPr>
        <w:spacing w:after="242"/>
        <w:ind w:left="566"/>
      </w:pPr>
      <w:r>
        <w:rPr>
          <w:sz w:val="32"/>
          <w:szCs w:val="32"/>
        </w:rPr>
        <w:t xml:space="preserve"> </w:t>
      </w:r>
    </w:p>
    <w:p w:rsidR="007C4716" w:rsidRDefault="007C4716">
      <w:pPr>
        <w:pStyle w:val="Heading3"/>
        <w:ind w:left="561"/>
      </w:pPr>
      <w:r>
        <w:t xml:space="preserve">Annex 2: Recording Form </w:t>
      </w:r>
    </w:p>
    <w:p w:rsidR="007C4716" w:rsidRDefault="007C4716">
      <w:pPr>
        <w:spacing w:after="0"/>
        <w:ind w:right="4786"/>
        <w:jc w:val="right"/>
      </w:pPr>
      <w:r>
        <w:rPr>
          <w:b/>
          <w:bCs/>
          <w:sz w:val="24"/>
          <w:szCs w:val="24"/>
          <w:u w:val="single" w:color="000000"/>
        </w:rPr>
        <w:t>Recording Form</w:t>
      </w:r>
      <w:r>
        <w:rPr>
          <w:b/>
          <w:bCs/>
          <w:sz w:val="24"/>
          <w:szCs w:val="24"/>
        </w:rPr>
        <w:t xml:space="preserve"> </w:t>
      </w:r>
    </w:p>
    <w:tbl>
      <w:tblPr>
        <w:tblW w:w="9352" w:type="dxa"/>
        <w:tblInd w:w="2" w:type="dxa"/>
        <w:tblCellMar>
          <w:top w:w="82" w:type="dxa"/>
          <w:left w:w="0" w:type="dxa"/>
          <w:right w:w="115" w:type="dxa"/>
        </w:tblCellMar>
        <w:tblLook w:val="00A0"/>
      </w:tblPr>
      <w:tblGrid>
        <w:gridCol w:w="2450"/>
        <w:gridCol w:w="2372"/>
        <w:gridCol w:w="2437"/>
        <w:gridCol w:w="2093"/>
      </w:tblGrid>
      <w:tr w:rsidR="007C4716">
        <w:trPr>
          <w:trHeight w:val="547"/>
        </w:trPr>
        <w:tc>
          <w:tcPr>
            <w:tcW w:w="2451"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111"/>
            </w:pPr>
            <w:r w:rsidRPr="00291C8B">
              <w:rPr>
                <w:b/>
                <w:bCs/>
                <w:sz w:val="24"/>
                <w:szCs w:val="24"/>
              </w:rPr>
              <w:t xml:space="preserve">Child’s name: </w:t>
            </w:r>
          </w:p>
        </w:tc>
        <w:tc>
          <w:tcPr>
            <w:tcW w:w="6902" w:type="dxa"/>
            <w:gridSpan w:val="3"/>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111"/>
            </w:pPr>
            <w:r w:rsidRPr="00291C8B">
              <w:rPr>
                <w:b/>
                <w:bCs/>
                <w:sz w:val="24"/>
                <w:szCs w:val="24"/>
              </w:rPr>
              <w:t xml:space="preserve"> </w:t>
            </w:r>
          </w:p>
        </w:tc>
      </w:tr>
      <w:tr w:rsidR="007C4716">
        <w:trPr>
          <w:trHeight w:val="553"/>
        </w:trPr>
        <w:tc>
          <w:tcPr>
            <w:tcW w:w="2451"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111"/>
            </w:pPr>
            <w:r w:rsidRPr="00291C8B">
              <w:rPr>
                <w:b/>
                <w:bCs/>
                <w:sz w:val="24"/>
                <w:szCs w:val="24"/>
              </w:rPr>
              <w:t xml:space="preserve">Date and time </w:t>
            </w:r>
          </w:p>
        </w:tc>
        <w:tc>
          <w:tcPr>
            <w:tcW w:w="237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111"/>
            </w:pPr>
            <w:r w:rsidRPr="00291C8B">
              <w:rPr>
                <w:b/>
                <w:bCs/>
                <w:sz w:val="24"/>
                <w:szCs w:val="24"/>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108"/>
            </w:pPr>
            <w:r w:rsidRPr="00291C8B">
              <w:rPr>
                <w:b/>
                <w:bCs/>
                <w:sz w:val="24"/>
                <w:szCs w:val="24"/>
              </w:rPr>
              <w:t xml:space="preserve">D.o.B </w:t>
            </w:r>
          </w:p>
        </w:tc>
        <w:tc>
          <w:tcPr>
            <w:tcW w:w="2093"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111"/>
            </w:pPr>
            <w:r w:rsidRPr="00291C8B">
              <w:rPr>
                <w:b/>
                <w:bCs/>
                <w:sz w:val="24"/>
                <w:szCs w:val="24"/>
              </w:rPr>
              <w:t xml:space="preserve"> </w:t>
            </w:r>
          </w:p>
        </w:tc>
      </w:tr>
      <w:tr w:rsidR="007C4716">
        <w:trPr>
          <w:trHeight w:val="684"/>
        </w:trPr>
        <w:tc>
          <w:tcPr>
            <w:tcW w:w="2451" w:type="dxa"/>
            <w:tcBorders>
              <w:top w:val="single" w:sz="4" w:space="0" w:color="000000"/>
              <w:left w:val="single" w:sz="4" w:space="0" w:color="000000"/>
              <w:bottom w:val="single" w:sz="4" w:space="0" w:color="000000"/>
              <w:right w:val="nil"/>
            </w:tcBorders>
          </w:tcPr>
          <w:p w:rsidR="007C4716" w:rsidRDefault="007C4716" w:rsidP="00291C8B">
            <w:pPr>
              <w:spacing w:after="0" w:line="240" w:lineRule="auto"/>
              <w:ind w:left="111"/>
            </w:pPr>
            <w:r w:rsidRPr="00291C8B">
              <w:rPr>
                <w:b/>
                <w:bCs/>
                <w:sz w:val="24"/>
                <w:szCs w:val="24"/>
              </w:rPr>
              <w:t>Name and role of pers</w:t>
            </w:r>
          </w:p>
        </w:tc>
        <w:tc>
          <w:tcPr>
            <w:tcW w:w="2372" w:type="dxa"/>
            <w:tcBorders>
              <w:top w:val="single" w:sz="4" w:space="0" w:color="000000"/>
              <w:left w:val="nil"/>
              <w:bottom w:val="single" w:sz="4" w:space="0" w:color="000000"/>
              <w:right w:val="single" w:sz="4" w:space="0" w:color="000000"/>
            </w:tcBorders>
          </w:tcPr>
          <w:p w:rsidR="007C4716" w:rsidRDefault="007C4716" w:rsidP="00291C8B">
            <w:pPr>
              <w:spacing w:after="0" w:line="240" w:lineRule="auto"/>
              <w:ind w:left="-125"/>
            </w:pPr>
            <w:r w:rsidRPr="00291C8B">
              <w:rPr>
                <w:b/>
                <w:bCs/>
                <w:sz w:val="24"/>
                <w:szCs w:val="24"/>
              </w:rPr>
              <w:t xml:space="preserve">on raising concern: </w:t>
            </w:r>
          </w:p>
        </w:tc>
        <w:tc>
          <w:tcPr>
            <w:tcW w:w="4530" w:type="dxa"/>
            <w:gridSpan w:val="2"/>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108"/>
            </w:pPr>
            <w:r w:rsidRPr="00291C8B">
              <w:rPr>
                <w:b/>
                <w:bCs/>
                <w:sz w:val="24"/>
                <w:szCs w:val="24"/>
              </w:rPr>
              <w:t xml:space="preserve"> </w:t>
            </w:r>
          </w:p>
        </w:tc>
      </w:tr>
    </w:tbl>
    <w:p w:rsidR="007C4716" w:rsidRDefault="007C4716">
      <w:pPr>
        <w:spacing w:after="0"/>
        <w:ind w:left="566"/>
      </w:pPr>
      <w:r>
        <w:rPr>
          <w:sz w:val="24"/>
          <w:szCs w:val="24"/>
        </w:rPr>
        <w:t xml:space="preserve"> </w:t>
      </w:r>
    </w:p>
    <w:tbl>
      <w:tblPr>
        <w:tblW w:w="9352" w:type="dxa"/>
        <w:tblInd w:w="2" w:type="dxa"/>
        <w:tblCellMar>
          <w:top w:w="7" w:type="dxa"/>
          <w:right w:w="115" w:type="dxa"/>
        </w:tblCellMar>
        <w:tblLook w:val="00A0"/>
      </w:tblPr>
      <w:tblGrid>
        <w:gridCol w:w="1085"/>
        <w:gridCol w:w="2415"/>
        <w:gridCol w:w="2813"/>
        <w:gridCol w:w="3039"/>
      </w:tblGrid>
      <w:tr w:rsidR="007C4716">
        <w:trPr>
          <w:trHeight w:val="487"/>
        </w:trPr>
        <w:tc>
          <w:tcPr>
            <w:tcW w:w="9352" w:type="dxa"/>
            <w:gridSpan w:val="4"/>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5"/>
              <w:jc w:val="center"/>
            </w:pPr>
            <w:r w:rsidRPr="00291C8B">
              <w:rPr>
                <w:b/>
                <w:bCs/>
                <w:sz w:val="24"/>
                <w:szCs w:val="24"/>
              </w:rPr>
              <w:t xml:space="preserve">Details of concern (where? when? what? who? behaviours? use child’s words) </w:t>
            </w:r>
          </w:p>
        </w:tc>
      </w:tr>
      <w:tr w:rsidR="007C4716">
        <w:trPr>
          <w:trHeight w:val="2912"/>
        </w:trPr>
        <w:tc>
          <w:tcPr>
            <w:tcW w:w="9352" w:type="dxa"/>
            <w:gridSpan w:val="4"/>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3"/>
            </w:pPr>
            <w:r w:rsidRPr="00291C8B">
              <w:rPr>
                <w:b/>
                <w:bCs/>
              </w:rPr>
              <w:t xml:space="preserve"> </w:t>
            </w:r>
          </w:p>
        </w:tc>
      </w:tr>
      <w:tr w:rsidR="007C4716">
        <w:trPr>
          <w:trHeight w:val="487"/>
        </w:trPr>
        <w:tc>
          <w:tcPr>
            <w:tcW w:w="9352" w:type="dxa"/>
            <w:gridSpan w:val="4"/>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11"/>
              <w:jc w:val="center"/>
            </w:pPr>
            <w:r w:rsidRPr="00291C8B">
              <w:rPr>
                <w:b/>
                <w:bCs/>
                <w:sz w:val="24"/>
                <w:szCs w:val="24"/>
              </w:rPr>
              <w:t xml:space="preserve">Actions taken </w:t>
            </w:r>
          </w:p>
        </w:tc>
      </w:tr>
      <w:tr w:rsidR="007C4716">
        <w:trPr>
          <w:trHeight w:val="485"/>
        </w:trPr>
        <w:tc>
          <w:tcPr>
            <w:tcW w:w="1085"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10"/>
              <w:jc w:val="center"/>
            </w:pPr>
            <w:r w:rsidRPr="00291C8B">
              <w:rPr>
                <w:b/>
                <w:bCs/>
                <w:sz w:val="24"/>
                <w:szCs w:val="24"/>
              </w:rPr>
              <w:t xml:space="preserve">Date </w:t>
            </w:r>
          </w:p>
        </w:tc>
        <w:tc>
          <w:tcPr>
            <w:tcW w:w="2415"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84"/>
            </w:pPr>
            <w:r w:rsidRPr="00291C8B">
              <w:rPr>
                <w:b/>
                <w:bCs/>
                <w:sz w:val="24"/>
                <w:szCs w:val="24"/>
              </w:rPr>
              <w:t xml:space="preserve">Person taking action </w:t>
            </w:r>
          </w:p>
        </w:tc>
        <w:tc>
          <w:tcPr>
            <w:tcW w:w="2813"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5"/>
              <w:jc w:val="center"/>
            </w:pPr>
            <w:r w:rsidRPr="00291C8B">
              <w:rPr>
                <w:b/>
                <w:bCs/>
                <w:sz w:val="24"/>
                <w:szCs w:val="24"/>
              </w:rPr>
              <w:t xml:space="preserve">Action taken </w:t>
            </w:r>
          </w:p>
        </w:tc>
        <w:tc>
          <w:tcPr>
            <w:tcW w:w="303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8"/>
              <w:jc w:val="center"/>
            </w:pPr>
            <w:r w:rsidRPr="00291C8B">
              <w:rPr>
                <w:b/>
                <w:bCs/>
                <w:sz w:val="24"/>
                <w:szCs w:val="24"/>
              </w:rPr>
              <w:t xml:space="preserve">Outcome of action </w:t>
            </w:r>
          </w:p>
        </w:tc>
      </w:tr>
      <w:tr w:rsidR="007C4716">
        <w:trPr>
          <w:trHeight w:val="3908"/>
        </w:trPr>
        <w:tc>
          <w:tcPr>
            <w:tcW w:w="1085"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3"/>
            </w:pPr>
            <w:r w:rsidRPr="00291C8B">
              <w:rPr>
                <w:rFonts w:ascii="Arial" w:hAnsi="Arial" w:cs="Arial"/>
                <w:b/>
                <w:bCs/>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2"/>
            </w:pPr>
            <w:r w:rsidRPr="00291C8B">
              <w:rPr>
                <w:rFonts w:ascii="Arial" w:hAnsi="Arial" w:cs="Arial"/>
                <w:b/>
                <w:bCs/>
              </w:rPr>
              <w:t xml:space="preserve"> </w:t>
            </w:r>
          </w:p>
        </w:tc>
        <w:tc>
          <w:tcPr>
            <w:tcW w:w="2813"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61" w:line="240" w:lineRule="auto"/>
              <w:ind w:left="2"/>
            </w:pPr>
            <w:r w:rsidRPr="00291C8B">
              <w:rPr>
                <w:rFonts w:ascii="Arial" w:hAnsi="Arial" w:cs="Arial"/>
                <w:b/>
                <w:bCs/>
              </w:rPr>
              <w:t xml:space="preserve"> </w:t>
            </w:r>
          </w:p>
          <w:p w:rsidR="007C4716" w:rsidRDefault="007C4716" w:rsidP="00291C8B">
            <w:pPr>
              <w:spacing w:after="158" w:line="240" w:lineRule="auto"/>
              <w:ind w:left="69"/>
              <w:jc w:val="center"/>
            </w:pPr>
            <w:r w:rsidRPr="00291C8B">
              <w:rPr>
                <w:rFonts w:ascii="Arial" w:hAnsi="Arial" w:cs="Arial"/>
                <w:b/>
                <w:bCs/>
              </w:rPr>
              <w:t xml:space="preserve"> </w:t>
            </w:r>
          </w:p>
          <w:p w:rsidR="007C4716" w:rsidRDefault="007C4716" w:rsidP="00291C8B">
            <w:pPr>
              <w:spacing w:after="0" w:line="240" w:lineRule="auto"/>
              <w:ind w:left="69"/>
              <w:jc w:val="center"/>
            </w:pPr>
            <w:r w:rsidRPr="00291C8B">
              <w:rPr>
                <w:rFonts w:ascii="Arial" w:hAnsi="Arial" w:cs="Arial"/>
                <w:b/>
                <w:bCs/>
              </w:rPr>
              <w:t xml:space="preserve"> </w:t>
            </w:r>
          </w:p>
          <w:p w:rsidR="007C4716" w:rsidRDefault="007C4716" w:rsidP="00291C8B">
            <w:pPr>
              <w:spacing w:after="158" w:line="240" w:lineRule="auto"/>
              <w:ind w:left="69"/>
              <w:jc w:val="center"/>
            </w:pPr>
            <w:r w:rsidRPr="00291C8B">
              <w:rPr>
                <w:rFonts w:ascii="Arial" w:hAnsi="Arial" w:cs="Arial"/>
                <w:b/>
                <w:bCs/>
              </w:rPr>
              <w:t xml:space="preserve"> </w:t>
            </w:r>
          </w:p>
          <w:p w:rsidR="007C4716" w:rsidRDefault="007C4716" w:rsidP="00291C8B">
            <w:pPr>
              <w:spacing w:after="158" w:line="240" w:lineRule="auto"/>
              <w:ind w:left="69"/>
              <w:jc w:val="center"/>
            </w:pPr>
            <w:r w:rsidRPr="00291C8B">
              <w:rPr>
                <w:rFonts w:ascii="Arial" w:hAnsi="Arial" w:cs="Arial"/>
                <w:b/>
                <w:bCs/>
              </w:rPr>
              <w:t xml:space="preserve"> </w:t>
            </w:r>
          </w:p>
          <w:p w:rsidR="007C4716" w:rsidRDefault="007C4716" w:rsidP="00291C8B">
            <w:pPr>
              <w:spacing w:after="0" w:line="240" w:lineRule="auto"/>
              <w:ind w:left="69"/>
              <w:jc w:val="center"/>
            </w:pPr>
            <w:r w:rsidRPr="00291C8B">
              <w:rPr>
                <w:rFonts w:ascii="Arial" w:hAnsi="Arial" w:cs="Arial"/>
                <w:b/>
                <w:bCs/>
              </w:rPr>
              <w:t xml:space="preserve"> </w:t>
            </w:r>
          </w:p>
          <w:p w:rsidR="007C4716" w:rsidRDefault="007C4716" w:rsidP="00291C8B">
            <w:pPr>
              <w:spacing w:after="158" w:line="240" w:lineRule="auto"/>
              <w:ind w:left="69"/>
              <w:jc w:val="center"/>
            </w:pPr>
            <w:r w:rsidRPr="00291C8B">
              <w:rPr>
                <w:rFonts w:ascii="Arial" w:hAnsi="Arial" w:cs="Arial"/>
                <w:b/>
                <w:bCs/>
              </w:rPr>
              <w:t xml:space="preserve"> </w:t>
            </w:r>
          </w:p>
          <w:p w:rsidR="007C4716" w:rsidRDefault="007C4716" w:rsidP="00291C8B">
            <w:pPr>
              <w:spacing w:after="161" w:line="240" w:lineRule="auto"/>
              <w:ind w:left="69"/>
              <w:jc w:val="center"/>
            </w:pPr>
            <w:r w:rsidRPr="00291C8B">
              <w:rPr>
                <w:rFonts w:ascii="Arial" w:hAnsi="Arial" w:cs="Arial"/>
                <w:b/>
                <w:bCs/>
              </w:rPr>
              <w:t xml:space="preserve"> </w:t>
            </w:r>
          </w:p>
          <w:p w:rsidR="007C4716" w:rsidRDefault="007C4716" w:rsidP="00291C8B">
            <w:pPr>
              <w:spacing w:after="0" w:line="240" w:lineRule="auto"/>
              <w:ind w:left="69"/>
              <w:jc w:val="center"/>
            </w:pPr>
            <w:r w:rsidRPr="00291C8B">
              <w:rPr>
                <w:rFonts w:ascii="Arial" w:hAnsi="Arial" w:cs="Arial"/>
                <w:b/>
                <w:bCs/>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rPr>
              <w:t xml:space="preserve"> </w:t>
            </w:r>
          </w:p>
          <w:p w:rsidR="007C4716" w:rsidRDefault="007C4716" w:rsidP="00291C8B">
            <w:pPr>
              <w:spacing w:after="158" w:line="240" w:lineRule="auto"/>
              <w:ind w:left="69"/>
              <w:jc w:val="center"/>
            </w:pPr>
            <w:r w:rsidRPr="00291C8B">
              <w:rPr>
                <w:rFonts w:ascii="Arial" w:hAnsi="Arial" w:cs="Arial"/>
                <w:b/>
                <w:bCs/>
              </w:rPr>
              <w:t xml:space="preserve"> </w:t>
            </w:r>
          </w:p>
          <w:p w:rsidR="007C4716" w:rsidRDefault="007C4716" w:rsidP="00291C8B">
            <w:pPr>
              <w:spacing w:after="158" w:line="240" w:lineRule="auto"/>
              <w:ind w:left="69"/>
              <w:jc w:val="center"/>
            </w:pPr>
            <w:r w:rsidRPr="00291C8B">
              <w:rPr>
                <w:rFonts w:ascii="Arial" w:hAnsi="Arial" w:cs="Arial"/>
                <w:b/>
                <w:bCs/>
              </w:rPr>
              <w:t xml:space="preserve"> </w:t>
            </w:r>
          </w:p>
          <w:p w:rsidR="007C4716" w:rsidRDefault="007C4716" w:rsidP="00291C8B">
            <w:pPr>
              <w:spacing w:after="0" w:line="240" w:lineRule="auto"/>
              <w:ind w:left="69"/>
              <w:jc w:val="center"/>
            </w:pPr>
            <w:r w:rsidRPr="00291C8B">
              <w:rPr>
                <w:rFonts w:ascii="Arial" w:hAnsi="Arial" w:cs="Arial"/>
                <w:b/>
                <w:bCs/>
              </w:rPr>
              <w:t xml:space="preserve"> </w:t>
            </w:r>
          </w:p>
          <w:p w:rsidR="007C4716" w:rsidRDefault="007C4716" w:rsidP="00291C8B">
            <w:pPr>
              <w:spacing w:after="0" w:line="240" w:lineRule="auto"/>
              <w:ind w:left="69"/>
              <w:jc w:val="center"/>
            </w:pPr>
            <w:r w:rsidRPr="00291C8B">
              <w:rPr>
                <w:rFonts w:ascii="Arial" w:hAnsi="Arial" w:cs="Arial"/>
                <w:b/>
                <w:bCs/>
              </w:rPr>
              <w:t xml:space="preserve"> </w:t>
            </w:r>
          </w:p>
        </w:tc>
      </w:tr>
    </w:tbl>
    <w:p w:rsidR="007C4716" w:rsidRDefault="007C4716">
      <w:pPr>
        <w:spacing w:after="0"/>
        <w:ind w:left="566"/>
      </w:pPr>
      <w:r>
        <w:t xml:space="preserve"> </w:t>
      </w:r>
    </w:p>
    <w:p w:rsidR="007C4716" w:rsidRDefault="007C4716">
      <w:pPr>
        <w:spacing w:after="190"/>
        <w:ind w:left="566"/>
      </w:pPr>
      <w:r>
        <w:t xml:space="preserve"> </w:t>
      </w:r>
      <w:r>
        <w:tab/>
      </w:r>
      <w:r>
        <w:rPr>
          <w:rFonts w:ascii="Arial" w:hAnsi="Arial" w:cs="Arial"/>
          <w:b/>
          <w:bCs/>
        </w:rPr>
        <w:t xml:space="preserve"> </w:t>
      </w:r>
      <w:r>
        <w:rPr>
          <w:rFonts w:ascii="Arial" w:hAnsi="Arial" w:cs="Arial"/>
          <w:b/>
          <w:bCs/>
        </w:rPr>
        <w:tab/>
        <w:t xml:space="preserve"> </w:t>
      </w:r>
    </w:p>
    <w:p w:rsidR="007C4716" w:rsidRDefault="007C4716">
      <w:pPr>
        <w:tabs>
          <w:tab w:val="center" w:pos="2241"/>
          <w:tab w:val="center" w:pos="4167"/>
          <w:tab w:val="center" w:pos="4887"/>
          <w:tab w:val="center" w:pos="7577"/>
        </w:tabs>
        <w:spacing w:after="169" w:line="249" w:lineRule="auto"/>
      </w:pPr>
      <w:r>
        <w:tab/>
      </w:r>
      <w:r>
        <w:rPr>
          <w:b/>
          <w:bCs/>
          <w:sz w:val="24"/>
          <w:szCs w:val="24"/>
        </w:rPr>
        <w:t xml:space="preserve">Name: </w:t>
      </w:r>
      <w:r>
        <w:rPr>
          <w:sz w:val="24"/>
          <w:szCs w:val="24"/>
        </w:rPr>
        <w:t xml:space="preserve">______________________ </w:t>
      </w:r>
      <w:r>
        <w:rPr>
          <w:sz w:val="24"/>
          <w:szCs w:val="24"/>
        </w:rPr>
        <w:tab/>
        <w:t xml:space="preserve"> </w:t>
      </w:r>
      <w:r>
        <w:rPr>
          <w:sz w:val="24"/>
          <w:szCs w:val="24"/>
        </w:rPr>
        <w:tab/>
      </w:r>
      <w:r>
        <w:rPr>
          <w:b/>
          <w:bCs/>
          <w:sz w:val="24"/>
          <w:szCs w:val="24"/>
        </w:rPr>
        <w:t xml:space="preserve"> </w:t>
      </w:r>
      <w:r>
        <w:rPr>
          <w:b/>
          <w:bCs/>
          <w:sz w:val="24"/>
          <w:szCs w:val="24"/>
        </w:rPr>
        <w:tab/>
        <w:t xml:space="preserve">Designation: </w:t>
      </w:r>
      <w:r>
        <w:rPr>
          <w:sz w:val="24"/>
          <w:szCs w:val="24"/>
        </w:rPr>
        <w:t>______________________</w:t>
      </w:r>
      <w:r>
        <w:rPr>
          <w:b/>
          <w:bCs/>
          <w:sz w:val="24"/>
          <w:szCs w:val="24"/>
        </w:rPr>
        <w:t xml:space="preserve"> </w:t>
      </w:r>
    </w:p>
    <w:p w:rsidR="007C4716" w:rsidRDefault="007C4716">
      <w:pPr>
        <w:spacing w:after="161"/>
        <w:ind w:left="566"/>
      </w:pPr>
      <w:r>
        <w:rPr>
          <w:b/>
          <w:bCs/>
          <w:sz w:val="24"/>
          <w:szCs w:val="24"/>
        </w:rPr>
        <w:t xml:space="preserve"> </w:t>
      </w:r>
    </w:p>
    <w:p w:rsidR="007C4716" w:rsidRDefault="007C4716">
      <w:pPr>
        <w:spacing w:after="150" w:line="249" w:lineRule="auto"/>
        <w:ind w:left="497" w:hanging="10"/>
      </w:pPr>
      <w:r>
        <w:rPr>
          <w:b/>
          <w:bCs/>
          <w:sz w:val="24"/>
          <w:szCs w:val="24"/>
        </w:rPr>
        <w:t xml:space="preserve">Copied to: </w:t>
      </w:r>
      <w:r>
        <w:rPr>
          <w:sz w:val="24"/>
          <w:szCs w:val="24"/>
        </w:rPr>
        <w:t>___________________________</w:t>
      </w:r>
      <w:r>
        <w:rPr>
          <w:b/>
          <w:bCs/>
          <w:sz w:val="24"/>
          <w:szCs w:val="24"/>
        </w:rPr>
        <w:t xml:space="preserve"> </w:t>
      </w:r>
    </w:p>
    <w:p w:rsidR="007C4716" w:rsidRDefault="007C4716">
      <w:pPr>
        <w:spacing w:after="335"/>
        <w:ind w:left="566"/>
      </w:pPr>
      <w:r>
        <w:t xml:space="preserve"> </w:t>
      </w:r>
    </w:p>
    <w:p w:rsidR="007C4716" w:rsidRDefault="007C4716">
      <w:pPr>
        <w:pStyle w:val="Heading3"/>
        <w:ind w:left="561"/>
      </w:pPr>
      <w:r>
        <w:t xml:space="preserve">Annex 3: Body Map  </w:t>
      </w:r>
    </w:p>
    <w:p w:rsidR="007C4716" w:rsidRDefault="007C4716">
      <w:pPr>
        <w:spacing w:after="158"/>
        <w:ind w:left="566"/>
      </w:pPr>
      <w:r>
        <w:t xml:space="preserve"> </w:t>
      </w:r>
    </w:p>
    <w:p w:rsidR="007C4716" w:rsidRDefault="007C4716">
      <w:pPr>
        <w:spacing w:after="168" w:line="248" w:lineRule="auto"/>
        <w:ind w:left="576" w:right="752" w:hanging="10"/>
      </w:pPr>
      <w:r>
        <w:t xml:space="preserve">Body Maps should be used to document and illustrate visible signs of harm and physical injuries.  Always use a black pen (never a pencil) and do not use correction fluid or any other eraser.  Do not remove clothing for the purpose of the examination unless the injury site is freely available because of treatment. </w:t>
      </w:r>
    </w:p>
    <w:p w:rsidR="007C4716" w:rsidRDefault="007C4716">
      <w:pPr>
        <w:spacing w:after="168" w:line="249" w:lineRule="auto"/>
        <w:ind w:left="576" w:right="551" w:hanging="10"/>
      </w:pPr>
      <w:r>
        <w:t>*</w:t>
      </w:r>
      <w:r>
        <w:rPr>
          <w:b/>
          <w:bCs/>
        </w:rPr>
        <w:t xml:space="preserve">At no time should an individual teacher/member of staff or school take photographic evidence of any injuries or marks to a child’s person, the body map below should be used.  Any concerns should be reported and recorded without delay to the appropriate safeguarding services, e.g. Social Care direct or child’s social worker if already an open case to social care. </w:t>
      </w:r>
    </w:p>
    <w:p w:rsidR="007C4716" w:rsidRDefault="007C4716">
      <w:pPr>
        <w:spacing w:after="216" w:line="249" w:lineRule="auto"/>
        <w:ind w:left="576" w:right="551" w:hanging="10"/>
      </w:pPr>
      <w:r>
        <w:rPr>
          <w:b/>
          <w:bCs/>
        </w:rPr>
        <w:t xml:space="preserve">When you notice an injury to a child, try to record the following information in respect of each mark identified e.g. red areas, swelling, bruising, cuts, lacerations and wounds, scalds and burns: </w:t>
      </w:r>
    </w:p>
    <w:p w:rsidR="007C4716" w:rsidRDefault="007C4716">
      <w:pPr>
        <w:numPr>
          <w:ilvl w:val="0"/>
          <w:numId w:val="13"/>
        </w:numPr>
        <w:spacing w:after="12" w:line="248" w:lineRule="auto"/>
        <w:ind w:right="752" w:hanging="284"/>
      </w:pPr>
      <w:r>
        <w:t xml:space="preserve">Exact site of injury on the body, e.g. upper outer arm/left cheek. </w:t>
      </w:r>
    </w:p>
    <w:p w:rsidR="007C4716" w:rsidRDefault="007C4716">
      <w:pPr>
        <w:numPr>
          <w:ilvl w:val="0"/>
          <w:numId w:val="13"/>
        </w:numPr>
        <w:spacing w:after="12" w:line="248" w:lineRule="auto"/>
        <w:ind w:right="752" w:hanging="284"/>
      </w:pPr>
      <w:r>
        <w:t xml:space="preserve">Size of injury - in appropriate centimetres or inches. </w:t>
      </w:r>
    </w:p>
    <w:p w:rsidR="007C4716" w:rsidRDefault="007C4716">
      <w:pPr>
        <w:numPr>
          <w:ilvl w:val="0"/>
          <w:numId w:val="13"/>
        </w:numPr>
        <w:spacing w:after="12" w:line="248" w:lineRule="auto"/>
        <w:ind w:right="752" w:hanging="284"/>
      </w:pPr>
      <w:r>
        <w:t xml:space="preserve">Approximate shape of injury, e.g. round/square or straight line. </w:t>
      </w:r>
    </w:p>
    <w:p w:rsidR="007C4716" w:rsidRDefault="007C4716">
      <w:pPr>
        <w:numPr>
          <w:ilvl w:val="0"/>
          <w:numId w:val="13"/>
        </w:numPr>
        <w:spacing w:after="12" w:line="248" w:lineRule="auto"/>
        <w:ind w:right="752" w:hanging="284"/>
      </w:pPr>
      <w:r>
        <w:t xml:space="preserve">Colour of injury - if more than one colour, say so. </w:t>
      </w:r>
    </w:p>
    <w:p w:rsidR="007C4716" w:rsidRDefault="007C4716">
      <w:pPr>
        <w:numPr>
          <w:ilvl w:val="0"/>
          <w:numId w:val="13"/>
        </w:numPr>
        <w:spacing w:after="12" w:line="248" w:lineRule="auto"/>
        <w:ind w:right="752" w:hanging="284"/>
      </w:pPr>
      <w:r>
        <w:t xml:space="preserve">Is the skin broken? </w:t>
      </w:r>
    </w:p>
    <w:p w:rsidR="007C4716" w:rsidRDefault="007C4716">
      <w:pPr>
        <w:numPr>
          <w:ilvl w:val="0"/>
          <w:numId w:val="13"/>
        </w:numPr>
        <w:spacing w:after="12" w:line="248" w:lineRule="auto"/>
        <w:ind w:right="752" w:hanging="284"/>
      </w:pPr>
      <w:r>
        <w:t xml:space="preserve">Is there any swelling at the site of the injury, or elsewhere? </w:t>
      </w:r>
    </w:p>
    <w:p w:rsidR="007C4716" w:rsidRDefault="007C4716">
      <w:pPr>
        <w:numPr>
          <w:ilvl w:val="0"/>
          <w:numId w:val="13"/>
        </w:numPr>
        <w:spacing w:after="12" w:line="248" w:lineRule="auto"/>
        <w:ind w:right="752" w:hanging="284"/>
      </w:pPr>
      <w:r>
        <w:t xml:space="preserve">Is there a scab/any blistering/any bleeding? </w:t>
      </w:r>
    </w:p>
    <w:p w:rsidR="007C4716" w:rsidRDefault="007C4716">
      <w:pPr>
        <w:numPr>
          <w:ilvl w:val="0"/>
          <w:numId w:val="13"/>
        </w:numPr>
        <w:spacing w:after="12" w:line="248" w:lineRule="auto"/>
        <w:ind w:right="752" w:hanging="284"/>
      </w:pPr>
      <w:r>
        <w:t xml:space="preserve">Is the injury clean or is there grit/fluff etc.? </w:t>
      </w:r>
    </w:p>
    <w:p w:rsidR="007C4716" w:rsidRDefault="007C4716">
      <w:pPr>
        <w:numPr>
          <w:ilvl w:val="0"/>
          <w:numId w:val="13"/>
        </w:numPr>
        <w:spacing w:after="12" w:line="248" w:lineRule="auto"/>
        <w:ind w:right="752" w:hanging="284"/>
      </w:pPr>
      <w:r>
        <w:t xml:space="preserve">Is mobility restricted as a result of the injury? </w:t>
      </w:r>
    </w:p>
    <w:p w:rsidR="007C4716" w:rsidRDefault="007C4716">
      <w:pPr>
        <w:numPr>
          <w:ilvl w:val="0"/>
          <w:numId w:val="13"/>
        </w:numPr>
        <w:spacing w:after="12" w:line="248" w:lineRule="auto"/>
        <w:ind w:right="752" w:hanging="284"/>
      </w:pPr>
      <w:r>
        <w:t xml:space="preserve">Does the site of the injury feel hot?  </w:t>
      </w:r>
    </w:p>
    <w:p w:rsidR="007C4716" w:rsidRDefault="007C4716">
      <w:pPr>
        <w:numPr>
          <w:ilvl w:val="0"/>
          <w:numId w:val="13"/>
        </w:numPr>
        <w:spacing w:after="12" w:line="248" w:lineRule="auto"/>
        <w:ind w:right="752" w:hanging="284"/>
      </w:pPr>
      <w:r>
        <w:t xml:space="preserve">Does the child feel hot? </w:t>
      </w:r>
    </w:p>
    <w:p w:rsidR="007C4716" w:rsidRDefault="007C4716">
      <w:pPr>
        <w:numPr>
          <w:ilvl w:val="0"/>
          <w:numId w:val="13"/>
        </w:numPr>
        <w:spacing w:after="12" w:line="248" w:lineRule="auto"/>
        <w:ind w:right="752" w:hanging="284"/>
      </w:pPr>
      <w:r>
        <w:t xml:space="preserve">Does the child feel pain? </w:t>
      </w:r>
    </w:p>
    <w:p w:rsidR="007C4716" w:rsidRDefault="007C4716">
      <w:pPr>
        <w:numPr>
          <w:ilvl w:val="0"/>
          <w:numId w:val="13"/>
        </w:numPr>
        <w:spacing w:after="12" w:line="248" w:lineRule="auto"/>
        <w:ind w:right="752" w:hanging="284"/>
      </w:pPr>
      <w:r>
        <w:t xml:space="preserve">Has the child’s body shape changed/are they holding themselves differently? </w:t>
      </w:r>
    </w:p>
    <w:p w:rsidR="007C4716" w:rsidRDefault="007C4716">
      <w:pPr>
        <w:spacing w:after="187" w:line="248" w:lineRule="auto"/>
        <w:ind w:left="576" w:right="752" w:hanging="10"/>
      </w:pPr>
      <w:r>
        <w:t>Importantly the date and time of the recording must be stated as well as the name and designation of the person making the record.  Add any further comments as required.</w:t>
      </w:r>
      <w:r>
        <w:rPr>
          <w:b/>
          <w:bCs/>
        </w:rPr>
        <w:t xml:space="preserve"> </w:t>
      </w:r>
    </w:p>
    <w:p w:rsidR="007C4716" w:rsidRDefault="007C4716">
      <w:pPr>
        <w:pStyle w:val="Heading4"/>
        <w:spacing w:after="152"/>
      </w:pPr>
      <w:r>
        <w:t>Ensure First Aid is provided where required and record</w:t>
      </w:r>
      <w:r>
        <w:rPr>
          <w:b w:val="0"/>
          <w:bCs w:val="0"/>
          <w:sz w:val="22"/>
          <w:szCs w:val="22"/>
        </w:rPr>
        <w:t xml:space="preserve"> </w:t>
      </w:r>
    </w:p>
    <w:p w:rsidR="007C4716" w:rsidRDefault="007C4716">
      <w:pPr>
        <w:spacing w:after="12" w:line="248" w:lineRule="auto"/>
        <w:ind w:left="576" w:right="752" w:hanging="10"/>
      </w:pPr>
      <w:r>
        <w:t xml:space="preserve">A copy of the body map should be kept on the child’s concern/confidential file. </w:t>
      </w:r>
    </w:p>
    <w:p w:rsidR="007C4716" w:rsidRDefault="007C4716">
      <w:pPr>
        <w:spacing w:after="0"/>
        <w:ind w:left="566"/>
      </w:pPr>
      <w:r>
        <w:rPr>
          <w:sz w:val="32"/>
          <w:szCs w:val="32"/>
        </w:rPr>
        <w:t xml:space="preserve"> </w:t>
      </w:r>
    </w:p>
    <w:p w:rsidR="007C4716" w:rsidRDefault="007C4716">
      <w:pPr>
        <w:spacing w:after="0"/>
        <w:ind w:left="566"/>
      </w:pPr>
      <w:r>
        <w:t xml:space="preserve"> </w:t>
      </w:r>
    </w:p>
    <w:p w:rsidR="007C4716" w:rsidRDefault="007C4716">
      <w:pPr>
        <w:spacing w:after="129"/>
        <w:ind w:left="-110"/>
      </w:pPr>
      <w:r w:rsidRPr="00291C8B">
        <w:rPr>
          <w:noProof/>
          <w:lang w:val="en-US" w:eastAsia="en-US"/>
        </w:rPr>
        <w:pict>
          <v:shape id="Picture 2229" o:spid="_x0000_i1028" type="#_x0000_t75" style="width:525.75pt;height:555.75pt;visibility:visible">
            <v:imagedata r:id="rId18" o:title=""/>
          </v:shape>
        </w:pict>
      </w:r>
    </w:p>
    <w:p w:rsidR="007C4716" w:rsidRDefault="007C4716">
      <w:pPr>
        <w:spacing w:after="171" w:line="249" w:lineRule="auto"/>
        <w:ind w:left="718" w:hanging="10"/>
      </w:pPr>
      <w:r>
        <w:rPr>
          <w:sz w:val="24"/>
          <w:szCs w:val="24"/>
        </w:rPr>
        <w:t xml:space="preserve">Name of Child: _______________________________________________________ </w:t>
      </w:r>
    </w:p>
    <w:p w:rsidR="007C4716" w:rsidRDefault="007C4716">
      <w:pPr>
        <w:spacing w:after="159"/>
        <w:ind w:left="2007"/>
      </w:pPr>
      <w:r>
        <w:rPr>
          <w:sz w:val="24"/>
          <w:szCs w:val="24"/>
        </w:rPr>
        <w:t xml:space="preserve"> </w:t>
      </w:r>
    </w:p>
    <w:p w:rsidR="007C4716" w:rsidRDefault="007C4716">
      <w:pPr>
        <w:spacing w:after="171" w:line="249" w:lineRule="auto"/>
        <w:ind w:left="718" w:hanging="10"/>
      </w:pPr>
      <w:r>
        <w:rPr>
          <w:sz w:val="24"/>
          <w:szCs w:val="24"/>
        </w:rPr>
        <w:t xml:space="preserve">Date of birth: _________________________ Date of recording: _________________ </w:t>
      </w:r>
    </w:p>
    <w:p w:rsidR="007C4716" w:rsidRDefault="007C4716">
      <w:pPr>
        <w:spacing w:after="0"/>
        <w:ind w:left="566"/>
      </w:pPr>
      <w:r>
        <w:rPr>
          <w:sz w:val="24"/>
          <w:szCs w:val="24"/>
        </w:rPr>
        <w:t xml:space="preserve"> </w:t>
      </w:r>
    </w:p>
    <w:p w:rsidR="007C4716" w:rsidRDefault="007C4716">
      <w:pPr>
        <w:sectPr w:rsidR="007C4716">
          <w:footerReference w:type="default" r:id="rId19"/>
          <w:pgSz w:w="11906" w:h="16841"/>
          <w:pgMar w:top="864" w:right="379" w:bottom="1925" w:left="566" w:header="720" w:footer="711" w:gutter="0"/>
          <w:cols w:space="720"/>
        </w:sectPr>
      </w:pPr>
    </w:p>
    <w:p w:rsidR="007C4716" w:rsidRDefault="007C4716">
      <w:pPr>
        <w:spacing w:after="0"/>
        <w:ind w:right="1278"/>
        <w:jc w:val="right"/>
      </w:pPr>
      <w:r>
        <w:rPr>
          <w:sz w:val="24"/>
          <w:szCs w:val="24"/>
        </w:rPr>
        <w:t xml:space="preserve">Name of completer: ____________________________________________________ </w:t>
      </w:r>
    </w:p>
    <w:p w:rsidR="007C4716" w:rsidRDefault="007C4716">
      <w:pPr>
        <w:spacing w:after="184"/>
        <w:ind w:left="420"/>
      </w:pPr>
      <w:r w:rsidRPr="00291C8B">
        <w:rPr>
          <w:noProof/>
          <w:lang w:val="en-US" w:eastAsia="en-US"/>
        </w:rPr>
        <w:pict>
          <v:shape id="Picture 2263" o:spid="_x0000_i1029" type="#_x0000_t75" style="width:447pt;height:547.5pt;visibility:visible">
            <v:imagedata r:id="rId20" o:title=""/>
          </v:shape>
        </w:pict>
      </w:r>
    </w:p>
    <w:p w:rsidR="007C4716" w:rsidRDefault="007C4716">
      <w:pPr>
        <w:spacing w:after="0"/>
      </w:pPr>
      <w:r>
        <w:rPr>
          <w:rFonts w:ascii="Arial" w:hAnsi="Arial" w:cs="Arial"/>
        </w:rPr>
        <w:t xml:space="preserve"> </w:t>
      </w:r>
    </w:p>
    <w:tbl>
      <w:tblPr>
        <w:tblW w:w="9526" w:type="dxa"/>
        <w:tblInd w:w="2" w:type="dxa"/>
        <w:tblCellMar>
          <w:left w:w="0" w:type="dxa"/>
          <w:bottom w:w="102" w:type="dxa"/>
          <w:right w:w="63" w:type="dxa"/>
        </w:tblCellMar>
        <w:tblLook w:val="00A0"/>
      </w:tblPr>
      <w:tblGrid>
        <w:gridCol w:w="6194"/>
        <w:gridCol w:w="660"/>
        <w:gridCol w:w="2672"/>
      </w:tblGrid>
      <w:tr w:rsidR="007C4716">
        <w:trPr>
          <w:trHeight w:val="2350"/>
        </w:trPr>
        <w:tc>
          <w:tcPr>
            <w:tcW w:w="6193" w:type="dxa"/>
            <w:tcBorders>
              <w:top w:val="single" w:sz="6" w:space="0" w:color="000000"/>
              <w:left w:val="single" w:sz="6" w:space="0" w:color="000000"/>
              <w:bottom w:val="single" w:sz="6" w:space="0" w:color="000000"/>
              <w:right w:val="nil"/>
            </w:tcBorders>
            <w:vAlign w:val="center"/>
          </w:tcPr>
          <w:p w:rsidR="007C4716" w:rsidRDefault="007C4716" w:rsidP="00291C8B">
            <w:pPr>
              <w:spacing w:after="1627" w:line="240" w:lineRule="auto"/>
              <w:ind w:left="152"/>
            </w:pPr>
            <w:r w:rsidRPr="00291C8B">
              <w:rPr>
                <w:rFonts w:ascii="Gill Sans MT" w:hAnsi="Gill Sans MT" w:cs="Gill Sans MT"/>
              </w:rPr>
              <w:t xml:space="preserve">Any additional information: </w:t>
            </w:r>
          </w:p>
          <w:p w:rsidR="007C4716" w:rsidRDefault="007C4716" w:rsidP="00291C8B">
            <w:pPr>
              <w:spacing w:after="0" w:line="240" w:lineRule="auto"/>
              <w:ind w:left="-2"/>
            </w:pPr>
            <w:r w:rsidRPr="00291C8B">
              <w:rPr>
                <w:rFonts w:ascii="Times New Roman" w:hAnsi="Times New Roman" w:cs="Times New Roman"/>
                <w:color w:val="31849B"/>
                <w:sz w:val="16"/>
                <w:szCs w:val="16"/>
              </w:rPr>
              <w:t xml:space="preserve">Tickleford Drive, Southampton, SO19 9QP                </w:t>
            </w:r>
          </w:p>
        </w:tc>
        <w:tc>
          <w:tcPr>
            <w:tcW w:w="660" w:type="dxa"/>
            <w:tcBorders>
              <w:top w:val="single" w:sz="6" w:space="0" w:color="000000"/>
              <w:left w:val="nil"/>
              <w:bottom w:val="single" w:sz="6" w:space="0" w:color="000000"/>
              <w:right w:val="nil"/>
            </w:tcBorders>
            <w:vAlign w:val="bottom"/>
          </w:tcPr>
          <w:p w:rsidR="007C4716" w:rsidRDefault="007C4716" w:rsidP="00291C8B">
            <w:pPr>
              <w:spacing w:after="0" w:line="240" w:lineRule="auto"/>
            </w:pPr>
            <w:r w:rsidRPr="00291C8B">
              <w:rPr>
                <w:rFonts w:ascii="Times New Roman" w:hAnsi="Times New Roman" w:cs="Times New Roman"/>
                <w:color w:val="31849B"/>
                <w:sz w:val="16"/>
                <w:szCs w:val="16"/>
              </w:rPr>
              <w:t xml:space="preserve"> </w:t>
            </w:r>
          </w:p>
        </w:tc>
        <w:tc>
          <w:tcPr>
            <w:tcW w:w="2672" w:type="dxa"/>
            <w:tcBorders>
              <w:top w:val="single" w:sz="6" w:space="0" w:color="000000"/>
              <w:left w:val="nil"/>
              <w:bottom w:val="single" w:sz="6" w:space="0" w:color="000000"/>
              <w:right w:val="single" w:sz="6" w:space="0" w:color="000000"/>
            </w:tcBorders>
            <w:vAlign w:val="bottom"/>
          </w:tcPr>
          <w:p w:rsidR="007C4716" w:rsidRDefault="007C4716" w:rsidP="00291C8B">
            <w:pPr>
              <w:spacing w:after="0" w:line="240" w:lineRule="auto"/>
              <w:jc w:val="both"/>
            </w:pPr>
            <w:r w:rsidRPr="00291C8B">
              <w:rPr>
                <w:rFonts w:ascii="Times New Roman" w:hAnsi="Times New Roman" w:cs="Times New Roman"/>
                <w:color w:val="31849B"/>
                <w:sz w:val="16"/>
                <w:szCs w:val="16"/>
              </w:rPr>
              <w:t xml:space="preserve">Headteacher: Mr N. S. Giles BA (Hons) </w:t>
            </w:r>
          </w:p>
        </w:tc>
      </w:tr>
    </w:tbl>
    <w:p w:rsidR="007C4716" w:rsidRDefault="007C4716">
      <w:pPr>
        <w:spacing w:after="158"/>
      </w:pPr>
      <w:r>
        <w:rPr>
          <w:rFonts w:ascii="Arial" w:hAnsi="Arial" w:cs="Arial"/>
        </w:rPr>
        <w:t xml:space="preserve"> </w:t>
      </w:r>
    </w:p>
    <w:p w:rsidR="007C4716" w:rsidRDefault="007C4716">
      <w:pPr>
        <w:spacing w:after="336"/>
        <w:rPr>
          <w:rFonts w:ascii="Arial" w:hAnsi="Arial" w:cs="Arial"/>
        </w:rPr>
      </w:pPr>
      <w:r>
        <w:rPr>
          <w:rFonts w:ascii="Arial" w:hAnsi="Arial" w:cs="Arial"/>
        </w:rPr>
        <w:t xml:space="preserve"> </w:t>
      </w: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rPr>
          <w:rFonts w:ascii="Arial" w:hAnsi="Arial" w:cs="Arial"/>
        </w:rPr>
      </w:pPr>
    </w:p>
    <w:p w:rsidR="007C4716" w:rsidRDefault="007C4716">
      <w:pPr>
        <w:spacing w:after="336"/>
      </w:pPr>
    </w:p>
    <w:p w:rsidR="007C4716" w:rsidRDefault="007C4716">
      <w:pPr>
        <w:pStyle w:val="Heading3"/>
        <w:ind w:left="152"/>
      </w:pPr>
      <w:r>
        <w:t xml:space="preserve">Annex 4: Dealing with disclosures </w:t>
      </w:r>
    </w:p>
    <w:p w:rsidR="007C4716" w:rsidRDefault="007C4716">
      <w:pPr>
        <w:spacing w:after="182"/>
      </w:pPr>
      <w:r>
        <w:rPr>
          <w:rFonts w:ascii="Arial" w:hAnsi="Arial" w:cs="Arial"/>
        </w:rPr>
        <w:t xml:space="preserve"> </w:t>
      </w:r>
    </w:p>
    <w:p w:rsidR="007C4716" w:rsidRDefault="007C4716">
      <w:pPr>
        <w:spacing w:after="159"/>
        <w:ind w:left="148" w:right="1" w:hanging="10"/>
        <w:jc w:val="center"/>
      </w:pPr>
      <w:r>
        <w:rPr>
          <w:b/>
          <w:bCs/>
          <w:sz w:val="24"/>
          <w:szCs w:val="24"/>
          <w:u w:val="single" w:color="000000"/>
        </w:rPr>
        <w:t>Dealing with disclosures</w:t>
      </w:r>
      <w:r>
        <w:rPr>
          <w:b/>
          <w:bCs/>
          <w:sz w:val="24"/>
          <w:szCs w:val="24"/>
        </w:rPr>
        <w:t xml:space="preserve"> </w:t>
      </w:r>
    </w:p>
    <w:p w:rsidR="007C4716" w:rsidRDefault="007C4716">
      <w:pPr>
        <w:spacing w:after="171" w:line="250" w:lineRule="auto"/>
        <w:ind w:left="137" w:hanging="10"/>
      </w:pPr>
      <w:r>
        <w:rPr>
          <w:b/>
          <w:bCs/>
          <w:sz w:val="24"/>
          <w:szCs w:val="24"/>
        </w:rPr>
        <w:t xml:space="preserve">All staff should:  </w:t>
      </w:r>
    </w:p>
    <w:p w:rsidR="007C4716" w:rsidRDefault="007C4716">
      <w:pPr>
        <w:spacing w:after="165" w:line="250" w:lineRule="auto"/>
        <w:ind w:left="137" w:right="-7" w:hanging="10"/>
        <w:jc w:val="both"/>
      </w:pPr>
      <w:r>
        <w:rPr>
          <w:sz w:val="24"/>
          <w:szCs w:val="24"/>
        </w:rPr>
        <w:t xml:space="preserve">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 </w:t>
      </w:r>
    </w:p>
    <w:p w:rsidR="007C4716" w:rsidRDefault="007C4716">
      <w:pPr>
        <w:spacing w:after="165" w:line="250" w:lineRule="auto"/>
        <w:ind w:left="137" w:right="-7" w:hanging="10"/>
        <w:jc w:val="both"/>
      </w:pPr>
      <w:r>
        <w:rPr>
          <w:sz w:val="24"/>
          <w:szCs w:val="24"/>
        </w:rPr>
        <w:t xml:space="preserve">Additional consideration needs to be given to children with communication difficulties and for those whose preferred language is not English. It is important to communicate with them in a way that is appropriate to their age, understanding and preference. </w:t>
      </w:r>
    </w:p>
    <w:p w:rsidR="007C4716" w:rsidRDefault="007C4716">
      <w:pPr>
        <w:spacing w:after="165" w:line="250" w:lineRule="auto"/>
        <w:ind w:left="137" w:right="-7" w:hanging="10"/>
        <w:jc w:val="both"/>
      </w:pPr>
      <w:r>
        <w:rPr>
          <w:sz w:val="24"/>
          <w:szCs w:val="24"/>
        </w:rPr>
        <w:t xml:space="preserve">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 </w:t>
      </w:r>
      <w:r>
        <w:rPr>
          <w:b/>
          <w:bCs/>
          <w:sz w:val="24"/>
          <w:szCs w:val="24"/>
        </w:rPr>
        <w:t xml:space="preserve">Guiding principles, the seven R’s </w:t>
      </w:r>
      <w:r>
        <w:rPr>
          <w:sz w:val="24"/>
          <w:szCs w:val="24"/>
        </w:rPr>
        <w:t xml:space="preserve"> </w:t>
      </w:r>
    </w:p>
    <w:p w:rsidR="007C4716" w:rsidRDefault="007C4716">
      <w:pPr>
        <w:spacing w:after="0"/>
        <w:ind w:left="142"/>
      </w:pPr>
      <w:r>
        <w:rPr>
          <w:sz w:val="24"/>
          <w:szCs w:val="24"/>
        </w:rPr>
        <w:t xml:space="preserve"> </w:t>
      </w:r>
    </w:p>
    <w:p w:rsidR="007C4716" w:rsidRDefault="007C4716">
      <w:pPr>
        <w:pStyle w:val="Heading4"/>
        <w:spacing w:after="172"/>
        <w:ind w:left="137"/>
      </w:pPr>
      <w:r>
        <w:t xml:space="preserve">Receive </w:t>
      </w:r>
    </w:p>
    <w:p w:rsidR="007C4716" w:rsidRDefault="007C4716">
      <w:pPr>
        <w:numPr>
          <w:ilvl w:val="0"/>
          <w:numId w:val="14"/>
        </w:numPr>
        <w:spacing w:after="13" w:line="249" w:lineRule="auto"/>
        <w:ind w:hanging="360"/>
      </w:pPr>
      <w:r>
        <w:rPr>
          <w:sz w:val="24"/>
          <w:szCs w:val="24"/>
        </w:rPr>
        <w:t xml:space="preserve">Listen to what is being said, without displaying shock or disbelief </w:t>
      </w:r>
    </w:p>
    <w:p w:rsidR="007C4716" w:rsidRDefault="007C4716">
      <w:pPr>
        <w:numPr>
          <w:ilvl w:val="0"/>
          <w:numId w:val="14"/>
        </w:numPr>
        <w:spacing w:after="13" w:line="249" w:lineRule="auto"/>
        <w:ind w:hanging="360"/>
      </w:pPr>
      <w:r>
        <w:rPr>
          <w:sz w:val="24"/>
          <w:szCs w:val="24"/>
        </w:rPr>
        <w:t xml:space="preserve">Accept what is said and take it seriously </w:t>
      </w:r>
    </w:p>
    <w:p w:rsidR="007C4716" w:rsidRDefault="007C4716">
      <w:pPr>
        <w:numPr>
          <w:ilvl w:val="0"/>
          <w:numId w:val="14"/>
        </w:numPr>
        <w:spacing w:after="13" w:line="249" w:lineRule="auto"/>
        <w:ind w:hanging="360"/>
      </w:pPr>
      <w:r>
        <w:rPr>
          <w:sz w:val="24"/>
          <w:szCs w:val="24"/>
        </w:rPr>
        <w:t xml:space="preserve">Make a note of what has been said as soon as practicable </w:t>
      </w:r>
    </w:p>
    <w:p w:rsidR="007C4716" w:rsidRDefault="007C4716">
      <w:pPr>
        <w:spacing w:after="161"/>
        <w:ind w:left="142"/>
      </w:pPr>
      <w:r>
        <w:rPr>
          <w:b/>
          <w:bCs/>
          <w:sz w:val="24"/>
          <w:szCs w:val="24"/>
        </w:rPr>
        <w:t xml:space="preserve"> </w:t>
      </w:r>
    </w:p>
    <w:p w:rsidR="007C4716" w:rsidRDefault="007C4716">
      <w:pPr>
        <w:pStyle w:val="Heading4"/>
        <w:spacing w:after="172"/>
        <w:ind w:left="137"/>
      </w:pPr>
      <w:r>
        <w:t xml:space="preserve">Reassure </w:t>
      </w:r>
    </w:p>
    <w:p w:rsidR="007C4716" w:rsidRDefault="007C4716">
      <w:pPr>
        <w:numPr>
          <w:ilvl w:val="0"/>
          <w:numId w:val="15"/>
        </w:numPr>
        <w:spacing w:after="13" w:line="249" w:lineRule="auto"/>
        <w:ind w:hanging="360"/>
      </w:pPr>
      <w:r>
        <w:rPr>
          <w:sz w:val="24"/>
          <w:szCs w:val="24"/>
        </w:rPr>
        <w:t xml:space="preserve">Reassure the student, but only so far as is honest and reliable  </w:t>
      </w:r>
    </w:p>
    <w:p w:rsidR="007C4716" w:rsidRDefault="007C4716">
      <w:pPr>
        <w:numPr>
          <w:ilvl w:val="0"/>
          <w:numId w:val="15"/>
        </w:numPr>
        <w:spacing w:after="67" w:line="249" w:lineRule="auto"/>
        <w:ind w:hanging="360"/>
      </w:pPr>
      <w:r>
        <w:rPr>
          <w:sz w:val="24"/>
          <w:szCs w:val="24"/>
        </w:rPr>
        <w:t xml:space="preserve">Don’t make promises you may not be able to keep e.g. ‘I’ll stay with you’ or ‘everything will be alright now’ or ‘I’ll keep this confidential’ </w:t>
      </w:r>
    </w:p>
    <w:p w:rsidR="007C4716" w:rsidRDefault="007C4716">
      <w:pPr>
        <w:numPr>
          <w:ilvl w:val="0"/>
          <w:numId w:val="15"/>
        </w:numPr>
        <w:spacing w:after="13" w:line="249" w:lineRule="auto"/>
        <w:ind w:hanging="360"/>
      </w:pPr>
      <w:r>
        <w:rPr>
          <w:sz w:val="24"/>
          <w:szCs w:val="24"/>
        </w:rPr>
        <w:t xml:space="preserve">Do reassure e.g. you could say: ‘I believe you’, ‘I am glad you came to me’, ‘I am sorry this has happened’, ‘We are going to do something together to get help’ </w:t>
      </w:r>
    </w:p>
    <w:p w:rsidR="007C4716" w:rsidRDefault="007C4716">
      <w:pPr>
        <w:spacing w:after="159"/>
        <w:ind w:left="142"/>
      </w:pPr>
      <w:r>
        <w:rPr>
          <w:b/>
          <w:bCs/>
          <w:sz w:val="24"/>
          <w:szCs w:val="24"/>
        </w:rPr>
        <w:t xml:space="preserve"> </w:t>
      </w:r>
    </w:p>
    <w:p w:rsidR="007C4716" w:rsidRDefault="007C4716">
      <w:pPr>
        <w:pStyle w:val="Heading4"/>
        <w:spacing w:after="220"/>
        <w:ind w:left="137"/>
      </w:pPr>
      <w:r>
        <w:t xml:space="preserve">Respond </w:t>
      </w:r>
    </w:p>
    <w:p w:rsidR="007C4716" w:rsidRDefault="007C4716">
      <w:pPr>
        <w:numPr>
          <w:ilvl w:val="0"/>
          <w:numId w:val="16"/>
        </w:numPr>
        <w:spacing w:after="40" w:line="249" w:lineRule="auto"/>
        <w:ind w:hanging="360"/>
      </w:pPr>
      <w:r>
        <w:rPr>
          <w:sz w:val="24"/>
          <w:szCs w:val="24"/>
        </w:rPr>
        <w:t xml:space="preserve">Respond to the student only as far as is necessary for you to establish whether or not you need to refer this matter, but do not interrogate for full details </w:t>
      </w:r>
    </w:p>
    <w:p w:rsidR="007C4716" w:rsidRDefault="007C4716">
      <w:pPr>
        <w:numPr>
          <w:ilvl w:val="0"/>
          <w:numId w:val="16"/>
        </w:numPr>
        <w:spacing w:after="13" w:line="249" w:lineRule="auto"/>
        <w:ind w:hanging="360"/>
      </w:pPr>
      <w:r>
        <w:rPr>
          <w:sz w:val="24"/>
          <w:szCs w:val="24"/>
        </w:rPr>
        <w:t xml:space="preserve">Do not ask ‘leading’ questions i.e. ‘did he touch your private parts?’ or ‘did she hurt you?’ Such questions may invalidate your evidence (and the child’s) in any later prosecution in court </w:t>
      </w:r>
    </w:p>
    <w:p w:rsidR="007C4716" w:rsidRDefault="007C4716">
      <w:pPr>
        <w:numPr>
          <w:ilvl w:val="0"/>
          <w:numId w:val="16"/>
        </w:numPr>
        <w:spacing w:after="40" w:line="249" w:lineRule="auto"/>
        <w:ind w:hanging="360"/>
      </w:pPr>
      <w:r>
        <w:rPr>
          <w:sz w:val="24"/>
          <w:szCs w:val="24"/>
        </w:rPr>
        <w:t xml:space="preserve">Do not criticise the alleged perpetrator; the student may care about him/her, and reconciliation may be possible </w:t>
      </w:r>
    </w:p>
    <w:p w:rsidR="007C4716" w:rsidRDefault="007C4716">
      <w:pPr>
        <w:numPr>
          <w:ilvl w:val="0"/>
          <w:numId w:val="16"/>
        </w:numPr>
        <w:spacing w:after="13" w:line="249" w:lineRule="auto"/>
        <w:ind w:hanging="360"/>
      </w:pPr>
      <w:r>
        <w:rPr>
          <w:sz w:val="24"/>
          <w:szCs w:val="24"/>
        </w:rPr>
        <w:t xml:space="preserve">Do not ask the student to repeat it all for another member of staff. Explain what you have to do next and whom you have to talk to. Reassure the student that it will be a senior member of staff </w:t>
      </w:r>
    </w:p>
    <w:p w:rsidR="007C4716" w:rsidRDefault="007C4716">
      <w:pPr>
        <w:spacing w:after="159"/>
        <w:ind w:left="142"/>
      </w:pPr>
      <w:r>
        <w:rPr>
          <w:sz w:val="24"/>
          <w:szCs w:val="24"/>
        </w:rPr>
        <w:t xml:space="preserve"> </w:t>
      </w:r>
    </w:p>
    <w:p w:rsidR="007C4716" w:rsidRDefault="007C4716">
      <w:pPr>
        <w:pStyle w:val="Heading4"/>
        <w:spacing w:after="220"/>
        <w:ind w:left="137"/>
      </w:pPr>
      <w:r>
        <w:t>Report</w:t>
      </w:r>
      <w:r>
        <w:rPr>
          <w:b w:val="0"/>
          <w:bCs w:val="0"/>
        </w:rPr>
        <w:t xml:space="preserve"> </w:t>
      </w:r>
    </w:p>
    <w:p w:rsidR="007C4716" w:rsidRDefault="007C4716">
      <w:pPr>
        <w:numPr>
          <w:ilvl w:val="0"/>
          <w:numId w:val="17"/>
        </w:numPr>
        <w:spacing w:after="13" w:line="249" w:lineRule="auto"/>
        <w:ind w:hanging="360"/>
      </w:pPr>
      <w:r>
        <w:rPr>
          <w:sz w:val="24"/>
          <w:szCs w:val="24"/>
        </w:rPr>
        <w:t xml:space="preserve">Share concerns with the designated safeguarding lead as soon as possible </w:t>
      </w:r>
    </w:p>
    <w:p w:rsidR="007C4716" w:rsidRDefault="007C4716">
      <w:pPr>
        <w:numPr>
          <w:ilvl w:val="0"/>
          <w:numId w:val="17"/>
        </w:numPr>
        <w:spacing w:after="40" w:line="249" w:lineRule="auto"/>
        <w:ind w:hanging="360"/>
      </w:pPr>
      <w:r>
        <w:rPr>
          <w:sz w:val="24"/>
          <w:szCs w:val="24"/>
        </w:rPr>
        <w:t xml:space="preserve">If you are not able to contact your designated safeguarding lead, and the child is at risk of immediate harm, contact the children’s services department directly </w:t>
      </w:r>
    </w:p>
    <w:p w:rsidR="007C4716" w:rsidRDefault="007C4716">
      <w:pPr>
        <w:numPr>
          <w:ilvl w:val="0"/>
          <w:numId w:val="17"/>
        </w:numPr>
        <w:spacing w:after="13" w:line="249" w:lineRule="auto"/>
        <w:ind w:hanging="360"/>
      </w:pPr>
      <w:r>
        <w:rPr>
          <w:sz w:val="24"/>
          <w:szCs w:val="24"/>
        </w:rPr>
        <w:t xml:space="preserve">If you are dissatisfied with the level of response you receive following your concerns, you should press for re-consideration. </w:t>
      </w:r>
    </w:p>
    <w:p w:rsidR="007C4716" w:rsidRDefault="007C4716">
      <w:pPr>
        <w:spacing w:after="0"/>
        <w:ind w:left="142"/>
      </w:pPr>
      <w:r>
        <w:rPr>
          <w:sz w:val="24"/>
          <w:szCs w:val="24"/>
        </w:rPr>
        <w:t xml:space="preserve"> </w:t>
      </w:r>
    </w:p>
    <w:p w:rsidR="007C4716" w:rsidRDefault="007C4716">
      <w:pPr>
        <w:pStyle w:val="Heading4"/>
        <w:spacing w:after="222"/>
        <w:ind w:left="137"/>
      </w:pPr>
      <w:r>
        <w:t xml:space="preserve">Record </w:t>
      </w:r>
    </w:p>
    <w:p w:rsidR="007C4716" w:rsidRDefault="007C4716">
      <w:pPr>
        <w:numPr>
          <w:ilvl w:val="0"/>
          <w:numId w:val="18"/>
        </w:numPr>
        <w:spacing w:after="13" w:line="249" w:lineRule="auto"/>
        <w:ind w:hanging="360"/>
      </w:pPr>
      <w:r>
        <w:rPr>
          <w:sz w:val="24"/>
          <w:szCs w:val="24"/>
        </w:rPr>
        <w:t xml:space="preserve">If possible make some very brief notes at the time, and write them up as soon as possible </w:t>
      </w:r>
      <w:r>
        <w:rPr>
          <w:rFonts w:ascii="Segoe UI Symbol" w:hAnsi="Segoe UI Symbol" w:cs="Segoe UI Symbol"/>
          <w:sz w:val="24"/>
          <w:szCs w:val="24"/>
        </w:rPr>
        <w:t></w:t>
      </w:r>
      <w:r>
        <w:rPr>
          <w:rFonts w:ascii="Arial" w:hAnsi="Arial" w:cs="Arial"/>
          <w:sz w:val="24"/>
          <w:szCs w:val="24"/>
        </w:rPr>
        <w:t xml:space="preserve"> </w:t>
      </w:r>
      <w:r>
        <w:rPr>
          <w:sz w:val="24"/>
          <w:szCs w:val="24"/>
        </w:rPr>
        <w:t xml:space="preserve">Keep your original notes on file </w:t>
      </w:r>
    </w:p>
    <w:p w:rsidR="007C4716" w:rsidRDefault="007C4716">
      <w:pPr>
        <w:numPr>
          <w:ilvl w:val="0"/>
          <w:numId w:val="18"/>
        </w:numPr>
        <w:spacing w:after="40" w:line="249" w:lineRule="auto"/>
        <w:ind w:hanging="360"/>
      </w:pPr>
      <w:r>
        <w:rPr>
          <w:sz w:val="24"/>
          <w:szCs w:val="24"/>
        </w:rPr>
        <w:t xml:space="preserve">Record the date, time, place, person’s present and noticeable nonverbal behaviour, and the words used by the child. If the child uses sexual ‘pet’ words, record the actual words used, rather than translating them into ‘proper’ words </w:t>
      </w:r>
    </w:p>
    <w:p w:rsidR="007C4716" w:rsidRDefault="007C4716">
      <w:pPr>
        <w:numPr>
          <w:ilvl w:val="0"/>
          <w:numId w:val="18"/>
        </w:numPr>
        <w:spacing w:after="13" w:line="249" w:lineRule="auto"/>
        <w:ind w:hanging="360"/>
      </w:pPr>
      <w:r>
        <w:rPr>
          <w:sz w:val="24"/>
          <w:szCs w:val="24"/>
        </w:rPr>
        <w:t xml:space="preserve">Complete a body map to indicate the position of any noticeable bruising </w:t>
      </w:r>
    </w:p>
    <w:p w:rsidR="007C4716" w:rsidRDefault="007C4716">
      <w:pPr>
        <w:numPr>
          <w:ilvl w:val="0"/>
          <w:numId w:val="18"/>
        </w:numPr>
        <w:spacing w:after="13" w:line="249" w:lineRule="auto"/>
        <w:ind w:hanging="360"/>
      </w:pPr>
      <w:r>
        <w:rPr>
          <w:sz w:val="24"/>
          <w:szCs w:val="24"/>
        </w:rPr>
        <w:t xml:space="preserve">Record facts and observable things, rather than your ‘interpretations’ or ‘assumptions’ </w:t>
      </w:r>
    </w:p>
    <w:p w:rsidR="007C4716" w:rsidRDefault="007C4716">
      <w:pPr>
        <w:spacing w:after="0"/>
        <w:ind w:left="862"/>
      </w:pPr>
      <w:r>
        <w:rPr>
          <w:sz w:val="24"/>
          <w:szCs w:val="24"/>
        </w:rPr>
        <w:t xml:space="preserve"> </w:t>
      </w:r>
    </w:p>
    <w:p w:rsidR="007C4716" w:rsidRDefault="007C4716">
      <w:pPr>
        <w:pStyle w:val="Heading4"/>
        <w:spacing w:after="220"/>
        <w:ind w:left="137"/>
      </w:pPr>
      <w:r>
        <w:t xml:space="preserve">Remember </w:t>
      </w:r>
    </w:p>
    <w:p w:rsidR="007C4716" w:rsidRDefault="007C4716">
      <w:pPr>
        <w:numPr>
          <w:ilvl w:val="0"/>
          <w:numId w:val="19"/>
        </w:numPr>
        <w:spacing w:after="13" w:line="249" w:lineRule="auto"/>
        <w:ind w:hanging="360"/>
      </w:pPr>
      <w:r>
        <w:rPr>
          <w:sz w:val="24"/>
          <w:szCs w:val="24"/>
        </w:rPr>
        <w:t xml:space="preserve">Support the child: listen, reassure, and be available </w:t>
      </w:r>
    </w:p>
    <w:p w:rsidR="007C4716" w:rsidRDefault="007C4716">
      <w:pPr>
        <w:numPr>
          <w:ilvl w:val="0"/>
          <w:numId w:val="19"/>
        </w:numPr>
        <w:spacing w:after="39" w:line="249" w:lineRule="auto"/>
        <w:ind w:hanging="360"/>
      </w:pPr>
      <w:r>
        <w:rPr>
          <w:sz w:val="24"/>
          <w:szCs w:val="24"/>
        </w:rPr>
        <w:t xml:space="preserve">Complete confidentiality is essential. Share your knowledge only with appropriate professional colleagues </w:t>
      </w:r>
    </w:p>
    <w:p w:rsidR="007C4716" w:rsidRDefault="007C4716">
      <w:pPr>
        <w:numPr>
          <w:ilvl w:val="0"/>
          <w:numId w:val="19"/>
        </w:numPr>
        <w:spacing w:after="13" w:line="249" w:lineRule="auto"/>
        <w:ind w:hanging="360"/>
      </w:pPr>
      <w:r>
        <w:rPr>
          <w:sz w:val="24"/>
          <w:szCs w:val="24"/>
        </w:rPr>
        <w:t xml:space="preserve">Try to get some support for yourself if you need it </w:t>
      </w:r>
    </w:p>
    <w:p w:rsidR="007C4716" w:rsidRDefault="007C4716">
      <w:pPr>
        <w:spacing w:after="0"/>
        <w:ind w:left="142"/>
      </w:pPr>
      <w:r>
        <w:rPr>
          <w:sz w:val="24"/>
          <w:szCs w:val="24"/>
        </w:rPr>
        <w:t xml:space="preserve"> </w:t>
      </w:r>
    </w:p>
    <w:p w:rsidR="007C4716" w:rsidRDefault="007C4716">
      <w:pPr>
        <w:pStyle w:val="Heading4"/>
        <w:spacing w:after="61"/>
        <w:ind w:left="137"/>
      </w:pPr>
      <w:r>
        <w:t xml:space="preserve">Review (led by DSL) </w:t>
      </w:r>
    </w:p>
    <w:p w:rsidR="007C4716" w:rsidRDefault="007C4716">
      <w:pPr>
        <w:numPr>
          <w:ilvl w:val="0"/>
          <w:numId w:val="20"/>
        </w:numPr>
        <w:spacing w:after="13" w:line="249" w:lineRule="auto"/>
        <w:ind w:hanging="360"/>
      </w:pPr>
      <w:r>
        <w:rPr>
          <w:sz w:val="24"/>
          <w:szCs w:val="24"/>
        </w:rPr>
        <w:t xml:space="preserve">Has the action taken provided good outcomes for the child? </w:t>
      </w:r>
    </w:p>
    <w:p w:rsidR="007C4716" w:rsidRDefault="007C4716">
      <w:pPr>
        <w:numPr>
          <w:ilvl w:val="0"/>
          <w:numId w:val="20"/>
        </w:numPr>
        <w:spacing w:after="13" w:line="249" w:lineRule="auto"/>
        <w:ind w:hanging="360"/>
      </w:pPr>
      <w:r>
        <w:rPr>
          <w:sz w:val="24"/>
          <w:szCs w:val="24"/>
        </w:rPr>
        <w:t xml:space="preserve">Did the procedure work? </w:t>
      </w:r>
    </w:p>
    <w:p w:rsidR="007C4716" w:rsidRDefault="007C4716">
      <w:pPr>
        <w:numPr>
          <w:ilvl w:val="0"/>
          <w:numId w:val="20"/>
        </w:numPr>
        <w:spacing w:after="40" w:line="249" w:lineRule="auto"/>
        <w:ind w:hanging="360"/>
      </w:pPr>
      <w:r>
        <w:rPr>
          <w:sz w:val="24"/>
          <w:szCs w:val="24"/>
        </w:rPr>
        <w:t xml:space="preserve">Were any deficiencies or weaknesses are identified in the procedure? Have these been remedied? </w:t>
      </w:r>
    </w:p>
    <w:p w:rsidR="007C4716" w:rsidRDefault="007C4716">
      <w:pPr>
        <w:numPr>
          <w:ilvl w:val="0"/>
          <w:numId w:val="20"/>
        </w:numPr>
        <w:spacing w:after="13" w:line="249" w:lineRule="auto"/>
        <w:ind w:hanging="360"/>
      </w:pPr>
      <w:r>
        <w:rPr>
          <w:sz w:val="24"/>
          <w:szCs w:val="24"/>
        </w:rPr>
        <w:t xml:space="preserve">Is further training required? </w:t>
      </w:r>
    </w:p>
    <w:p w:rsidR="007C4716" w:rsidRDefault="007C4716">
      <w:pPr>
        <w:spacing w:after="0"/>
        <w:ind w:left="142"/>
      </w:pPr>
      <w:r>
        <w:rPr>
          <w:sz w:val="24"/>
          <w:szCs w:val="24"/>
        </w:rPr>
        <w:t xml:space="preserve"> </w:t>
      </w:r>
    </w:p>
    <w:p w:rsidR="007C4716" w:rsidRDefault="007C4716">
      <w:pPr>
        <w:spacing w:after="0"/>
        <w:ind w:left="142"/>
      </w:pPr>
      <w:r>
        <w:rPr>
          <w:sz w:val="24"/>
          <w:szCs w:val="24"/>
        </w:rPr>
        <w:t xml:space="preserve"> </w:t>
      </w:r>
    </w:p>
    <w:p w:rsidR="007C4716" w:rsidRDefault="007C4716">
      <w:pPr>
        <w:spacing w:after="168" w:line="250" w:lineRule="auto"/>
        <w:ind w:left="137" w:hanging="10"/>
      </w:pPr>
      <w:r>
        <w:rPr>
          <w:b/>
          <w:bCs/>
          <w:sz w:val="24"/>
          <w:szCs w:val="24"/>
        </w:rPr>
        <w:t xml:space="preserve">What happens next?  </w:t>
      </w:r>
      <w:r>
        <w:rPr>
          <w:sz w:val="24"/>
          <w:szCs w:val="24"/>
        </w:rPr>
        <w:t xml:space="preserve"> </w:t>
      </w:r>
    </w:p>
    <w:p w:rsidR="007C4716" w:rsidRDefault="007C4716">
      <w:pPr>
        <w:spacing w:after="169" w:line="249" w:lineRule="auto"/>
        <w:ind w:left="152" w:hanging="10"/>
      </w:pPr>
      <w:r>
        <w:rPr>
          <w:sz w:val="24"/>
          <w:szCs w:val="24"/>
        </w:rPr>
        <w:t xml:space="preserve">It is important that concerns are followed up and it is everyone’s responsibility to ensure that they are. The member of staff should be informed by the DSL what has happened following the report being made. If they do not receive this information they should be proactive in seeking it out. </w:t>
      </w:r>
    </w:p>
    <w:p w:rsidR="007C4716" w:rsidRDefault="007C4716">
      <w:pPr>
        <w:spacing w:after="13" w:line="249" w:lineRule="auto"/>
        <w:ind w:left="152" w:hanging="10"/>
      </w:pPr>
      <w:r>
        <w:rPr>
          <w:sz w:val="24"/>
          <w:szCs w:val="24"/>
        </w:rPr>
        <w:t xml:space="preserve">If they have concerns that the disclosure has not been acted upon appropriately they might inform the safeguarding governor of the school and/or may ultimately contact the children’s services department. </w:t>
      </w:r>
    </w:p>
    <w:p w:rsidR="007C4716" w:rsidRDefault="007C4716">
      <w:pPr>
        <w:spacing w:after="169" w:line="249" w:lineRule="auto"/>
        <w:ind w:left="152" w:hanging="10"/>
      </w:pPr>
      <w:r>
        <w:rPr>
          <w:sz w:val="24"/>
          <w:szCs w:val="24"/>
        </w:rPr>
        <w:t xml:space="preserve">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 </w:t>
      </w:r>
    </w:p>
    <w:p w:rsidR="007C4716" w:rsidRDefault="007C4716">
      <w:pPr>
        <w:spacing w:after="169" w:line="249" w:lineRule="auto"/>
        <w:ind w:left="152" w:hanging="10"/>
      </w:pPr>
      <w:r>
        <w:rPr>
          <w:sz w:val="24"/>
          <w:szCs w:val="24"/>
        </w:rPr>
        <w:t xml:space="preserve">In some cases additional counselling might be needed and they should be encouraged to recognise that disclosures can have an impact on their own emotions. </w:t>
      </w:r>
    </w:p>
    <w:p w:rsidR="007C4716" w:rsidRDefault="007C4716">
      <w:pPr>
        <w:spacing w:after="161"/>
        <w:ind w:left="142"/>
      </w:pPr>
      <w:r>
        <w:rPr>
          <w:sz w:val="24"/>
          <w:szCs w:val="24"/>
        </w:rPr>
        <w:t xml:space="preserve"> </w:t>
      </w:r>
    </w:p>
    <w:p w:rsidR="007C4716" w:rsidRDefault="007C4716">
      <w:pPr>
        <w:spacing w:after="323" w:line="249" w:lineRule="auto"/>
        <w:ind w:left="152" w:hanging="10"/>
        <w:rPr>
          <w:rFonts w:ascii="Arial" w:hAnsi="Arial" w:cs="Arial"/>
          <w:sz w:val="24"/>
          <w:szCs w:val="24"/>
        </w:rPr>
      </w:pPr>
      <w:r>
        <w:rPr>
          <w:sz w:val="24"/>
          <w:szCs w:val="24"/>
        </w:rPr>
        <w:t>Children may become subject to Child in Need plans or Child Protection plans.  This will always involve multiagency working around the child / family.  All agencies are required to provide written reports for each meeting.  Our school may also send a representative to the meeting to share this report and hear the wider picture.</w:t>
      </w:r>
      <w:r>
        <w:rPr>
          <w:rFonts w:ascii="Arial" w:hAnsi="Arial" w:cs="Arial"/>
          <w:sz w:val="24"/>
          <w:szCs w:val="24"/>
        </w:rPr>
        <w:t xml:space="preserve"> </w:t>
      </w: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rPr>
          <w:rFonts w:ascii="Arial" w:hAnsi="Arial" w:cs="Arial"/>
          <w:sz w:val="24"/>
          <w:szCs w:val="24"/>
        </w:rPr>
      </w:pPr>
    </w:p>
    <w:p w:rsidR="007C4716" w:rsidRDefault="007C4716">
      <w:pPr>
        <w:spacing w:after="323" w:line="249" w:lineRule="auto"/>
        <w:ind w:left="152" w:hanging="10"/>
      </w:pPr>
    </w:p>
    <w:p w:rsidR="007C4716" w:rsidRDefault="007C4716">
      <w:pPr>
        <w:pStyle w:val="Heading3"/>
        <w:spacing w:after="186"/>
        <w:ind w:left="152"/>
      </w:pPr>
      <w:r>
        <w:t xml:space="preserve">Annex 5: Allegations against staff </w:t>
      </w:r>
    </w:p>
    <w:p w:rsidR="007C4716" w:rsidRDefault="007C4716">
      <w:pPr>
        <w:spacing w:after="158"/>
        <w:ind w:left="151" w:hanging="10"/>
        <w:jc w:val="center"/>
      </w:pPr>
      <w:r>
        <w:rPr>
          <w:b/>
          <w:bCs/>
          <w:u w:val="single" w:color="000000"/>
        </w:rPr>
        <w:t>Allegations against staff</w:t>
      </w:r>
      <w:r>
        <w:t xml:space="preserve"> </w:t>
      </w:r>
    </w:p>
    <w:p w:rsidR="007C4716" w:rsidRDefault="007C4716">
      <w:pPr>
        <w:pStyle w:val="Heading4"/>
        <w:spacing w:after="168" w:line="249" w:lineRule="auto"/>
        <w:ind w:left="137" w:right="551"/>
      </w:pPr>
      <w:r>
        <w:rPr>
          <w:sz w:val="22"/>
          <w:szCs w:val="22"/>
        </w:rPr>
        <w:t xml:space="preserve">Procedure </w:t>
      </w:r>
    </w:p>
    <w:p w:rsidR="007C4716" w:rsidRDefault="007C4716">
      <w:pPr>
        <w:spacing w:after="238" w:line="248" w:lineRule="auto"/>
        <w:ind w:left="152" w:hanging="10"/>
      </w:pPr>
      <w:r>
        <w:t xml:space="preserve">This procedure should be used in all cases in which it is alleged a member of staff or volunteer in a school has: </w:t>
      </w:r>
    </w:p>
    <w:p w:rsidR="007C4716" w:rsidRDefault="007C4716">
      <w:pPr>
        <w:numPr>
          <w:ilvl w:val="0"/>
          <w:numId w:val="21"/>
        </w:numPr>
        <w:spacing w:after="192" w:line="249" w:lineRule="auto"/>
        <w:ind w:right="551" w:hanging="360"/>
      </w:pPr>
      <w:r>
        <w:rPr>
          <w:b/>
          <w:bCs/>
        </w:rPr>
        <w:t xml:space="preserve">behaved in a way that has harmed a child, or may have harmed a child;  </w:t>
      </w:r>
    </w:p>
    <w:p w:rsidR="007C4716" w:rsidRDefault="007C4716">
      <w:pPr>
        <w:numPr>
          <w:ilvl w:val="0"/>
          <w:numId w:val="21"/>
        </w:numPr>
        <w:spacing w:after="192" w:line="249" w:lineRule="auto"/>
        <w:ind w:right="551" w:hanging="360"/>
      </w:pPr>
      <w:r>
        <w:rPr>
          <w:b/>
          <w:bCs/>
        </w:rPr>
        <w:t xml:space="preserve">possibly committed a criminal offence against or related to a child; or  </w:t>
      </w:r>
    </w:p>
    <w:p w:rsidR="007C4716" w:rsidRDefault="007C4716">
      <w:pPr>
        <w:pStyle w:val="Heading4"/>
        <w:spacing w:after="0" w:line="249" w:lineRule="auto"/>
        <w:ind w:left="1582" w:hanging="360"/>
      </w:pPr>
      <w:r>
        <w:rPr>
          <w:rFonts w:ascii="Segoe UI Symbol" w:hAnsi="Segoe UI Symbol" w:cs="Segoe UI Symbol"/>
          <w:b w:val="0"/>
          <w:bCs w:val="0"/>
          <w:sz w:val="22"/>
          <w:szCs w:val="22"/>
        </w:rPr>
        <w:t></w:t>
      </w:r>
      <w:r>
        <w:rPr>
          <w:rFonts w:ascii="Arial" w:hAnsi="Arial" w:cs="Arial"/>
          <w:b w:val="0"/>
          <w:bCs w:val="0"/>
          <w:sz w:val="22"/>
          <w:szCs w:val="22"/>
        </w:rPr>
        <w:t xml:space="preserve"> </w:t>
      </w:r>
      <w:r>
        <w:rPr>
          <w:rFonts w:ascii="Arial" w:hAnsi="Arial" w:cs="Arial"/>
          <w:b w:val="0"/>
          <w:bCs w:val="0"/>
          <w:sz w:val="22"/>
          <w:szCs w:val="22"/>
        </w:rPr>
        <w:tab/>
      </w:r>
      <w:r>
        <w:rPr>
          <w:sz w:val="22"/>
          <w:szCs w:val="22"/>
        </w:rPr>
        <w:t xml:space="preserve">behaved towards a child or children in a way that indicates he or she would pose a risk of harm to children  </w:t>
      </w:r>
    </w:p>
    <w:p w:rsidR="007C4716" w:rsidRDefault="007C4716">
      <w:pPr>
        <w:spacing w:after="158"/>
        <w:ind w:left="142"/>
      </w:pPr>
      <w:r>
        <w:t xml:space="preserve"> </w:t>
      </w:r>
    </w:p>
    <w:p w:rsidR="007C4716" w:rsidRDefault="007C4716">
      <w:pPr>
        <w:spacing w:after="216" w:line="248" w:lineRule="auto"/>
        <w:ind w:left="152" w:right="752" w:hanging="10"/>
      </w:pPr>
      <w:r>
        <w:t xml:space="preserve">In dealing with allegations or concerns against an adult in the school, staff must:  </w:t>
      </w:r>
    </w:p>
    <w:p w:rsidR="007C4716" w:rsidRDefault="007C4716">
      <w:pPr>
        <w:numPr>
          <w:ilvl w:val="0"/>
          <w:numId w:val="22"/>
        </w:numPr>
        <w:spacing w:after="12" w:line="248" w:lineRule="auto"/>
        <w:ind w:right="273" w:hanging="360"/>
      </w:pPr>
      <w:r>
        <w:t xml:space="preserve">Report any concerns about the conduct of any member of staff or volunteer to the Head teacher or the DSL as soon as possible   </w:t>
      </w:r>
    </w:p>
    <w:p w:rsidR="007C4716" w:rsidRDefault="007C4716">
      <w:pPr>
        <w:spacing w:after="207"/>
        <w:ind w:left="502"/>
      </w:pPr>
      <w:r>
        <w:t xml:space="preserve"> </w:t>
      </w:r>
    </w:p>
    <w:p w:rsidR="007C4716" w:rsidRDefault="007C4716">
      <w:pPr>
        <w:numPr>
          <w:ilvl w:val="0"/>
          <w:numId w:val="22"/>
        </w:numPr>
        <w:spacing w:after="220" w:line="248" w:lineRule="auto"/>
        <w:ind w:right="273" w:hanging="360"/>
      </w:pPr>
      <w:r>
        <w:t xml:space="preserve">If an allegation is made against the Head teacher, the concerns need to be raised with the LADO or nominated governor as soon as possible  </w:t>
      </w:r>
    </w:p>
    <w:p w:rsidR="007C4716" w:rsidRDefault="007C4716">
      <w:pPr>
        <w:numPr>
          <w:ilvl w:val="0"/>
          <w:numId w:val="22"/>
        </w:numPr>
        <w:spacing w:after="12" w:line="248" w:lineRule="auto"/>
        <w:ind w:right="273" w:hanging="360"/>
      </w:pPr>
      <w:r>
        <w:t xml:space="preserve">Once an allegation has been received by the Head teacher or nominated governor they will contact the Local Authority Designated Officer on 02380 915535 as soon as possible and before carrying out any investigation into the allegation other than preliminary enquiries.   </w:t>
      </w:r>
    </w:p>
    <w:p w:rsidR="007C4716" w:rsidRDefault="007C4716">
      <w:pPr>
        <w:spacing w:after="24"/>
        <w:ind w:left="142"/>
      </w:pPr>
      <w:r>
        <w:t xml:space="preserve"> </w:t>
      </w:r>
    </w:p>
    <w:p w:rsidR="007C4716" w:rsidRDefault="007C4716">
      <w:pPr>
        <w:numPr>
          <w:ilvl w:val="0"/>
          <w:numId w:val="22"/>
        </w:numPr>
        <w:spacing w:after="12" w:line="248" w:lineRule="auto"/>
        <w:ind w:right="273" w:hanging="360"/>
      </w:pPr>
      <w:r>
        <w:t xml:space="preserve">Inform the parents of the allegation unless there is a good reason not to </w:t>
      </w:r>
    </w:p>
    <w:p w:rsidR="007C4716" w:rsidRDefault="007C4716">
      <w:pPr>
        <w:ind w:left="142"/>
      </w:pPr>
      <w:r>
        <w:t xml:space="preserve"> </w:t>
      </w:r>
    </w:p>
    <w:p w:rsidR="007C4716" w:rsidRDefault="007C4716">
      <w:pPr>
        <w:spacing w:after="12" w:line="248" w:lineRule="auto"/>
        <w:ind w:left="152" w:hanging="10"/>
      </w:pPr>
      <w:r>
        <w:t xml:space="preserve">In liaison with the LADO, the school will determine how to proceed and if necessary the LADO will refer the matter to children’s social care and/or the police.  </w:t>
      </w:r>
    </w:p>
    <w:p w:rsidR="007C4716" w:rsidRDefault="007C4716">
      <w:pPr>
        <w:spacing w:after="12" w:line="248" w:lineRule="auto"/>
        <w:ind w:left="152" w:hanging="10"/>
      </w:pPr>
      <w:r>
        <w:t xml:space="preserve">If the matter is investigated internally, the LADO will advise the school to seek guidance from Education Personnel Services in following procedures set out in ‘Keeping Children Safe in Education’ (2016) and the LSCB procedures.  </w:t>
      </w:r>
      <w:r>
        <w:br w:type="page"/>
      </w:r>
    </w:p>
    <w:p w:rsidR="007C4716" w:rsidRDefault="007C4716">
      <w:pPr>
        <w:pStyle w:val="Heading3"/>
        <w:ind w:left="152"/>
      </w:pPr>
      <w:r>
        <w:t xml:space="preserve">Annex 6: Managing allegations against other students: Policy and procedure </w:t>
      </w:r>
    </w:p>
    <w:p w:rsidR="007C4716" w:rsidRDefault="007C4716">
      <w:pPr>
        <w:spacing w:after="161"/>
        <w:ind w:left="142"/>
      </w:pPr>
      <w:r>
        <w:t xml:space="preserve"> </w:t>
      </w:r>
      <w:r>
        <w:tab/>
        <w:t xml:space="preserve"> </w:t>
      </w:r>
    </w:p>
    <w:p w:rsidR="007C4716" w:rsidRDefault="007C4716">
      <w:pPr>
        <w:spacing w:after="158"/>
        <w:ind w:left="151" w:right="1" w:hanging="10"/>
        <w:jc w:val="center"/>
      </w:pPr>
      <w:r>
        <w:rPr>
          <w:b/>
          <w:bCs/>
          <w:u w:val="single" w:color="000000"/>
        </w:rPr>
        <w:t>Managing allegations against other students</w:t>
      </w:r>
      <w:r>
        <w:rPr>
          <w:b/>
          <w:bCs/>
        </w:rPr>
        <w:t xml:space="preserve"> </w:t>
      </w:r>
    </w:p>
    <w:p w:rsidR="007C4716" w:rsidRDefault="007C4716">
      <w:pPr>
        <w:pStyle w:val="Heading4"/>
        <w:spacing w:after="177" w:line="259" w:lineRule="auto"/>
        <w:ind w:left="137"/>
      </w:pPr>
      <w:r>
        <w:rPr>
          <w:sz w:val="22"/>
          <w:szCs w:val="22"/>
          <w:u w:val="single" w:color="000000"/>
        </w:rPr>
        <w:t xml:space="preserve"> Policy &amp; procedure</w:t>
      </w:r>
      <w:r>
        <w:rPr>
          <w:sz w:val="22"/>
          <w:szCs w:val="22"/>
        </w:rPr>
        <w:t xml:space="preserve"> </w:t>
      </w:r>
    </w:p>
    <w:p w:rsidR="007C4716" w:rsidRDefault="007C4716">
      <w:pPr>
        <w:spacing w:after="195" w:line="248" w:lineRule="auto"/>
        <w:ind w:left="137" w:right="-13" w:hanging="10"/>
        <w:jc w:val="both"/>
      </w:pPr>
      <w:r>
        <w:t xml:space="preserve">DfE guidance Keeping Children Safe in Education (2016) says that ‘governing bodies should ensure that there are procedures in place to handle allegations against other children’. The guidance also states the importance of minimising the risks of peer-on- peer abuse.  In most instances, the conduct of students towards each other will be covered by the school’s behaviour policy. Some allegations may be of such a serious nature that they may raise safeguarding concerns. These allegations are most likely to include physical abuse, emotional abuse, sexual abuse and sexual exploitation. It is also likely that incidents dealt with under this policy will involve older students and their behaviour towards younger students or those who are vulnerable. </w:t>
      </w:r>
    </w:p>
    <w:p w:rsidR="007C4716" w:rsidRDefault="007C4716">
      <w:pPr>
        <w:pStyle w:val="Heading4"/>
        <w:spacing w:after="177" w:line="259" w:lineRule="auto"/>
        <w:ind w:left="137"/>
      </w:pPr>
      <w:r>
        <w:rPr>
          <w:sz w:val="22"/>
          <w:szCs w:val="22"/>
          <w:u w:val="single" w:color="000000"/>
        </w:rPr>
        <w:t>The safeguarding implications of sexual activity between young people</w:t>
      </w:r>
      <w:r>
        <w:rPr>
          <w:sz w:val="22"/>
          <w:szCs w:val="22"/>
        </w:rPr>
        <w:t xml:space="preserve"> </w:t>
      </w:r>
    </w:p>
    <w:p w:rsidR="007C4716" w:rsidRDefault="007C4716">
      <w:pPr>
        <w:spacing w:after="195" w:line="248" w:lineRule="auto"/>
        <w:ind w:left="137" w:right="-13" w:hanging="10"/>
        <w:jc w:val="both"/>
      </w:pPr>
      <w:r>
        <w:t xml:space="preserve">The intervention of child protection agencies in situations involving sexual activity between children can require difficult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 It may also be difficult to be sure that what has or has been alleged to have taken place definitely does have a sexual component. </w:t>
      </w:r>
    </w:p>
    <w:p w:rsidR="007C4716" w:rsidRDefault="007C4716">
      <w:pPr>
        <w:spacing w:after="195" w:line="248" w:lineRule="auto"/>
        <w:ind w:left="137" w:right="-13" w:hanging="10"/>
        <w:jc w:val="both"/>
      </w:pPr>
      <w:r>
        <w:t xml:space="preserve">As usual, important decisions should be made on a case by case basis, on the basis of an assessment of the children’s best interests. Referral under safeguarding arrangements may be necessary, guided by an assessment of the extent to which a child is suffering, or is likely to suffer, significant harm.  Key specific considerations will include: </w:t>
      </w:r>
    </w:p>
    <w:p w:rsidR="007C4716" w:rsidRDefault="007C4716">
      <w:pPr>
        <w:spacing w:after="194" w:line="248" w:lineRule="auto"/>
        <w:ind w:left="152" w:right="752" w:hanging="10"/>
      </w:pPr>
      <w:r>
        <w:t xml:space="preserve">The age, maturity and understanding of the children; </w:t>
      </w:r>
    </w:p>
    <w:p w:rsidR="007C4716" w:rsidRDefault="007C4716">
      <w:pPr>
        <w:spacing w:after="194" w:line="248" w:lineRule="auto"/>
        <w:ind w:left="152" w:right="752" w:hanging="10"/>
      </w:pPr>
      <w:r>
        <w:t xml:space="preserve">Any disability or special needs of the children;  </w:t>
      </w:r>
    </w:p>
    <w:p w:rsidR="007C4716" w:rsidRDefault="007C4716">
      <w:pPr>
        <w:spacing w:after="195" w:line="248" w:lineRule="auto"/>
        <w:ind w:left="152" w:right="752" w:hanging="10"/>
      </w:pPr>
      <w:r>
        <w:t xml:space="preserve">Their social and family circumstance; </w:t>
      </w:r>
    </w:p>
    <w:p w:rsidR="007C4716" w:rsidRDefault="007C4716">
      <w:pPr>
        <w:spacing w:after="192" w:line="248" w:lineRule="auto"/>
        <w:ind w:left="152" w:hanging="10"/>
      </w:pPr>
      <w:r>
        <w:t xml:space="preserve">Any evidence in the behaviour or presentation of the children that might suggest they have been harmed; </w:t>
      </w:r>
    </w:p>
    <w:p w:rsidR="007C4716" w:rsidRDefault="007C4716">
      <w:pPr>
        <w:spacing w:after="194" w:line="248" w:lineRule="auto"/>
        <w:ind w:left="152" w:right="752" w:hanging="10"/>
      </w:pPr>
      <w:r>
        <w:t xml:space="preserve">Any evidence of pressure to engage in sexual activity; </w:t>
      </w:r>
    </w:p>
    <w:p w:rsidR="007C4716" w:rsidRDefault="007C4716">
      <w:pPr>
        <w:spacing w:after="194" w:line="248" w:lineRule="auto"/>
        <w:ind w:left="152" w:right="752" w:hanging="10"/>
      </w:pPr>
      <w:r>
        <w:t xml:space="preserve">Any indication of sexual exploitation; </w:t>
      </w:r>
    </w:p>
    <w:p w:rsidR="007C4716" w:rsidRDefault="007C4716">
      <w:pPr>
        <w:spacing w:after="194" w:line="248" w:lineRule="auto"/>
        <w:ind w:left="152" w:hanging="10"/>
      </w:pPr>
      <w:r>
        <w:t xml:space="preserve">There are also contextual factors. Gender, sexuality, race and levels of sexual knowledge can all be used to exert power. A sexual predator may sometimes be a woman or girl and the victim a boy </w:t>
      </w:r>
    </w:p>
    <w:p w:rsidR="007C4716" w:rsidRDefault="007C4716">
      <w:pPr>
        <w:spacing w:after="195" w:line="248" w:lineRule="auto"/>
        <w:ind w:left="152" w:hanging="10"/>
      </w:pPr>
      <w:r>
        <w:t xml:space="preserve">(Taken from The safeguarding implications of events leading to the closure of Stanbridge Earls School – A Serious Case Review (2015)) </w:t>
      </w:r>
    </w:p>
    <w:p w:rsidR="007C4716" w:rsidRDefault="007C4716">
      <w:pPr>
        <w:spacing w:after="179"/>
        <w:ind w:left="142"/>
      </w:pPr>
      <w:r>
        <w:rPr>
          <w:b/>
          <w:bCs/>
        </w:rPr>
        <w:t xml:space="preserve"> </w:t>
      </w:r>
    </w:p>
    <w:p w:rsidR="007C4716" w:rsidRDefault="007C4716">
      <w:pPr>
        <w:spacing w:after="0"/>
        <w:ind w:left="142"/>
      </w:pPr>
      <w:r>
        <w:rPr>
          <w:b/>
          <w:bCs/>
        </w:rPr>
        <w:t xml:space="preserve"> </w:t>
      </w:r>
    </w:p>
    <w:p w:rsidR="007C4716" w:rsidRDefault="007C4716">
      <w:pPr>
        <w:pStyle w:val="Heading4"/>
        <w:spacing w:after="177" w:line="259" w:lineRule="auto"/>
        <w:ind w:left="137"/>
      </w:pPr>
      <w:r>
        <w:rPr>
          <w:sz w:val="22"/>
          <w:szCs w:val="22"/>
          <w:u w:val="single" w:color="000000"/>
        </w:rPr>
        <w:t>Policy:-</w:t>
      </w:r>
      <w:r>
        <w:rPr>
          <w:sz w:val="22"/>
          <w:szCs w:val="22"/>
        </w:rPr>
        <w:t xml:space="preserve"> </w:t>
      </w:r>
    </w:p>
    <w:p w:rsidR="007C4716" w:rsidRDefault="007C4716">
      <w:pPr>
        <w:spacing w:after="194" w:line="248" w:lineRule="auto"/>
        <w:ind w:left="152" w:hanging="10"/>
      </w:pPr>
      <w:r>
        <w:t xml:space="preserve">At Chamberlayne College for the Arts, we believe that all children have a right to attend school and learn in a safe environment. Children should be free from harm by adults in the school and other students. </w:t>
      </w:r>
    </w:p>
    <w:p w:rsidR="007C4716" w:rsidRDefault="007C4716">
      <w:pPr>
        <w:spacing w:after="195" w:line="248" w:lineRule="auto"/>
        <w:ind w:left="152" w:hanging="10"/>
      </w:pPr>
      <w:r>
        <w:t xml:space="preserve">We recognise that some students will sometimes negatively affect the learning and wellbeing of others and their behaviour will be dealt with under the school’s behaviour policy. </w:t>
      </w:r>
    </w:p>
    <w:p w:rsidR="007C4716" w:rsidRDefault="007C4716">
      <w:pPr>
        <w:pStyle w:val="Heading5"/>
        <w:spacing w:after="168" w:line="249" w:lineRule="auto"/>
        <w:ind w:left="137" w:right="551"/>
      </w:pPr>
      <w:r>
        <w:rPr>
          <w:sz w:val="22"/>
          <w:szCs w:val="22"/>
        </w:rPr>
        <w:t xml:space="preserve">Prevention </w:t>
      </w:r>
    </w:p>
    <w:p w:rsidR="007C4716" w:rsidRDefault="007C4716">
      <w:pPr>
        <w:spacing w:after="240" w:line="248" w:lineRule="auto"/>
        <w:ind w:left="152" w:right="752" w:hanging="10"/>
      </w:pPr>
      <w:r>
        <w:t xml:space="preserve">As a school we will minimise the risk of allegations against other students by:-  </w:t>
      </w:r>
    </w:p>
    <w:p w:rsidR="007C4716" w:rsidRDefault="007C4716">
      <w:pPr>
        <w:numPr>
          <w:ilvl w:val="0"/>
          <w:numId w:val="23"/>
        </w:numPr>
        <w:spacing w:after="223" w:line="248" w:lineRule="auto"/>
        <w:ind w:hanging="360"/>
      </w:pPr>
      <w:r>
        <w:t xml:space="preserve">Providing a developmentally appropriate SMSC syllabus which develops students understanding of acceptable behaviour and keeping themselves safe </w:t>
      </w:r>
    </w:p>
    <w:p w:rsidR="007C4716" w:rsidRDefault="007C4716">
      <w:pPr>
        <w:numPr>
          <w:ilvl w:val="0"/>
          <w:numId w:val="23"/>
        </w:numPr>
        <w:spacing w:after="223" w:line="248" w:lineRule="auto"/>
        <w:ind w:hanging="360"/>
      </w:pPr>
      <w:r>
        <w:t xml:space="preserve">Having  systems in place for any student to raise concerns with staff, knowing that they will be listened to, believed and valued </w:t>
      </w:r>
    </w:p>
    <w:p w:rsidR="007C4716" w:rsidRDefault="007C4716">
      <w:pPr>
        <w:numPr>
          <w:ilvl w:val="0"/>
          <w:numId w:val="23"/>
        </w:numPr>
        <w:spacing w:after="0"/>
        <w:ind w:hanging="360"/>
      </w:pPr>
      <w:r>
        <w:t xml:space="preserve">Delivering  targeted work on assertiveness and keeping safe to those students identified as being at </w:t>
      </w:r>
    </w:p>
    <w:p w:rsidR="007C4716" w:rsidRDefault="007C4716">
      <w:pPr>
        <w:spacing w:after="219" w:line="248" w:lineRule="auto"/>
        <w:ind w:left="872" w:right="752" w:hanging="10"/>
      </w:pPr>
      <w:r>
        <w:t xml:space="preserve">risk </w:t>
      </w:r>
    </w:p>
    <w:p w:rsidR="007C4716" w:rsidRDefault="007C4716">
      <w:pPr>
        <w:numPr>
          <w:ilvl w:val="0"/>
          <w:numId w:val="23"/>
        </w:numPr>
        <w:spacing w:after="177" w:line="248" w:lineRule="auto"/>
        <w:ind w:hanging="360"/>
      </w:pPr>
      <w:r>
        <w:t xml:space="preserve">Developing robust risk assessments &amp; providing targeted work for students identified as being a potential risk to other students.   </w:t>
      </w:r>
    </w:p>
    <w:p w:rsidR="007C4716" w:rsidRDefault="007C4716">
      <w:pPr>
        <w:ind w:left="142"/>
      </w:pPr>
      <w:r>
        <w:t xml:space="preserve"> </w:t>
      </w:r>
    </w:p>
    <w:p w:rsidR="007C4716" w:rsidRDefault="007C4716">
      <w:pPr>
        <w:pStyle w:val="Heading5"/>
        <w:spacing w:after="168" w:line="249" w:lineRule="auto"/>
        <w:ind w:left="137" w:right="551"/>
      </w:pPr>
      <w:r>
        <w:rPr>
          <w:sz w:val="22"/>
          <w:szCs w:val="22"/>
        </w:rPr>
        <w:t xml:space="preserve">Allegations against other students which are safeguarding issues </w:t>
      </w:r>
    </w:p>
    <w:p w:rsidR="007C4716" w:rsidRDefault="007C4716">
      <w:pPr>
        <w:spacing w:after="170" w:line="248" w:lineRule="auto"/>
        <w:ind w:left="152" w:hanging="10"/>
      </w:pPr>
      <w:r>
        <w:t xml:space="preserve">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student, some of the following features will be found. </w:t>
      </w:r>
    </w:p>
    <w:p w:rsidR="007C4716" w:rsidRDefault="007C4716">
      <w:pPr>
        <w:spacing w:after="168" w:line="248" w:lineRule="auto"/>
        <w:ind w:left="152" w:right="752" w:hanging="10"/>
      </w:pPr>
      <w:r>
        <w:t xml:space="preserve">If the allegation:- </w:t>
      </w:r>
    </w:p>
    <w:p w:rsidR="007C4716" w:rsidRDefault="007C4716">
      <w:pPr>
        <w:numPr>
          <w:ilvl w:val="0"/>
          <w:numId w:val="24"/>
        </w:numPr>
        <w:spacing w:after="168" w:line="248" w:lineRule="auto"/>
        <w:ind w:left="303" w:right="752" w:hanging="161"/>
      </w:pPr>
      <w:r>
        <w:t xml:space="preserve">Is made against an older student and refers to their behaviour towards a younger student or a more vulnerable student </w:t>
      </w:r>
    </w:p>
    <w:p w:rsidR="007C4716" w:rsidRDefault="007C4716">
      <w:pPr>
        <w:numPr>
          <w:ilvl w:val="0"/>
          <w:numId w:val="24"/>
        </w:numPr>
        <w:spacing w:after="171" w:line="248" w:lineRule="auto"/>
        <w:ind w:left="303" w:right="752" w:hanging="161"/>
      </w:pPr>
      <w:r>
        <w:t xml:space="preserve">Is of a serious nature, possibly including a criminal offence </w:t>
      </w:r>
    </w:p>
    <w:p w:rsidR="007C4716" w:rsidRDefault="007C4716">
      <w:pPr>
        <w:numPr>
          <w:ilvl w:val="0"/>
          <w:numId w:val="24"/>
        </w:numPr>
        <w:spacing w:after="168" w:line="248" w:lineRule="auto"/>
        <w:ind w:left="303" w:right="752" w:hanging="161"/>
      </w:pPr>
      <w:r>
        <w:t xml:space="preserve">Raises risk factors for other students in the school </w:t>
      </w:r>
    </w:p>
    <w:p w:rsidR="007C4716" w:rsidRDefault="007C4716">
      <w:pPr>
        <w:numPr>
          <w:ilvl w:val="0"/>
          <w:numId w:val="24"/>
        </w:numPr>
        <w:spacing w:after="170" w:line="248" w:lineRule="auto"/>
        <w:ind w:left="303" w:right="752" w:hanging="161"/>
      </w:pPr>
      <w:r>
        <w:t xml:space="preserve">Indicates that other students may have been affected by this student </w:t>
      </w:r>
    </w:p>
    <w:p w:rsidR="007C4716" w:rsidRDefault="007C4716">
      <w:pPr>
        <w:numPr>
          <w:ilvl w:val="0"/>
          <w:numId w:val="24"/>
        </w:numPr>
        <w:spacing w:after="168" w:line="248" w:lineRule="auto"/>
        <w:ind w:left="303" w:right="752" w:hanging="161"/>
      </w:pPr>
      <w:r>
        <w:t xml:space="preserve">Indicates that young people outside the school may be affected by this student </w:t>
      </w:r>
    </w:p>
    <w:p w:rsidR="007C4716" w:rsidRDefault="007C4716">
      <w:pPr>
        <w:spacing w:after="170" w:line="248" w:lineRule="auto"/>
        <w:ind w:left="152" w:right="752" w:hanging="10"/>
      </w:pPr>
      <w:r>
        <w:t xml:space="preserve">Examples of safeguarding issues against a student could include: </w:t>
      </w:r>
    </w:p>
    <w:p w:rsidR="007C4716" w:rsidRDefault="007C4716">
      <w:pPr>
        <w:pStyle w:val="Heading5"/>
        <w:spacing w:after="168" w:line="249" w:lineRule="auto"/>
        <w:ind w:left="137" w:right="551"/>
      </w:pPr>
      <w:r>
        <w:rPr>
          <w:b w:val="0"/>
          <w:bCs w:val="0"/>
          <w:sz w:val="22"/>
          <w:szCs w:val="22"/>
        </w:rPr>
        <w:t xml:space="preserve"> </w:t>
      </w:r>
      <w:r>
        <w:rPr>
          <w:sz w:val="22"/>
          <w:szCs w:val="22"/>
        </w:rPr>
        <w:t xml:space="preserve">Physical Abuse </w:t>
      </w:r>
    </w:p>
    <w:p w:rsidR="007C4716" w:rsidRDefault="007C4716">
      <w:pPr>
        <w:numPr>
          <w:ilvl w:val="0"/>
          <w:numId w:val="25"/>
        </w:numPr>
        <w:spacing w:after="168" w:line="248" w:lineRule="auto"/>
        <w:ind w:left="303" w:right="752" w:hanging="161"/>
      </w:pPr>
      <w:r>
        <w:t xml:space="preserve">Violence, particularly pre-planned </w:t>
      </w:r>
    </w:p>
    <w:p w:rsidR="007C4716" w:rsidRDefault="007C4716">
      <w:pPr>
        <w:numPr>
          <w:ilvl w:val="0"/>
          <w:numId w:val="25"/>
        </w:numPr>
        <w:spacing w:after="171" w:line="248" w:lineRule="auto"/>
        <w:ind w:left="303" w:right="752" w:hanging="161"/>
      </w:pPr>
      <w:r>
        <w:t xml:space="preserve">Forcing others to use drugs or alcohol </w:t>
      </w:r>
    </w:p>
    <w:p w:rsidR="007C4716" w:rsidRDefault="007C4716">
      <w:pPr>
        <w:pStyle w:val="Heading5"/>
        <w:spacing w:after="168" w:line="249" w:lineRule="auto"/>
        <w:ind w:left="137" w:right="551"/>
      </w:pPr>
      <w:r>
        <w:rPr>
          <w:sz w:val="22"/>
          <w:szCs w:val="22"/>
        </w:rPr>
        <w:t xml:space="preserve"> Emotional Abuse </w:t>
      </w:r>
    </w:p>
    <w:p w:rsidR="007C4716" w:rsidRDefault="007C4716">
      <w:pPr>
        <w:numPr>
          <w:ilvl w:val="0"/>
          <w:numId w:val="26"/>
        </w:numPr>
        <w:spacing w:after="170" w:line="248" w:lineRule="auto"/>
        <w:ind w:right="752" w:hanging="161"/>
      </w:pPr>
      <w:r>
        <w:t xml:space="preserve">Blackmail or extortion </w:t>
      </w:r>
    </w:p>
    <w:p w:rsidR="007C4716" w:rsidRDefault="007C4716">
      <w:pPr>
        <w:numPr>
          <w:ilvl w:val="0"/>
          <w:numId w:val="26"/>
        </w:numPr>
        <w:spacing w:after="12" w:line="248" w:lineRule="auto"/>
        <w:ind w:right="752" w:hanging="161"/>
      </w:pPr>
      <w:r>
        <w:t xml:space="preserve">Threats and intimidation </w:t>
      </w:r>
    </w:p>
    <w:p w:rsidR="007C4716" w:rsidRDefault="007C4716">
      <w:pPr>
        <w:pStyle w:val="Heading5"/>
        <w:spacing w:after="168" w:line="249" w:lineRule="auto"/>
        <w:ind w:left="137" w:right="551"/>
      </w:pPr>
      <w:r>
        <w:rPr>
          <w:b w:val="0"/>
          <w:bCs w:val="0"/>
          <w:sz w:val="22"/>
          <w:szCs w:val="22"/>
        </w:rPr>
        <w:t xml:space="preserve"> </w:t>
      </w:r>
      <w:r>
        <w:rPr>
          <w:sz w:val="22"/>
          <w:szCs w:val="22"/>
        </w:rPr>
        <w:t xml:space="preserve">Sexual Abuse </w:t>
      </w:r>
    </w:p>
    <w:p w:rsidR="007C4716" w:rsidRDefault="007C4716">
      <w:pPr>
        <w:numPr>
          <w:ilvl w:val="0"/>
          <w:numId w:val="27"/>
        </w:numPr>
        <w:spacing w:after="168" w:line="248" w:lineRule="auto"/>
        <w:ind w:right="752" w:hanging="161"/>
      </w:pPr>
      <w:r>
        <w:t xml:space="preserve">Indecent exposure, indecent touching or serious sexual assaults </w:t>
      </w:r>
    </w:p>
    <w:p w:rsidR="007C4716" w:rsidRDefault="007C4716">
      <w:pPr>
        <w:numPr>
          <w:ilvl w:val="0"/>
          <w:numId w:val="27"/>
        </w:numPr>
        <w:spacing w:after="170" w:line="248" w:lineRule="auto"/>
        <w:ind w:right="752" w:hanging="161"/>
      </w:pPr>
      <w:r>
        <w:t xml:space="preserve">Forcing others to watch pornography or take part in sexting </w:t>
      </w:r>
    </w:p>
    <w:p w:rsidR="007C4716" w:rsidRDefault="007C4716">
      <w:pPr>
        <w:pStyle w:val="Heading5"/>
        <w:spacing w:after="168" w:line="249" w:lineRule="auto"/>
        <w:ind w:left="137" w:right="551"/>
      </w:pPr>
      <w:r>
        <w:rPr>
          <w:sz w:val="22"/>
          <w:szCs w:val="22"/>
        </w:rPr>
        <w:t xml:space="preserve">Sexual Exploitation </w:t>
      </w:r>
    </w:p>
    <w:p w:rsidR="007C4716" w:rsidRDefault="007C4716">
      <w:pPr>
        <w:numPr>
          <w:ilvl w:val="0"/>
          <w:numId w:val="28"/>
        </w:numPr>
        <w:spacing w:after="168" w:line="248" w:lineRule="auto"/>
        <w:ind w:right="376" w:hanging="158"/>
      </w:pPr>
      <w:r>
        <w:t xml:space="preserve">Encouraging other children to engage in inappropriate sexual behaviour (For example - having an older boyfriend/girlfriend, associating with unknown adults or other sexually exploited children, staying out overnight) </w:t>
      </w:r>
    </w:p>
    <w:p w:rsidR="007C4716" w:rsidRDefault="007C4716">
      <w:pPr>
        <w:numPr>
          <w:ilvl w:val="0"/>
          <w:numId w:val="28"/>
        </w:numPr>
        <w:spacing w:after="170" w:line="248" w:lineRule="auto"/>
        <w:ind w:right="376" w:hanging="158"/>
      </w:pPr>
      <w:r>
        <w:t xml:space="preserve">Photographing or videoing other children performing indecent acts </w:t>
      </w:r>
    </w:p>
    <w:p w:rsidR="007C4716" w:rsidRDefault="007C4716">
      <w:pPr>
        <w:pStyle w:val="Heading4"/>
        <w:spacing w:after="224" w:line="259" w:lineRule="auto"/>
        <w:ind w:left="137"/>
      </w:pPr>
      <w:r>
        <w:rPr>
          <w:sz w:val="22"/>
          <w:szCs w:val="22"/>
          <w:u w:val="single" w:color="000000"/>
        </w:rPr>
        <w:t>Procedure</w:t>
      </w:r>
      <w:r>
        <w:rPr>
          <w:sz w:val="22"/>
          <w:szCs w:val="22"/>
        </w:rPr>
        <w:t xml:space="preserve">:-  </w:t>
      </w:r>
    </w:p>
    <w:p w:rsidR="007C4716" w:rsidRDefault="007C4716">
      <w:pPr>
        <w:numPr>
          <w:ilvl w:val="0"/>
          <w:numId w:val="29"/>
        </w:numPr>
        <w:spacing w:after="72" w:line="248" w:lineRule="auto"/>
        <w:ind w:hanging="360"/>
      </w:pPr>
      <w:r>
        <w:t xml:space="preserve">When an allegation is made by a student against another student, members of staff should consider whether the complaint raises a safeguarding concern. If there is a safeguarding concern the designated safeguarding lead (DSL) should be informed </w:t>
      </w:r>
    </w:p>
    <w:p w:rsidR="007C4716" w:rsidRDefault="007C4716">
      <w:pPr>
        <w:numPr>
          <w:ilvl w:val="0"/>
          <w:numId w:val="29"/>
        </w:numPr>
        <w:spacing w:after="72" w:line="248" w:lineRule="auto"/>
        <w:ind w:hanging="360"/>
      </w:pPr>
      <w:r>
        <w:t xml:space="preserve">A factual record should be made of the allegation, but no attempt at this stage should be made to investigate the circumstances </w:t>
      </w:r>
    </w:p>
    <w:p w:rsidR="007C4716" w:rsidRDefault="007C4716">
      <w:pPr>
        <w:numPr>
          <w:ilvl w:val="0"/>
          <w:numId w:val="29"/>
        </w:numPr>
        <w:spacing w:after="49" w:line="248" w:lineRule="auto"/>
        <w:ind w:hanging="360"/>
      </w:pPr>
      <w:r>
        <w:t xml:space="preserve">The DSL should contact the multi-agency safeguarding hub to discuss the case </w:t>
      </w:r>
    </w:p>
    <w:p w:rsidR="007C4716" w:rsidRDefault="007C4716">
      <w:pPr>
        <w:numPr>
          <w:ilvl w:val="0"/>
          <w:numId w:val="29"/>
        </w:numPr>
        <w:spacing w:after="46" w:line="248" w:lineRule="auto"/>
        <w:ind w:hanging="360"/>
      </w:pPr>
      <w:r>
        <w:t xml:space="preserve">The DSL will follow through the outcomes of the discussion and make a referral where appropriate </w:t>
      </w:r>
    </w:p>
    <w:p w:rsidR="007C4716" w:rsidRDefault="007C4716">
      <w:pPr>
        <w:numPr>
          <w:ilvl w:val="0"/>
          <w:numId w:val="29"/>
        </w:numPr>
        <w:spacing w:after="71" w:line="248" w:lineRule="auto"/>
        <w:ind w:hanging="360"/>
      </w:pPr>
      <w:r>
        <w:t xml:space="preserve">If the allegation indicates that a potential criminal offence has taken place, once referred to the multi-agency agency safeguarding hub, the police will become involved   </w:t>
      </w:r>
    </w:p>
    <w:p w:rsidR="007C4716" w:rsidRDefault="007C4716">
      <w:pPr>
        <w:numPr>
          <w:ilvl w:val="0"/>
          <w:numId w:val="29"/>
        </w:numPr>
        <w:spacing w:after="72" w:line="248" w:lineRule="auto"/>
        <w:ind w:hanging="360"/>
      </w:pPr>
      <w:r>
        <w:t xml:space="preserve">Parents, of both the student being complained about and the alleged victim, should be informed and kept updated on the progress of the referral  </w:t>
      </w:r>
    </w:p>
    <w:p w:rsidR="007C4716" w:rsidRDefault="007C4716">
      <w:pPr>
        <w:numPr>
          <w:ilvl w:val="0"/>
          <w:numId w:val="29"/>
        </w:numPr>
        <w:spacing w:after="72" w:line="248" w:lineRule="auto"/>
        <w:ind w:hanging="360"/>
      </w:pPr>
      <w:r>
        <w:t xml:space="preserve">The DSL will make a record of the concern, the discussion and any outcome and keep a copy in the files of both students’ files </w:t>
      </w:r>
    </w:p>
    <w:p w:rsidR="007C4716" w:rsidRDefault="007C4716">
      <w:pPr>
        <w:numPr>
          <w:ilvl w:val="0"/>
          <w:numId w:val="29"/>
        </w:numPr>
        <w:spacing w:after="69" w:line="248" w:lineRule="auto"/>
        <w:ind w:hanging="360"/>
      </w:pPr>
      <w:r>
        <w:t xml:space="preserve">It may be appropriate to exclude the student being complained about for a period of time according to the school’s behaviour policy and procedures </w:t>
      </w:r>
    </w:p>
    <w:p w:rsidR="007C4716" w:rsidRDefault="007C4716">
      <w:pPr>
        <w:numPr>
          <w:ilvl w:val="0"/>
          <w:numId w:val="29"/>
        </w:numPr>
        <w:spacing w:after="69" w:line="248" w:lineRule="auto"/>
        <w:ind w:hanging="360"/>
      </w:pPr>
      <w:r>
        <w:t xml:space="preserve">Where neither social services nor the police accept the complaint, a thorough school investigation should take place into the matter using the school’s usual disciplinary procedures </w:t>
      </w:r>
    </w:p>
    <w:p w:rsidR="007C4716" w:rsidRDefault="007C4716">
      <w:pPr>
        <w:numPr>
          <w:ilvl w:val="0"/>
          <w:numId w:val="29"/>
        </w:numPr>
        <w:spacing w:after="72" w:line="248" w:lineRule="auto"/>
        <w:ind w:hanging="360"/>
      </w:pPr>
      <w:r>
        <w:t xml:space="preserve">In situations where the school considers a safeguarding risk is present, a risk assessment should be prepared along with a preventative, supervision plan </w:t>
      </w:r>
    </w:p>
    <w:p w:rsidR="007C4716" w:rsidRDefault="007C4716">
      <w:pPr>
        <w:numPr>
          <w:ilvl w:val="0"/>
          <w:numId w:val="29"/>
        </w:numPr>
        <w:spacing w:after="202" w:line="248" w:lineRule="auto"/>
        <w:ind w:hanging="360"/>
      </w:pPr>
      <w:r>
        <w:t xml:space="preserve">The plan should be monitored and a date set for a follow-up evaluation with everyone concerned. </w:t>
      </w:r>
    </w:p>
    <w:p w:rsidR="007C4716" w:rsidRDefault="007C4716">
      <w:pPr>
        <w:spacing w:after="158"/>
        <w:ind w:left="142"/>
      </w:pPr>
      <w:r>
        <w:t xml:space="preserve">  </w:t>
      </w:r>
    </w:p>
    <w:p w:rsidR="007C4716" w:rsidRDefault="007C4716">
      <w:pPr>
        <w:spacing w:after="158"/>
        <w:ind w:left="142"/>
      </w:pPr>
      <w:r>
        <w:t xml:space="preserve"> </w:t>
      </w:r>
    </w:p>
    <w:p w:rsidR="007C4716" w:rsidRDefault="007C4716">
      <w:pPr>
        <w:ind w:left="142"/>
      </w:pPr>
      <w:r>
        <w:t xml:space="preserve"> </w:t>
      </w:r>
    </w:p>
    <w:p w:rsidR="007C4716" w:rsidRDefault="007C4716">
      <w:pPr>
        <w:spacing w:after="158"/>
        <w:ind w:left="142"/>
      </w:pPr>
      <w:r>
        <w:t xml:space="preserve"> </w:t>
      </w:r>
    </w:p>
    <w:p w:rsidR="007C4716" w:rsidRDefault="007C4716">
      <w:pPr>
        <w:spacing w:after="335"/>
        <w:ind w:left="142"/>
      </w:pPr>
      <w:r>
        <w:t xml:space="preserve"> </w:t>
      </w:r>
    </w:p>
    <w:p w:rsidR="007C4716" w:rsidRDefault="007C4716">
      <w:pPr>
        <w:spacing w:after="242"/>
        <w:ind w:left="142"/>
      </w:pPr>
      <w:r>
        <w:rPr>
          <w:sz w:val="32"/>
          <w:szCs w:val="32"/>
        </w:rPr>
        <w:t xml:space="preserve"> </w:t>
      </w:r>
    </w:p>
    <w:p w:rsidR="007C4716" w:rsidRDefault="007C4716">
      <w:pPr>
        <w:spacing w:after="0"/>
        <w:ind w:left="142"/>
      </w:pPr>
      <w:r>
        <w:rPr>
          <w:sz w:val="32"/>
          <w:szCs w:val="32"/>
        </w:rPr>
        <w:t xml:space="preserve"> </w:t>
      </w:r>
    </w:p>
    <w:p w:rsidR="007C4716" w:rsidRDefault="007C4716">
      <w:pPr>
        <w:spacing w:after="0"/>
        <w:ind w:left="142"/>
      </w:pPr>
      <w:r>
        <w:t xml:space="preserve"> </w:t>
      </w:r>
    </w:p>
    <w:p w:rsidR="007C4716" w:rsidRDefault="007C4716">
      <w:pPr>
        <w:spacing w:after="333"/>
        <w:ind w:left="142"/>
      </w:pPr>
      <w:r>
        <w:t xml:space="preserve"> </w:t>
      </w:r>
    </w:p>
    <w:p w:rsidR="007C4716" w:rsidRDefault="007C4716">
      <w:pPr>
        <w:pStyle w:val="Heading3"/>
        <w:ind w:left="152"/>
      </w:pPr>
      <w:r>
        <w:t xml:space="preserve">Annex 7: Briefing sheet for temporary and supply staff </w:t>
      </w:r>
    </w:p>
    <w:p w:rsidR="007C4716" w:rsidRDefault="007C4716">
      <w:pPr>
        <w:spacing w:after="21"/>
        <w:ind w:left="142"/>
      </w:pPr>
      <w:r>
        <w:t xml:space="preserve"> </w:t>
      </w:r>
    </w:p>
    <w:p w:rsidR="007C4716" w:rsidRDefault="007C4716">
      <w:pPr>
        <w:spacing w:after="0"/>
        <w:ind w:left="148" w:right="4" w:hanging="10"/>
        <w:jc w:val="center"/>
      </w:pPr>
      <w:r>
        <w:rPr>
          <w:b/>
          <w:bCs/>
          <w:sz w:val="24"/>
          <w:szCs w:val="24"/>
          <w:u w:val="single" w:color="000000"/>
        </w:rPr>
        <w:t>Briefing sheet for temporary and supply staff</w:t>
      </w:r>
      <w:r>
        <w:rPr>
          <w:b/>
          <w:bCs/>
          <w:sz w:val="24"/>
          <w:szCs w:val="24"/>
        </w:rPr>
        <w:t xml:space="preserve"> </w:t>
      </w:r>
    </w:p>
    <w:p w:rsidR="007C4716" w:rsidRDefault="007C4716">
      <w:pPr>
        <w:spacing w:after="0"/>
        <w:ind w:left="142"/>
      </w:pPr>
      <w:r>
        <w:rPr>
          <w:b/>
          <w:bCs/>
          <w:sz w:val="24"/>
          <w:szCs w:val="24"/>
        </w:rPr>
        <w:t xml:space="preserve"> </w:t>
      </w:r>
    </w:p>
    <w:p w:rsidR="007C4716" w:rsidRDefault="007C4716">
      <w:pPr>
        <w:pStyle w:val="Heading4"/>
        <w:ind w:left="137"/>
      </w:pPr>
      <w:r>
        <w:t xml:space="preserve">For supply staff and those on short contracts at Chamberlayne College for the Arts </w:t>
      </w:r>
    </w:p>
    <w:p w:rsidR="007C4716" w:rsidRDefault="007C4716">
      <w:pPr>
        <w:spacing w:after="0"/>
        <w:ind w:left="142"/>
      </w:pPr>
      <w:r>
        <w:rPr>
          <w:rFonts w:ascii="Verdana" w:hAnsi="Verdana" w:cs="Verdana"/>
          <w:sz w:val="24"/>
          <w:szCs w:val="24"/>
        </w:rPr>
        <w:t xml:space="preserve"> </w:t>
      </w:r>
    </w:p>
    <w:p w:rsidR="007C4716" w:rsidRDefault="007C4716">
      <w:pPr>
        <w:spacing w:after="13" w:line="249" w:lineRule="auto"/>
        <w:ind w:left="152" w:hanging="10"/>
      </w:pPr>
      <w:r>
        <w:rPr>
          <w:sz w:val="24"/>
          <w:szCs w:val="24"/>
        </w:rPr>
        <w:t xml:space="preserve">While working at Chamberlayne College for the Arts, you have a duty of care towards the children here. This means that at all times you should act in a way that is consistent with their safety and welfare.  </w:t>
      </w:r>
    </w:p>
    <w:p w:rsidR="007C4716" w:rsidRDefault="007C4716">
      <w:pPr>
        <w:spacing w:after="13" w:line="249" w:lineRule="auto"/>
        <w:ind w:left="152" w:hanging="10"/>
      </w:pPr>
      <w:r>
        <w:rPr>
          <w:sz w:val="24"/>
          <w:szCs w:val="24"/>
        </w:rPr>
        <w:t xml:space="preserve">In addition, if at any time you have a concern about a child or young person, particularly if you think they may be at risk of abuse or neglect, it is your responsibility to share that concern with the school Designated Safeguarding Lead (DSL), who is Claire Welch and can be found in her office in the Student Centre or on ext. 242.  If in doubt, report to reception who will arrange immediate contact.   </w:t>
      </w:r>
    </w:p>
    <w:p w:rsidR="007C4716" w:rsidRDefault="007C4716">
      <w:pPr>
        <w:spacing w:after="0"/>
        <w:ind w:left="142"/>
      </w:pPr>
      <w:r>
        <w:rPr>
          <w:sz w:val="24"/>
          <w:szCs w:val="24"/>
        </w:rPr>
        <w:t xml:space="preserve"> </w:t>
      </w:r>
    </w:p>
    <w:p w:rsidR="007C4716" w:rsidRDefault="007C4716">
      <w:pPr>
        <w:spacing w:after="235" w:line="249" w:lineRule="auto"/>
        <w:ind w:left="152" w:hanging="10"/>
      </w:pPr>
      <w:r>
        <w:rPr>
          <w:sz w:val="24"/>
          <w:szCs w:val="24"/>
        </w:rPr>
        <w:t xml:space="preserve">This is not an exhaustive list but you may have become concerned as a result of:  </w:t>
      </w:r>
    </w:p>
    <w:p w:rsidR="007C4716" w:rsidRDefault="007C4716">
      <w:pPr>
        <w:numPr>
          <w:ilvl w:val="0"/>
          <w:numId w:val="30"/>
        </w:numPr>
        <w:spacing w:after="209" w:line="249" w:lineRule="auto"/>
        <w:ind w:hanging="360"/>
      </w:pPr>
      <w:r>
        <w:rPr>
          <w:sz w:val="24"/>
          <w:szCs w:val="24"/>
        </w:rPr>
        <w:t xml:space="preserve">observing a physical injury, which you think may have been non-accidental </w:t>
      </w:r>
    </w:p>
    <w:p w:rsidR="007C4716" w:rsidRDefault="007C4716">
      <w:pPr>
        <w:numPr>
          <w:ilvl w:val="0"/>
          <w:numId w:val="30"/>
        </w:numPr>
        <w:spacing w:after="239" w:line="249" w:lineRule="auto"/>
        <w:ind w:hanging="360"/>
      </w:pPr>
      <w:r>
        <w:rPr>
          <w:sz w:val="24"/>
          <w:szCs w:val="24"/>
        </w:rPr>
        <w:t xml:space="preserve">observing something in the appearance of a child or young person which suggests they are not being sufficiently well cared for </w:t>
      </w:r>
    </w:p>
    <w:p w:rsidR="007C4716" w:rsidRDefault="007C4716">
      <w:pPr>
        <w:numPr>
          <w:ilvl w:val="0"/>
          <w:numId w:val="30"/>
        </w:numPr>
        <w:spacing w:after="207" w:line="249" w:lineRule="auto"/>
        <w:ind w:hanging="360"/>
      </w:pPr>
      <w:r>
        <w:rPr>
          <w:sz w:val="24"/>
          <w:szCs w:val="24"/>
        </w:rPr>
        <w:t xml:space="preserve">observing behavior that leads you to be concerned about a child or young person </w:t>
      </w:r>
    </w:p>
    <w:p w:rsidR="007C4716" w:rsidRDefault="007C4716">
      <w:pPr>
        <w:numPr>
          <w:ilvl w:val="0"/>
          <w:numId w:val="30"/>
        </w:numPr>
        <w:spacing w:after="13" w:line="249" w:lineRule="auto"/>
        <w:ind w:hanging="360"/>
      </w:pPr>
      <w:r>
        <w:rPr>
          <w:sz w:val="24"/>
          <w:szCs w:val="24"/>
        </w:rPr>
        <w:t xml:space="preserve">a child or young person telling you that they have been subjected to some form of abuse. </w:t>
      </w:r>
    </w:p>
    <w:p w:rsidR="007C4716" w:rsidRDefault="007C4716">
      <w:pPr>
        <w:spacing w:after="0"/>
        <w:ind w:left="142"/>
      </w:pPr>
      <w:r>
        <w:rPr>
          <w:sz w:val="24"/>
          <w:szCs w:val="24"/>
        </w:rPr>
        <w:t xml:space="preserve"> </w:t>
      </w:r>
    </w:p>
    <w:p w:rsidR="007C4716" w:rsidRDefault="007C4716">
      <w:pPr>
        <w:spacing w:after="13" w:line="249" w:lineRule="auto"/>
        <w:ind w:left="152" w:hanging="10"/>
      </w:pPr>
      <w:r>
        <w:rPr>
          <w:sz w:val="24"/>
          <w:szCs w:val="24"/>
        </w:rPr>
        <w:t xml:space="preserve">In any of the circumstances listed here, you must write down what you saw or heard, date and sign your account, and give it to the DSL. This may be the beginning of a legal process – it is important to understand that legal action against a perpetrator can be seriously damaged by any suggestion that the child has been led in any way.  </w:t>
      </w:r>
    </w:p>
    <w:p w:rsidR="007C4716" w:rsidRDefault="007C4716">
      <w:pPr>
        <w:spacing w:after="0"/>
        <w:ind w:left="142"/>
      </w:pPr>
      <w:r>
        <w:rPr>
          <w:sz w:val="24"/>
          <w:szCs w:val="24"/>
        </w:rPr>
        <w:t xml:space="preserve"> </w:t>
      </w:r>
    </w:p>
    <w:p w:rsidR="007C4716" w:rsidRDefault="007C4716">
      <w:pPr>
        <w:spacing w:after="236" w:line="249" w:lineRule="auto"/>
        <w:ind w:left="152" w:hanging="10"/>
      </w:pPr>
      <w:r>
        <w:rPr>
          <w:sz w:val="24"/>
          <w:szCs w:val="24"/>
        </w:rPr>
        <w:t xml:space="preserve">If a child talks to you about abuse, you should follow these guidelines:  </w:t>
      </w:r>
    </w:p>
    <w:p w:rsidR="007C4716" w:rsidRDefault="007C4716">
      <w:pPr>
        <w:numPr>
          <w:ilvl w:val="0"/>
          <w:numId w:val="30"/>
        </w:numPr>
        <w:spacing w:after="207" w:line="249" w:lineRule="auto"/>
        <w:ind w:hanging="360"/>
      </w:pPr>
      <w:r>
        <w:rPr>
          <w:sz w:val="24"/>
          <w:szCs w:val="24"/>
        </w:rPr>
        <w:t xml:space="preserve">Rather than directly questioning the child, just listen and be supportive </w:t>
      </w:r>
    </w:p>
    <w:p w:rsidR="007C4716" w:rsidRDefault="007C4716">
      <w:pPr>
        <w:numPr>
          <w:ilvl w:val="0"/>
          <w:numId w:val="30"/>
        </w:numPr>
        <w:spacing w:after="239" w:line="249" w:lineRule="auto"/>
        <w:ind w:hanging="360"/>
      </w:pPr>
      <w:r>
        <w:rPr>
          <w:sz w:val="24"/>
          <w:szCs w:val="24"/>
        </w:rPr>
        <w:t xml:space="preserve">Never stop a child who is freely recalling significant events, but don’t push the child to tell you more than they wish </w:t>
      </w:r>
    </w:p>
    <w:p w:rsidR="007C4716" w:rsidRDefault="007C4716">
      <w:pPr>
        <w:numPr>
          <w:ilvl w:val="0"/>
          <w:numId w:val="30"/>
        </w:numPr>
        <w:spacing w:after="239" w:line="249" w:lineRule="auto"/>
        <w:ind w:hanging="360"/>
      </w:pPr>
      <w:r>
        <w:rPr>
          <w:sz w:val="24"/>
          <w:szCs w:val="24"/>
        </w:rPr>
        <w:t xml:space="preserve">Make it clear that you may need to pass on information to staff in other agencies who may be able to help – do not promise confidentiality. You are obliged to share any information relating to abuse or neglect </w:t>
      </w:r>
    </w:p>
    <w:p w:rsidR="007C4716" w:rsidRDefault="007C4716">
      <w:pPr>
        <w:numPr>
          <w:ilvl w:val="0"/>
          <w:numId w:val="30"/>
        </w:numPr>
        <w:spacing w:after="13" w:line="249" w:lineRule="auto"/>
        <w:ind w:hanging="360"/>
      </w:pPr>
      <w:r>
        <w:rPr>
          <w:sz w:val="24"/>
          <w:szCs w:val="24"/>
        </w:rPr>
        <w:t xml:space="preserve">Write an account of the conversation immediately, as close to verbatim as possible. Put the date and timings on it, and mention anyone else who was present. Then sign it, and give your record to the designated person/child protection officer, who should contact children’s social care if appropriate  </w:t>
      </w:r>
    </w:p>
    <w:p w:rsidR="007C4716" w:rsidRDefault="007C4716">
      <w:pPr>
        <w:spacing w:after="0"/>
        <w:ind w:left="142"/>
      </w:pPr>
      <w:r>
        <w:rPr>
          <w:sz w:val="24"/>
          <w:szCs w:val="24"/>
        </w:rPr>
        <w:t xml:space="preserve"> </w:t>
      </w:r>
    </w:p>
    <w:p w:rsidR="007C4716" w:rsidRDefault="007C4716">
      <w:pPr>
        <w:spacing w:after="13" w:line="249" w:lineRule="auto"/>
        <w:ind w:left="152" w:hanging="10"/>
      </w:pPr>
      <w:r>
        <w:rPr>
          <w:sz w:val="24"/>
          <w:szCs w:val="24"/>
        </w:rPr>
        <w:t xml:space="preserve">The school has a policy on safeguarding children and young people which you can find, together with the local procedures to be followed by all staff, on the school website under the ‘Policies’ tab. </w:t>
      </w:r>
    </w:p>
    <w:p w:rsidR="007C4716" w:rsidRDefault="007C4716">
      <w:pPr>
        <w:spacing w:after="0"/>
        <w:ind w:left="142"/>
      </w:pPr>
      <w:r>
        <w:rPr>
          <w:b/>
          <w:bCs/>
        </w:rPr>
        <w:t xml:space="preserve"> </w:t>
      </w:r>
    </w:p>
    <w:p w:rsidR="007C4716" w:rsidRDefault="007C4716">
      <w:pPr>
        <w:spacing w:after="344" w:line="249" w:lineRule="auto"/>
        <w:ind w:left="137" w:right="551" w:hanging="10"/>
        <w:rPr>
          <w:b/>
          <w:bCs/>
        </w:rPr>
      </w:pPr>
      <w:r>
        <w:rPr>
          <w:b/>
          <w:bCs/>
        </w:rPr>
        <w:t xml:space="preserve">Remember, if you have a concern, discuss it with the DSL. </w:t>
      </w: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344" w:line="249" w:lineRule="auto"/>
        <w:ind w:left="137" w:right="551" w:hanging="10"/>
        <w:rPr>
          <w:b/>
          <w:bCs/>
        </w:rPr>
      </w:pPr>
    </w:p>
    <w:p w:rsidR="007C4716" w:rsidRDefault="007C4716">
      <w:pPr>
        <w:spacing w:after="0"/>
        <w:ind w:left="152" w:hanging="10"/>
      </w:pPr>
      <w:r>
        <w:rPr>
          <w:sz w:val="32"/>
          <w:szCs w:val="32"/>
        </w:rPr>
        <w:t xml:space="preserve">Annex 8: What is child abuse? </w:t>
      </w:r>
    </w:p>
    <w:p w:rsidR="007C4716" w:rsidRDefault="007C4716">
      <w:pPr>
        <w:spacing w:after="0"/>
        <w:ind w:left="148" w:right="2" w:hanging="10"/>
        <w:jc w:val="center"/>
      </w:pPr>
      <w:r>
        <w:rPr>
          <w:b/>
          <w:bCs/>
          <w:sz w:val="24"/>
          <w:szCs w:val="24"/>
          <w:u w:val="single" w:color="000000"/>
        </w:rPr>
        <w:t>What is child abuse?</w:t>
      </w:r>
      <w:r>
        <w:rPr>
          <w:b/>
          <w:bCs/>
          <w:sz w:val="24"/>
          <w:szCs w:val="24"/>
        </w:rPr>
        <w:t xml:space="preserve">  </w:t>
      </w:r>
    </w:p>
    <w:p w:rsidR="007C4716" w:rsidRDefault="007C4716">
      <w:pPr>
        <w:spacing w:after="179"/>
        <w:ind w:left="142"/>
      </w:pPr>
      <w:r>
        <w:t xml:space="preserve"> </w:t>
      </w:r>
    </w:p>
    <w:p w:rsidR="007C4716" w:rsidRDefault="007C4716">
      <w:pPr>
        <w:spacing w:after="0" w:line="250" w:lineRule="auto"/>
        <w:ind w:left="137" w:right="-7" w:hanging="10"/>
        <w:jc w:val="both"/>
      </w:pPr>
      <w:r>
        <w:rPr>
          <w:sz w:val="24"/>
          <w:szCs w:val="24"/>
        </w:rPr>
        <w:t xml:space="preserve">The following definitions are taken from </w:t>
      </w:r>
      <w:r>
        <w:rPr>
          <w:i/>
          <w:iCs/>
          <w:sz w:val="24"/>
          <w:szCs w:val="24"/>
        </w:rPr>
        <w:t>working together to safeguard children</w:t>
      </w:r>
      <w:r>
        <w:rPr>
          <w:sz w:val="24"/>
          <w:szCs w:val="24"/>
        </w:rPr>
        <w:t xml:space="preserve"> HM Government (2015). In addition to these definitions, it should be understood that children can also be abused by honour based violence, forced marriage or female genital mutilation </w:t>
      </w:r>
    </w:p>
    <w:p w:rsidR="007C4716" w:rsidRDefault="007C4716">
      <w:pPr>
        <w:spacing w:after="19"/>
        <w:ind w:left="142"/>
      </w:pPr>
      <w:r>
        <w:rPr>
          <w:b/>
          <w:bCs/>
          <w:sz w:val="20"/>
          <w:szCs w:val="20"/>
        </w:rPr>
        <w:t xml:space="preserve"> </w:t>
      </w:r>
    </w:p>
    <w:p w:rsidR="007C4716" w:rsidRDefault="007C4716">
      <w:pPr>
        <w:spacing w:after="12" w:line="250" w:lineRule="auto"/>
        <w:ind w:left="137" w:hanging="10"/>
      </w:pPr>
      <w:r>
        <w:rPr>
          <w:b/>
          <w:bCs/>
          <w:sz w:val="24"/>
          <w:szCs w:val="24"/>
        </w:rPr>
        <w:t xml:space="preserve">What is abuse and neglect? </w:t>
      </w:r>
      <w:r>
        <w:rPr>
          <w:b/>
          <w:bCs/>
          <w:sz w:val="20"/>
          <w:szCs w:val="20"/>
        </w:rPr>
        <w:t xml:space="preserve"> </w:t>
      </w:r>
    </w:p>
    <w:p w:rsidR="007C4716" w:rsidRDefault="007C4716">
      <w:pPr>
        <w:spacing w:after="13" w:line="249" w:lineRule="auto"/>
        <w:ind w:left="152" w:hanging="10"/>
      </w:pPr>
      <w:r>
        <w:rPr>
          <w:sz w:val="24"/>
          <w:szCs w:val="24"/>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7C4716" w:rsidRDefault="007C4716">
      <w:pPr>
        <w:spacing w:after="19"/>
        <w:ind w:left="142"/>
      </w:pPr>
      <w:r>
        <w:rPr>
          <w:b/>
          <w:bCs/>
          <w:sz w:val="20"/>
          <w:szCs w:val="20"/>
        </w:rPr>
        <w:t xml:space="preserve"> </w:t>
      </w:r>
    </w:p>
    <w:p w:rsidR="007C4716" w:rsidRDefault="007C4716">
      <w:pPr>
        <w:pStyle w:val="Heading4"/>
        <w:ind w:left="137"/>
      </w:pPr>
      <w:r>
        <w:t xml:space="preserve">Physical abuse </w:t>
      </w:r>
      <w:r>
        <w:rPr>
          <w:sz w:val="20"/>
          <w:szCs w:val="20"/>
        </w:rPr>
        <w:t xml:space="preserve"> </w:t>
      </w:r>
    </w:p>
    <w:p w:rsidR="007C4716" w:rsidRDefault="007C4716">
      <w:pPr>
        <w:spacing w:after="13" w:line="249" w:lineRule="auto"/>
        <w:ind w:left="152" w:hanging="10"/>
      </w:pPr>
      <w:r>
        <w:rPr>
          <w:sz w:val="24"/>
          <w:szCs w:val="24"/>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7C4716" w:rsidRDefault="007C4716">
      <w:pPr>
        <w:spacing w:after="19"/>
        <w:ind w:left="142"/>
      </w:pPr>
      <w:r>
        <w:rPr>
          <w:b/>
          <w:bCs/>
          <w:sz w:val="20"/>
          <w:szCs w:val="20"/>
        </w:rPr>
        <w:t xml:space="preserve"> </w:t>
      </w:r>
    </w:p>
    <w:p w:rsidR="007C4716" w:rsidRDefault="007C4716">
      <w:pPr>
        <w:pStyle w:val="Heading4"/>
        <w:ind w:left="137"/>
      </w:pPr>
      <w:r>
        <w:t xml:space="preserve">Emotional abuse </w:t>
      </w:r>
      <w:r>
        <w:rPr>
          <w:sz w:val="23"/>
          <w:szCs w:val="23"/>
        </w:rPr>
        <w:t xml:space="preserve"> </w:t>
      </w:r>
    </w:p>
    <w:p w:rsidR="007C4716" w:rsidRDefault="007C4716">
      <w:pPr>
        <w:spacing w:after="13" w:line="249" w:lineRule="auto"/>
        <w:ind w:left="152" w:hanging="10"/>
      </w:pPr>
      <w:r>
        <w:rPr>
          <w:sz w:val="24"/>
          <w:szCs w:val="24"/>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7C4716" w:rsidRDefault="007C4716">
      <w:pPr>
        <w:spacing w:after="21"/>
        <w:ind w:left="142"/>
      </w:pPr>
      <w:r>
        <w:rPr>
          <w:sz w:val="20"/>
          <w:szCs w:val="20"/>
        </w:rPr>
        <w:t xml:space="preserve"> </w:t>
      </w:r>
    </w:p>
    <w:p w:rsidR="007C4716" w:rsidRDefault="007C4716">
      <w:pPr>
        <w:pStyle w:val="Heading4"/>
        <w:ind w:left="137"/>
      </w:pPr>
      <w:r>
        <w:t xml:space="preserve">Sexual abuse  </w:t>
      </w:r>
    </w:p>
    <w:p w:rsidR="007C4716" w:rsidRDefault="007C4716">
      <w:pPr>
        <w:spacing w:after="13" w:line="249" w:lineRule="auto"/>
        <w:ind w:left="152" w:hanging="10"/>
      </w:pPr>
      <w:r>
        <w:rPr>
          <w:sz w:val="24"/>
          <w:szCs w:val="24"/>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7C4716" w:rsidRDefault="007C4716">
      <w:pPr>
        <w:spacing w:after="0"/>
        <w:ind w:left="142"/>
      </w:pPr>
      <w:r>
        <w:rPr>
          <w:b/>
          <w:bCs/>
          <w:sz w:val="20"/>
          <w:szCs w:val="20"/>
        </w:rPr>
        <w:t xml:space="preserve"> </w:t>
      </w:r>
    </w:p>
    <w:p w:rsidR="007C4716" w:rsidRDefault="007C4716">
      <w:pPr>
        <w:pStyle w:val="Heading4"/>
        <w:ind w:left="137"/>
      </w:pPr>
      <w:r>
        <w:t xml:space="preserve">Neglect </w:t>
      </w:r>
      <w:r>
        <w:rPr>
          <w:b w:val="0"/>
          <w:bCs w:val="0"/>
          <w:sz w:val="20"/>
          <w:szCs w:val="20"/>
        </w:rPr>
        <w:t xml:space="preserve"> </w:t>
      </w:r>
    </w:p>
    <w:p w:rsidR="007C4716" w:rsidRDefault="007C4716">
      <w:pPr>
        <w:spacing w:after="40" w:line="249" w:lineRule="auto"/>
        <w:ind w:left="152" w:hanging="10"/>
      </w:pPr>
      <w:r>
        <w:rPr>
          <w:sz w:val="24"/>
          <w:szCs w:val="24"/>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7C4716" w:rsidRDefault="007C4716">
      <w:pPr>
        <w:numPr>
          <w:ilvl w:val="0"/>
          <w:numId w:val="31"/>
        </w:numPr>
        <w:spacing w:after="40" w:line="249" w:lineRule="auto"/>
        <w:ind w:hanging="360"/>
      </w:pPr>
      <w:r>
        <w:rPr>
          <w:sz w:val="24"/>
          <w:szCs w:val="24"/>
        </w:rPr>
        <w:t xml:space="preserve">provide adequate food, clothing and shelter (including exclusion from home or abandonment)  </w:t>
      </w:r>
    </w:p>
    <w:p w:rsidR="007C4716" w:rsidRDefault="007C4716">
      <w:pPr>
        <w:numPr>
          <w:ilvl w:val="0"/>
          <w:numId w:val="31"/>
        </w:numPr>
        <w:spacing w:after="13" w:line="249" w:lineRule="auto"/>
        <w:ind w:hanging="360"/>
      </w:pPr>
      <w:r>
        <w:rPr>
          <w:sz w:val="24"/>
          <w:szCs w:val="24"/>
        </w:rPr>
        <w:t xml:space="preserve">protect a child from physical and emotional harm or danger  </w:t>
      </w:r>
    </w:p>
    <w:p w:rsidR="007C4716" w:rsidRDefault="007C4716">
      <w:pPr>
        <w:numPr>
          <w:ilvl w:val="0"/>
          <w:numId w:val="31"/>
        </w:numPr>
        <w:spacing w:after="13" w:line="249" w:lineRule="auto"/>
        <w:ind w:hanging="360"/>
      </w:pPr>
      <w:r>
        <w:rPr>
          <w:sz w:val="24"/>
          <w:szCs w:val="24"/>
        </w:rPr>
        <w:t xml:space="preserve">ensure adequate supervision (including the use of inadequate care-givers)  </w:t>
      </w:r>
    </w:p>
    <w:p w:rsidR="007C4716" w:rsidRDefault="007C4716">
      <w:pPr>
        <w:numPr>
          <w:ilvl w:val="0"/>
          <w:numId w:val="31"/>
        </w:numPr>
        <w:spacing w:after="13" w:line="249" w:lineRule="auto"/>
        <w:ind w:hanging="360"/>
      </w:pPr>
      <w:r>
        <w:rPr>
          <w:sz w:val="24"/>
          <w:szCs w:val="24"/>
        </w:rPr>
        <w:t xml:space="preserve">ensure access to appropriate medical care or treatment </w:t>
      </w:r>
    </w:p>
    <w:p w:rsidR="007C4716" w:rsidRDefault="007C4716">
      <w:pPr>
        <w:spacing w:after="0"/>
        <w:ind w:left="862"/>
      </w:pPr>
      <w:r>
        <w:rPr>
          <w:sz w:val="24"/>
          <w:szCs w:val="24"/>
        </w:rPr>
        <w:t xml:space="preserve"> </w:t>
      </w:r>
    </w:p>
    <w:p w:rsidR="007C4716" w:rsidRDefault="007C4716">
      <w:pPr>
        <w:spacing w:after="13" w:line="249" w:lineRule="auto"/>
        <w:ind w:left="152" w:hanging="10"/>
      </w:pPr>
      <w:r>
        <w:rPr>
          <w:sz w:val="24"/>
          <w:szCs w:val="24"/>
        </w:rPr>
        <w:t xml:space="preserve">It may also include neglect of, or unresponsiveness to, a child’s basic emotional needs. </w:t>
      </w:r>
    </w:p>
    <w:p w:rsidR="007C4716" w:rsidRDefault="007C4716">
      <w:pPr>
        <w:spacing w:after="0"/>
        <w:ind w:left="142"/>
      </w:pPr>
      <w:r>
        <w:rPr>
          <w:sz w:val="24"/>
          <w:szCs w:val="24"/>
        </w:rPr>
        <w:t xml:space="preserve"> </w:t>
      </w:r>
    </w:p>
    <w:p w:rsidR="007C4716" w:rsidRDefault="007C4716">
      <w:pPr>
        <w:spacing w:after="176"/>
        <w:ind w:left="148" w:hanging="10"/>
        <w:jc w:val="center"/>
      </w:pPr>
      <w:r>
        <w:rPr>
          <w:b/>
          <w:bCs/>
          <w:sz w:val="24"/>
          <w:szCs w:val="24"/>
          <w:u w:val="single" w:color="000000"/>
        </w:rPr>
        <w:t>Indicators of abuse</w:t>
      </w:r>
      <w:r>
        <w:rPr>
          <w:b/>
          <w:bCs/>
          <w:sz w:val="24"/>
          <w:szCs w:val="24"/>
        </w:rPr>
        <w:t xml:space="preserve"> </w:t>
      </w:r>
    </w:p>
    <w:p w:rsidR="007C4716" w:rsidRDefault="007C4716">
      <w:pPr>
        <w:pStyle w:val="Heading4"/>
        <w:spacing w:after="3" w:line="259" w:lineRule="auto"/>
        <w:ind w:left="137"/>
      </w:pPr>
      <w:r>
        <w:rPr>
          <w:u w:val="single" w:color="000000"/>
        </w:rPr>
        <w:t>Neglect</w:t>
      </w:r>
      <w:r>
        <w:t xml:space="preserve"> </w:t>
      </w:r>
    </w:p>
    <w:p w:rsidR="007C4716" w:rsidRDefault="007C4716">
      <w:pPr>
        <w:spacing w:after="0"/>
        <w:ind w:left="142"/>
      </w:pPr>
      <w:r>
        <w:rPr>
          <w:sz w:val="24"/>
          <w:szCs w:val="24"/>
        </w:rPr>
        <w:t xml:space="preserve"> </w:t>
      </w:r>
    </w:p>
    <w:p w:rsidR="007C4716" w:rsidRDefault="007C4716">
      <w:pPr>
        <w:pStyle w:val="Heading5"/>
        <w:ind w:left="137"/>
      </w:pPr>
      <w:r>
        <w:t xml:space="preserve">The nature of neglect </w:t>
      </w:r>
      <w:r>
        <w:rPr>
          <w:b w:val="0"/>
          <w:bCs w:val="0"/>
        </w:rPr>
        <w:t xml:space="preserve"> </w:t>
      </w:r>
    </w:p>
    <w:p w:rsidR="007C4716" w:rsidRDefault="007C4716">
      <w:pPr>
        <w:spacing w:after="13" w:line="249" w:lineRule="auto"/>
        <w:ind w:left="152" w:hanging="10"/>
      </w:pPr>
      <w:r>
        <w:rPr>
          <w:sz w:val="24"/>
          <w:szCs w:val="24"/>
        </w:rPr>
        <w:t xml:space="preserve">Neglect is a lack of parental care but poverty and lack of information or adequate services can be contributory factors.  </w:t>
      </w:r>
    </w:p>
    <w:p w:rsidR="007C4716" w:rsidRDefault="007C4716">
      <w:pPr>
        <w:spacing w:after="0"/>
        <w:ind w:left="142"/>
      </w:pPr>
      <w:r>
        <w:rPr>
          <w:sz w:val="24"/>
          <w:szCs w:val="24"/>
        </w:rPr>
        <w:t xml:space="preserve"> </w:t>
      </w:r>
    </w:p>
    <w:p w:rsidR="007C4716" w:rsidRDefault="007C4716">
      <w:pPr>
        <w:spacing w:after="13" w:line="249" w:lineRule="auto"/>
        <w:ind w:left="152" w:hanging="10"/>
      </w:pPr>
      <w:r>
        <w:rPr>
          <w:sz w:val="24"/>
          <w:szCs w:val="24"/>
        </w:rPr>
        <w:t xml:space="preserve">Far more children are registered to the category of neglect on child protection plans than to the other categories. As with abuse, the number of children experiencing neglect is likely to be much higher than the numbers on the plans.  </w:t>
      </w:r>
    </w:p>
    <w:p w:rsidR="007C4716" w:rsidRDefault="007C4716">
      <w:pPr>
        <w:spacing w:after="0"/>
        <w:ind w:left="142"/>
      </w:pPr>
      <w:r>
        <w:rPr>
          <w:sz w:val="24"/>
          <w:szCs w:val="24"/>
        </w:rPr>
        <w:t xml:space="preserve"> </w:t>
      </w:r>
    </w:p>
    <w:p w:rsidR="007C4716" w:rsidRDefault="007C4716">
      <w:pPr>
        <w:spacing w:after="35" w:line="250" w:lineRule="auto"/>
        <w:ind w:left="137" w:hanging="10"/>
      </w:pPr>
      <w:r>
        <w:rPr>
          <w:b/>
          <w:bCs/>
          <w:sz w:val="24"/>
          <w:szCs w:val="24"/>
        </w:rPr>
        <w:t xml:space="preserve">Neglect can include parents or carers failing to:  </w:t>
      </w:r>
    </w:p>
    <w:p w:rsidR="007C4716" w:rsidRDefault="007C4716">
      <w:pPr>
        <w:numPr>
          <w:ilvl w:val="0"/>
          <w:numId w:val="32"/>
        </w:numPr>
        <w:spacing w:after="13" w:line="249" w:lineRule="auto"/>
        <w:ind w:hanging="358"/>
      </w:pPr>
      <w:r>
        <w:rPr>
          <w:sz w:val="24"/>
          <w:szCs w:val="24"/>
        </w:rPr>
        <w:t xml:space="preserve">provide adequate food, clothing and shelter  </w:t>
      </w:r>
    </w:p>
    <w:p w:rsidR="007C4716" w:rsidRDefault="007C4716">
      <w:pPr>
        <w:numPr>
          <w:ilvl w:val="0"/>
          <w:numId w:val="32"/>
        </w:numPr>
        <w:spacing w:after="13" w:line="249" w:lineRule="auto"/>
        <w:ind w:hanging="358"/>
      </w:pPr>
      <w:r>
        <w:rPr>
          <w:sz w:val="24"/>
          <w:szCs w:val="24"/>
        </w:rPr>
        <w:t xml:space="preserve">protect a child from physical and emotional harm or danger  </w:t>
      </w:r>
    </w:p>
    <w:p w:rsidR="007C4716" w:rsidRDefault="007C4716">
      <w:pPr>
        <w:numPr>
          <w:ilvl w:val="0"/>
          <w:numId w:val="32"/>
        </w:numPr>
        <w:spacing w:after="13" w:line="249" w:lineRule="auto"/>
        <w:ind w:hanging="358"/>
      </w:pPr>
      <w:r>
        <w:rPr>
          <w:sz w:val="24"/>
          <w:szCs w:val="24"/>
        </w:rPr>
        <w:t xml:space="preserve">ensure adequate supervision or stimulation  </w:t>
      </w:r>
    </w:p>
    <w:p w:rsidR="007C4716" w:rsidRDefault="007C4716">
      <w:pPr>
        <w:numPr>
          <w:ilvl w:val="0"/>
          <w:numId w:val="32"/>
        </w:numPr>
        <w:spacing w:after="13" w:line="249" w:lineRule="auto"/>
        <w:ind w:hanging="358"/>
      </w:pPr>
      <w:r>
        <w:rPr>
          <w:sz w:val="24"/>
          <w:szCs w:val="24"/>
        </w:rPr>
        <w:t xml:space="preserve">ensure access to appropriate medical care or treatment.  </w:t>
      </w:r>
    </w:p>
    <w:p w:rsidR="007C4716" w:rsidRDefault="007C4716">
      <w:pPr>
        <w:spacing w:after="0"/>
        <w:ind w:left="142"/>
      </w:pPr>
      <w:r>
        <w:rPr>
          <w:sz w:val="24"/>
          <w:szCs w:val="24"/>
        </w:rPr>
        <w:t xml:space="preserve"> </w:t>
      </w:r>
    </w:p>
    <w:p w:rsidR="007C4716" w:rsidRDefault="007C4716">
      <w:pPr>
        <w:pStyle w:val="Heading5"/>
        <w:ind w:left="137" w:right="396"/>
      </w:pPr>
      <w:r>
        <w:t>NSPCC research has highlighted the following examples of the neglect of children under 12:</w:t>
      </w:r>
      <w:r>
        <w:rPr>
          <w:b w:val="0"/>
          <w:bCs w:val="0"/>
        </w:rPr>
        <w:t xml:space="preserve"> </w:t>
      </w:r>
      <w:r>
        <w:rPr>
          <w:rFonts w:ascii="Segoe UI Symbol" w:hAnsi="Segoe UI Symbol" w:cs="Segoe UI Symbol"/>
          <w:b w:val="0"/>
          <w:bCs w:val="0"/>
        </w:rPr>
        <w:t></w:t>
      </w:r>
      <w:r>
        <w:rPr>
          <w:rFonts w:ascii="Arial" w:hAnsi="Arial" w:cs="Arial"/>
          <w:b w:val="0"/>
          <w:bCs w:val="0"/>
        </w:rPr>
        <w:t xml:space="preserve"> </w:t>
      </w:r>
      <w:r>
        <w:rPr>
          <w:b w:val="0"/>
          <w:bCs w:val="0"/>
        </w:rPr>
        <w:t xml:space="preserve">frequently going hungry  </w:t>
      </w:r>
    </w:p>
    <w:p w:rsidR="007C4716" w:rsidRDefault="007C4716">
      <w:pPr>
        <w:numPr>
          <w:ilvl w:val="0"/>
          <w:numId w:val="33"/>
        </w:numPr>
        <w:spacing w:after="13" w:line="249" w:lineRule="auto"/>
        <w:ind w:hanging="358"/>
      </w:pPr>
      <w:r>
        <w:rPr>
          <w:sz w:val="24"/>
          <w:szCs w:val="24"/>
        </w:rPr>
        <w:t xml:space="preserve">frequently having to go to school in dirty clothes  </w:t>
      </w:r>
    </w:p>
    <w:p w:rsidR="007C4716" w:rsidRDefault="007C4716">
      <w:pPr>
        <w:numPr>
          <w:ilvl w:val="0"/>
          <w:numId w:val="33"/>
        </w:numPr>
        <w:spacing w:after="39" w:line="249" w:lineRule="auto"/>
        <w:ind w:hanging="358"/>
      </w:pPr>
      <w:r>
        <w:rPr>
          <w:sz w:val="24"/>
          <w:szCs w:val="24"/>
        </w:rPr>
        <w:t xml:space="preserve">regularly having to look after themselves because of parents being away or having problems such as drug or alcohol misuse  </w:t>
      </w:r>
    </w:p>
    <w:p w:rsidR="007C4716" w:rsidRDefault="007C4716">
      <w:pPr>
        <w:numPr>
          <w:ilvl w:val="0"/>
          <w:numId w:val="33"/>
        </w:numPr>
        <w:spacing w:after="13" w:line="249" w:lineRule="auto"/>
        <w:ind w:hanging="358"/>
      </w:pPr>
      <w:r>
        <w:rPr>
          <w:sz w:val="24"/>
          <w:szCs w:val="24"/>
        </w:rPr>
        <w:t xml:space="preserve">being abandoned or deserted  </w:t>
      </w:r>
    </w:p>
    <w:p w:rsidR="007C4716" w:rsidRDefault="007C4716">
      <w:pPr>
        <w:numPr>
          <w:ilvl w:val="0"/>
          <w:numId w:val="33"/>
        </w:numPr>
        <w:spacing w:after="159" w:line="249" w:lineRule="auto"/>
        <w:ind w:hanging="358"/>
      </w:pPr>
      <w:r>
        <w:rPr>
          <w:sz w:val="24"/>
          <w:szCs w:val="24"/>
        </w:rPr>
        <w:t xml:space="preserve">living at home in dangerous physical conditions  </w:t>
      </w:r>
      <w:r>
        <w:rPr>
          <w:rFonts w:ascii="Segoe UI Symbol" w:hAnsi="Segoe UI Symbol" w:cs="Segoe UI Symbol"/>
          <w:sz w:val="24"/>
          <w:szCs w:val="24"/>
        </w:rPr>
        <w:t></w:t>
      </w:r>
      <w:r>
        <w:rPr>
          <w:rFonts w:ascii="Arial" w:hAnsi="Arial" w:cs="Arial"/>
          <w:sz w:val="24"/>
          <w:szCs w:val="24"/>
        </w:rPr>
        <w:t xml:space="preserve"> </w:t>
      </w:r>
      <w:r>
        <w:rPr>
          <w:sz w:val="24"/>
          <w:szCs w:val="24"/>
        </w:rPr>
        <w:t xml:space="preserve">not being taken to the doctor when ill  </w:t>
      </w:r>
      <w:r>
        <w:rPr>
          <w:rFonts w:ascii="Segoe UI Symbol" w:hAnsi="Segoe UI Symbol" w:cs="Segoe UI Symbol"/>
          <w:sz w:val="24"/>
          <w:szCs w:val="24"/>
        </w:rPr>
        <w:t></w:t>
      </w:r>
      <w:r>
        <w:rPr>
          <w:rFonts w:ascii="Arial" w:hAnsi="Arial" w:cs="Arial"/>
          <w:sz w:val="24"/>
          <w:szCs w:val="24"/>
        </w:rPr>
        <w:t xml:space="preserve"> </w:t>
      </w:r>
      <w:r>
        <w:rPr>
          <w:sz w:val="24"/>
          <w:szCs w:val="24"/>
        </w:rPr>
        <w:t xml:space="preserve">not receiving dental care.  </w:t>
      </w:r>
    </w:p>
    <w:p w:rsidR="007C4716" w:rsidRDefault="007C4716">
      <w:pPr>
        <w:spacing w:after="13" w:line="249" w:lineRule="auto"/>
        <w:ind w:left="152" w:hanging="10"/>
      </w:pPr>
      <w:r>
        <w:rPr>
          <w:sz w:val="24"/>
          <w:szCs w:val="24"/>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rsidR="007C4716" w:rsidRDefault="007C4716">
      <w:pPr>
        <w:spacing w:after="0"/>
        <w:ind w:left="142"/>
      </w:pPr>
      <w:r>
        <w:rPr>
          <w:rFonts w:ascii="Verdana" w:hAnsi="Verdana" w:cs="Verdana"/>
          <w:sz w:val="24"/>
          <w:szCs w:val="24"/>
        </w:rPr>
        <w:t xml:space="preserve"> </w:t>
      </w:r>
    </w:p>
    <w:p w:rsidR="007C4716" w:rsidRDefault="007C4716">
      <w:pPr>
        <w:spacing w:after="171" w:line="248" w:lineRule="auto"/>
        <w:ind w:left="152" w:hanging="10"/>
      </w:pPr>
      <w:r>
        <w:t>Neglect is often noticed at a stage when it does not pose a risk to the child. The duty to safeguard and promote the welfare of children (</w:t>
      </w:r>
      <w:r>
        <w:rPr>
          <w:i/>
          <w:iCs/>
        </w:rPr>
        <w:t>what to do if you are worried a child is being abused</w:t>
      </w:r>
      <w:r>
        <w:t xml:space="preserve"> 2015) would suggest that an appropriate intervention or conversation at this early stage can address the issue and prevent a child continuing to suffer until it reaches a point when they are at risk of harm or in significant need. </w:t>
      </w:r>
    </w:p>
    <w:p w:rsidR="007C4716" w:rsidRDefault="007C4716">
      <w:pPr>
        <w:spacing w:after="168" w:line="248" w:lineRule="auto"/>
        <w:ind w:left="152" w:right="752" w:hanging="10"/>
      </w:pPr>
      <w:r>
        <w:t xml:space="preserve">Neglect is often linked to other forms of abuse, so any concerns school staff have should at least be discussed with the designated person/child protection co-ordinator. </w:t>
      </w:r>
    </w:p>
    <w:p w:rsidR="007C4716" w:rsidRDefault="007C4716">
      <w:pPr>
        <w:spacing w:after="179"/>
        <w:ind w:left="142"/>
      </w:pPr>
      <w:r>
        <w:t xml:space="preserve"> </w:t>
      </w:r>
    </w:p>
    <w:p w:rsidR="007C4716" w:rsidRDefault="007C4716">
      <w:pPr>
        <w:spacing w:after="0"/>
        <w:ind w:left="142"/>
      </w:pPr>
      <w:r>
        <w:rPr>
          <w:b/>
          <w:bCs/>
          <w:sz w:val="24"/>
          <w:szCs w:val="24"/>
        </w:rPr>
        <w:t xml:space="preserve"> </w:t>
      </w:r>
    </w:p>
    <w:p w:rsidR="007C4716" w:rsidRDefault="007C4716">
      <w:pPr>
        <w:pStyle w:val="Heading5"/>
        <w:ind w:left="137"/>
      </w:pPr>
      <w:r>
        <w:t xml:space="preserve">Indicators of neglect </w:t>
      </w:r>
      <w:r>
        <w:rPr>
          <w:b w:val="0"/>
          <w:bCs w:val="0"/>
        </w:rPr>
        <w:t xml:space="preserve"> </w:t>
      </w:r>
    </w:p>
    <w:p w:rsidR="007C4716" w:rsidRDefault="007C4716">
      <w:pPr>
        <w:spacing w:after="12" w:line="250" w:lineRule="auto"/>
        <w:ind w:left="137" w:hanging="10"/>
      </w:pPr>
      <w:r>
        <w:rPr>
          <w:b/>
          <w:bCs/>
          <w:sz w:val="24"/>
          <w:szCs w:val="24"/>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p>
    <w:p w:rsidR="007C4716" w:rsidRDefault="007C4716">
      <w:pPr>
        <w:spacing w:after="0"/>
        <w:ind w:left="142"/>
      </w:pPr>
      <w:r>
        <w:rPr>
          <w:b/>
          <w:bCs/>
          <w:sz w:val="24"/>
          <w:szCs w:val="24"/>
        </w:rPr>
        <w:t xml:space="preserve"> </w:t>
      </w:r>
    </w:p>
    <w:p w:rsidR="007C4716" w:rsidRDefault="007C4716">
      <w:pPr>
        <w:pStyle w:val="Heading5"/>
        <w:spacing w:after="35"/>
        <w:ind w:left="137"/>
      </w:pPr>
      <w:r>
        <w:t xml:space="preserve">Physical indicators of neglect </w:t>
      </w:r>
    </w:p>
    <w:p w:rsidR="007C4716" w:rsidRDefault="007C4716">
      <w:pPr>
        <w:numPr>
          <w:ilvl w:val="0"/>
          <w:numId w:val="34"/>
        </w:numPr>
        <w:spacing w:after="13" w:line="249" w:lineRule="auto"/>
        <w:ind w:hanging="360"/>
      </w:pPr>
      <w:r>
        <w:rPr>
          <w:sz w:val="24"/>
          <w:szCs w:val="24"/>
        </w:rPr>
        <w:t xml:space="preserve">Constant hunger and stealing food  </w:t>
      </w:r>
    </w:p>
    <w:p w:rsidR="007C4716" w:rsidRDefault="007C4716">
      <w:pPr>
        <w:numPr>
          <w:ilvl w:val="0"/>
          <w:numId w:val="34"/>
        </w:numPr>
        <w:spacing w:after="13" w:line="249" w:lineRule="auto"/>
        <w:ind w:hanging="360"/>
      </w:pPr>
      <w:r>
        <w:rPr>
          <w:sz w:val="24"/>
          <w:szCs w:val="24"/>
        </w:rPr>
        <w:t xml:space="preserve">Poor personal hygiene - unkempt, dirty or smelly  </w:t>
      </w:r>
    </w:p>
    <w:p w:rsidR="007C4716" w:rsidRDefault="007C4716">
      <w:pPr>
        <w:numPr>
          <w:ilvl w:val="0"/>
          <w:numId w:val="34"/>
        </w:numPr>
        <w:spacing w:after="13" w:line="249" w:lineRule="auto"/>
        <w:ind w:hanging="360"/>
      </w:pPr>
      <w:r>
        <w:rPr>
          <w:sz w:val="24"/>
          <w:szCs w:val="24"/>
        </w:rPr>
        <w:t xml:space="preserve">Underweight  </w:t>
      </w:r>
    </w:p>
    <w:p w:rsidR="007C4716" w:rsidRDefault="007C4716">
      <w:pPr>
        <w:numPr>
          <w:ilvl w:val="0"/>
          <w:numId w:val="34"/>
        </w:numPr>
        <w:spacing w:after="13" w:line="249" w:lineRule="auto"/>
        <w:ind w:hanging="360"/>
      </w:pPr>
      <w:r>
        <w:rPr>
          <w:sz w:val="24"/>
          <w:szCs w:val="24"/>
        </w:rPr>
        <w:t xml:space="preserve">Dress unsuitable for weather  </w:t>
      </w:r>
    </w:p>
    <w:p w:rsidR="007C4716" w:rsidRDefault="007C4716">
      <w:pPr>
        <w:numPr>
          <w:ilvl w:val="0"/>
          <w:numId w:val="34"/>
        </w:numPr>
        <w:spacing w:after="13" w:line="249" w:lineRule="auto"/>
        <w:ind w:hanging="360"/>
      </w:pPr>
      <w:r>
        <w:rPr>
          <w:sz w:val="24"/>
          <w:szCs w:val="24"/>
        </w:rPr>
        <w:t xml:space="preserve">Poor state of clothing </w:t>
      </w:r>
    </w:p>
    <w:p w:rsidR="007C4716" w:rsidRDefault="007C4716">
      <w:pPr>
        <w:numPr>
          <w:ilvl w:val="0"/>
          <w:numId w:val="34"/>
        </w:numPr>
        <w:spacing w:after="13" w:line="249" w:lineRule="auto"/>
        <w:ind w:hanging="360"/>
      </w:pPr>
      <w:r>
        <w:rPr>
          <w:sz w:val="24"/>
          <w:szCs w:val="24"/>
        </w:rPr>
        <w:t xml:space="preserve">Illness or injury untreated  </w:t>
      </w:r>
    </w:p>
    <w:p w:rsidR="007C4716" w:rsidRDefault="007C4716">
      <w:pPr>
        <w:spacing w:after="0"/>
        <w:ind w:left="142"/>
      </w:pPr>
      <w:r>
        <w:rPr>
          <w:sz w:val="24"/>
          <w:szCs w:val="24"/>
        </w:rPr>
        <w:t xml:space="preserve"> </w:t>
      </w:r>
    </w:p>
    <w:p w:rsidR="007C4716" w:rsidRDefault="007C4716">
      <w:pPr>
        <w:pStyle w:val="Heading5"/>
        <w:spacing w:after="37"/>
        <w:ind w:left="137"/>
      </w:pPr>
      <w:r>
        <w:t xml:space="preserve">Behavioural indicators of neglect </w:t>
      </w:r>
    </w:p>
    <w:p w:rsidR="007C4716" w:rsidRDefault="007C4716">
      <w:pPr>
        <w:numPr>
          <w:ilvl w:val="0"/>
          <w:numId w:val="35"/>
        </w:numPr>
        <w:spacing w:after="13" w:line="249" w:lineRule="auto"/>
        <w:ind w:hanging="360"/>
      </w:pPr>
      <w:r>
        <w:rPr>
          <w:sz w:val="24"/>
          <w:szCs w:val="24"/>
        </w:rPr>
        <w:t xml:space="preserve">Constant tiredness  </w:t>
      </w:r>
    </w:p>
    <w:p w:rsidR="007C4716" w:rsidRDefault="007C4716">
      <w:pPr>
        <w:numPr>
          <w:ilvl w:val="0"/>
          <w:numId w:val="35"/>
        </w:numPr>
        <w:spacing w:after="13" w:line="249" w:lineRule="auto"/>
        <w:ind w:hanging="360"/>
      </w:pPr>
      <w:r>
        <w:rPr>
          <w:sz w:val="24"/>
          <w:szCs w:val="24"/>
        </w:rPr>
        <w:t xml:space="preserve">Frequent absence from school or lateness  </w:t>
      </w:r>
    </w:p>
    <w:p w:rsidR="007C4716" w:rsidRDefault="007C4716">
      <w:pPr>
        <w:numPr>
          <w:ilvl w:val="0"/>
          <w:numId w:val="35"/>
        </w:numPr>
        <w:spacing w:after="13" w:line="249" w:lineRule="auto"/>
        <w:ind w:hanging="360"/>
      </w:pPr>
      <w:r>
        <w:rPr>
          <w:sz w:val="24"/>
          <w:szCs w:val="24"/>
        </w:rPr>
        <w:t xml:space="preserve">Missing medical appointments  </w:t>
      </w:r>
    </w:p>
    <w:p w:rsidR="007C4716" w:rsidRDefault="007C4716">
      <w:pPr>
        <w:numPr>
          <w:ilvl w:val="0"/>
          <w:numId w:val="35"/>
        </w:numPr>
        <w:spacing w:after="13" w:line="249" w:lineRule="auto"/>
        <w:ind w:hanging="360"/>
      </w:pPr>
      <w:r>
        <w:rPr>
          <w:sz w:val="24"/>
          <w:szCs w:val="24"/>
        </w:rPr>
        <w:t xml:space="preserve">Isolated among peers  </w:t>
      </w:r>
    </w:p>
    <w:p w:rsidR="007C4716" w:rsidRDefault="007C4716">
      <w:pPr>
        <w:numPr>
          <w:ilvl w:val="0"/>
          <w:numId w:val="35"/>
        </w:numPr>
        <w:spacing w:after="13" w:line="249" w:lineRule="auto"/>
        <w:ind w:hanging="360"/>
      </w:pPr>
      <w:r>
        <w:rPr>
          <w:sz w:val="24"/>
          <w:szCs w:val="24"/>
        </w:rPr>
        <w:t xml:space="preserve">Frequently unsupervised  </w:t>
      </w:r>
    </w:p>
    <w:p w:rsidR="007C4716" w:rsidRDefault="007C4716">
      <w:pPr>
        <w:numPr>
          <w:ilvl w:val="0"/>
          <w:numId w:val="35"/>
        </w:numPr>
        <w:spacing w:after="13" w:line="249" w:lineRule="auto"/>
        <w:ind w:hanging="360"/>
      </w:pPr>
      <w:r>
        <w:rPr>
          <w:sz w:val="24"/>
          <w:szCs w:val="24"/>
        </w:rPr>
        <w:t xml:space="preserve">Stealing or scavenging, especially food  </w:t>
      </w:r>
    </w:p>
    <w:p w:rsidR="007C4716" w:rsidRDefault="007C4716">
      <w:pPr>
        <w:numPr>
          <w:ilvl w:val="0"/>
          <w:numId w:val="35"/>
        </w:numPr>
        <w:spacing w:after="13" w:line="249" w:lineRule="auto"/>
        <w:ind w:hanging="360"/>
      </w:pPr>
      <w:r>
        <w:rPr>
          <w:sz w:val="24"/>
          <w:szCs w:val="24"/>
        </w:rPr>
        <w:t xml:space="preserve">Destructive tendencies </w:t>
      </w:r>
    </w:p>
    <w:p w:rsidR="007C4716" w:rsidRDefault="007C4716">
      <w:pPr>
        <w:spacing w:after="0"/>
        <w:ind w:left="142"/>
      </w:pPr>
      <w:r>
        <w:rPr>
          <w:sz w:val="24"/>
          <w:szCs w:val="24"/>
        </w:rPr>
        <w:t xml:space="preserve"> </w:t>
      </w:r>
    </w:p>
    <w:p w:rsidR="007C4716" w:rsidRDefault="007C4716">
      <w:pPr>
        <w:pStyle w:val="Heading4"/>
        <w:spacing w:after="3" w:line="259" w:lineRule="auto"/>
        <w:ind w:left="137"/>
      </w:pPr>
      <w:r>
        <w:rPr>
          <w:u w:val="single" w:color="000000"/>
        </w:rPr>
        <w:t>Emotional abuse</w:t>
      </w:r>
      <w:r>
        <w:t xml:space="preserve"> </w:t>
      </w:r>
    </w:p>
    <w:p w:rsidR="007C4716" w:rsidRDefault="007C4716">
      <w:pPr>
        <w:spacing w:after="0"/>
        <w:ind w:left="142"/>
      </w:pPr>
      <w:r>
        <w:rPr>
          <w:b/>
          <w:bCs/>
          <w:sz w:val="24"/>
          <w:szCs w:val="24"/>
        </w:rPr>
        <w:t xml:space="preserve"> </w:t>
      </w:r>
    </w:p>
    <w:p w:rsidR="007C4716" w:rsidRDefault="007C4716">
      <w:pPr>
        <w:pStyle w:val="Heading5"/>
        <w:ind w:left="137"/>
      </w:pPr>
      <w:r>
        <w:t xml:space="preserve">The nature of emotional abuse </w:t>
      </w:r>
      <w:r>
        <w:rPr>
          <w:b w:val="0"/>
          <w:bCs w:val="0"/>
        </w:rPr>
        <w:t xml:space="preserve"> </w:t>
      </w:r>
    </w:p>
    <w:p w:rsidR="007C4716" w:rsidRDefault="007C4716">
      <w:pPr>
        <w:spacing w:after="13" w:line="249" w:lineRule="auto"/>
        <w:ind w:left="152" w:hanging="10"/>
      </w:pPr>
      <w:r>
        <w:rPr>
          <w:sz w:val="24"/>
          <w:szCs w:val="24"/>
        </w:rPr>
        <w:t xml:space="preserve">Most harm is produced in </w:t>
      </w:r>
      <w:r>
        <w:rPr>
          <w:i/>
          <w:iCs/>
          <w:sz w:val="24"/>
          <w:szCs w:val="24"/>
        </w:rPr>
        <w:t xml:space="preserve">low warmth, high criticism </w:t>
      </w:r>
      <w:r>
        <w:rPr>
          <w:sz w:val="24"/>
          <w:szCs w:val="24"/>
        </w:rPr>
        <w:t xml:space="preserve">homes, not from single incidents.  </w:t>
      </w:r>
    </w:p>
    <w:p w:rsidR="007C4716" w:rsidRDefault="007C4716">
      <w:pPr>
        <w:spacing w:after="13" w:line="249" w:lineRule="auto"/>
        <w:ind w:left="152" w:hanging="10"/>
      </w:pPr>
      <w:r>
        <w:rPr>
          <w:sz w:val="24"/>
          <w:szCs w:val="24"/>
        </w:rPr>
        <w:t xml:space="preserve">Emotional abuse is difficult to define, identify/recognise and/or prove.  </w:t>
      </w:r>
    </w:p>
    <w:p w:rsidR="007C4716" w:rsidRDefault="007C4716">
      <w:pPr>
        <w:spacing w:after="13" w:line="249" w:lineRule="auto"/>
        <w:ind w:left="152" w:hanging="10"/>
      </w:pPr>
      <w:r>
        <w:rPr>
          <w:sz w:val="24"/>
          <w:szCs w:val="24"/>
        </w:rPr>
        <w:t xml:space="preserve">Emotional abuse is chronic and cumulative and has a long-term impact.  </w:t>
      </w:r>
    </w:p>
    <w:p w:rsidR="007C4716" w:rsidRDefault="007C4716">
      <w:pPr>
        <w:spacing w:after="13" w:line="249" w:lineRule="auto"/>
        <w:ind w:left="152" w:hanging="10"/>
      </w:pPr>
      <w:r>
        <w:rPr>
          <w:sz w:val="24"/>
          <w:szCs w:val="24"/>
        </w:rPr>
        <w:t xml:space="preserve">All kinds of abuse and neglect have emotional effects although emotional abuse can occur by itself.  </w:t>
      </w:r>
    </w:p>
    <w:p w:rsidR="007C4716" w:rsidRDefault="007C4716">
      <w:pPr>
        <w:spacing w:after="13" w:line="249" w:lineRule="auto"/>
        <w:ind w:left="152" w:hanging="10"/>
      </w:pPr>
      <w:r>
        <w:rPr>
          <w:sz w:val="24"/>
          <w:szCs w:val="24"/>
        </w:rPr>
        <w:t xml:space="preserve">Children can be harmed by witnessing someone harming another person – as in domestic violence.  </w:t>
      </w:r>
    </w:p>
    <w:p w:rsidR="007C4716" w:rsidRDefault="007C4716">
      <w:pPr>
        <w:spacing w:after="0"/>
        <w:ind w:left="142"/>
      </w:pPr>
      <w:r>
        <w:rPr>
          <w:sz w:val="24"/>
          <w:szCs w:val="24"/>
        </w:rPr>
        <w:t xml:space="preserve"> </w:t>
      </w:r>
    </w:p>
    <w:p w:rsidR="007C4716" w:rsidRDefault="007C4716">
      <w:pPr>
        <w:spacing w:after="13" w:line="249" w:lineRule="auto"/>
        <w:ind w:left="152" w:hanging="10"/>
      </w:pPr>
      <w:r>
        <w:rPr>
          <w:sz w:val="24"/>
          <w:szCs w:val="24"/>
        </w:rPr>
        <w:t xml:space="preserve">It is sometimes possible to spot emotionally abusive behavior from parents and carers to their children, by the way that the adults are speaking to, or behaving towards children.  An appropriate challenge or intervention could affect positive change and prevent more intensive work being carried out later on.  </w:t>
      </w:r>
    </w:p>
    <w:p w:rsidR="007C4716" w:rsidRDefault="007C4716">
      <w:pPr>
        <w:spacing w:after="0"/>
        <w:ind w:left="142"/>
      </w:pPr>
      <w:r>
        <w:rPr>
          <w:sz w:val="24"/>
          <w:szCs w:val="24"/>
        </w:rPr>
        <w:t xml:space="preserve"> </w:t>
      </w:r>
    </w:p>
    <w:p w:rsidR="007C4716" w:rsidRDefault="007C4716">
      <w:pPr>
        <w:pStyle w:val="Heading5"/>
        <w:spacing w:after="35"/>
        <w:ind w:left="137"/>
      </w:pPr>
      <w:r>
        <w:t xml:space="preserve">Indicators of emotional abuse Developmental issues </w:t>
      </w:r>
      <w:r>
        <w:rPr>
          <w:b w:val="0"/>
          <w:bCs w:val="0"/>
        </w:rPr>
        <w:t xml:space="preserve"> </w:t>
      </w:r>
    </w:p>
    <w:p w:rsidR="007C4716" w:rsidRDefault="007C4716">
      <w:pPr>
        <w:numPr>
          <w:ilvl w:val="0"/>
          <w:numId w:val="36"/>
        </w:numPr>
        <w:spacing w:after="13" w:line="249" w:lineRule="auto"/>
        <w:ind w:hanging="281"/>
      </w:pPr>
      <w:r>
        <w:rPr>
          <w:sz w:val="24"/>
          <w:szCs w:val="24"/>
        </w:rPr>
        <w:t xml:space="preserve">Delays in physical, mental and emotional development  </w:t>
      </w:r>
    </w:p>
    <w:p w:rsidR="007C4716" w:rsidRDefault="007C4716">
      <w:pPr>
        <w:numPr>
          <w:ilvl w:val="0"/>
          <w:numId w:val="36"/>
        </w:numPr>
        <w:spacing w:after="13" w:line="249" w:lineRule="auto"/>
        <w:ind w:hanging="281"/>
      </w:pPr>
      <w:r>
        <w:rPr>
          <w:sz w:val="24"/>
          <w:szCs w:val="24"/>
        </w:rPr>
        <w:t xml:space="preserve">Poor school performance  </w:t>
      </w:r>
    </w:p>
    <w:p w:rsidR="007C4716" w:rsidRDefault="007C4716">
      <w:pPr>
        <w:numPr>
          <w:ilvl w:val="0"/>
          <w:numId w:val="36"/>
        </w:numPr>
        <w:spacing w:after="13" w:line="249" w:lineRule="auto"/>
        <w:ind w:hanging="281"/>
      </w:pPr>
      <w:r>
        <w:rPr>
          <w:sz w:val="24"/>
          <w:szCs w:val="24"/>
        </w:rPr>
        <w:t xml:space="preserve">Speech disorders, particularly sudden disorders or changes.  </w:t>
      </w:r>
    </w:p>
    <w:p w:rsidR="007C4716" w:rsidRDefault="007C4716">
      <w:pPr>
        <w:spacing w:after="0"/>
        <w:ind w:left="502"/>
      </w:pPr>
      <w:r>
        <w:rPr>
          <w:sz w:val="24"/>
          <w:szCs w:val="24"/>
        </w:rPr>
        <w:t xml:space="preserve"> </w:t>
      </w:r>
    </w:p>
    <w:p w:rsidR="007C4716" w:rsidRDefault="007C4716">
      <w:pPr>
        <w:spacing w:after="158"/>
        <w:ind w:left="142"/>
      </w:pPr>
      <w:r>
        <w:rPr>
          <w:b/>
          <w:bCs/>
        </w:rPr>
        <w:t xml:space="preserve"> </w:t>
      </w:r>
    </w:p>
    <w:p w:rsidR="007C4716" w:rsidRDefault="007C4716">
      <w:pPr>
        <w:pStyle w:val="Heading6"/>
        <w:spacing w:after="240"/>
        <w:ind w:left="137" w:right="551"/>
      </w:pPr>
      <w:r>
        <w:t xml:space="preserve">Behaviour </w:t>
      </w:r>
      <w:r>
        <w:rPr>
          <w:b w:val="0"/>
          <w:bCs w:val="0"/>
        </w:rPr>
        <w:t xml:space="preserve"> </w:t>
      </w:r>
    </w:p>
    <w:p w:rsidR="007C4716" w:rsidRDefault="007C4716">
      <w:pPr>
        <w:numPr>
          <w:ilvl w:val="0"/>
          <w:numId w:val="37"/>
        </w:numPr>
        <w:spacing w:after="13" w:line="249" w:lineRule="auto"/>
        <w:ind w:hanging="281"/>
      </w:pPr>
      <w:r>
        <w:rPr>
          <w:sz w:val="24"/>
          <w:szCs w:val="24"/>
        </w:rPr>
        <w:t xml:space="preserve">Acceptance of punishment which appears excessive  </w:t>
      </w:r>
    </w:p>
    <w:p w:rsidR="007C4716" w:rsidRDefault="007C4716">
      <w:pPr>
        <w:numPr>
          <w:ilvl w:val="0"/>
          <w:numId w:val="37"/>
        </w:numPr>
        <w:spacing w:after="13" w:line="249" w:lineRule="auto"/>
        <w:ind w:hanging="281"/>
      </w:pPr>
      <w:r>
        <w:rPr>
          <w:sz w:val="24"/>
          <w:szCs w:val="24"/>
        </w:rPr>
        <w:t xml:space="preserve">Over-reaction to mistakes  </w:t>
      </w:r>
    </w:p>
    <w:p w:rsidR="007C4716" w:rsidRDefault="007C4716">
      <w:pPr>
        <w:numPr>
          <w:ilvl w:val="0"/>
          <w:numId w:val="37"/>
        </w:numPr>
        <w:spacing w:after="13" w:line="249" w:lineRule="auto"/>
        <w:ind w:hanging="281"/>
      </w:pPr>
      <w:r>
        <w:rPr>
          <w:sz w:val="24"/>
          <w:szCs w:val="24"/>
        </w:rPr>
        <w:t xml:space="preserve">Continual self-deprecation (I’m stupid, ugly, worthless etc) </w:t>
      </w:r>
    </w:p>
    <w:p w:rsidR="007C4716" w:rsidRDefault="007C4716">
      <w:pPr>
        <w:numPr>
          <w:ilvl w:val="0"/>
          <w:numId w:val="37"/>
        </w:numPr>
        <w:spacing w:after="13" w:line="249" w:lineRule="auto"/>
        <w:ind w:hanging="281"/>
      </w:pPr>
      <w:r>
        <w:rPr>
          <w:sz w:val="24"/>
          <w:szCs w:val="24"/>
        </w:rPr>
        <w:t xml:space="preserve">Neurotic behaviour (such as rocking, hair-twisting, thumb-sucking)  </w:t>
      </w:r>
    </w:p>
    <w:p w:rsidR="007C4716" w:rsidRDefault="007C4716">
      <w:pPr>
        <w:numPr>
          <w:ilvl w:val="0"/>
          <w:numId w:val="37"/>
        </w:numPr>
        <w:spacing w:after="13" w:line="249" w:lineRule="auto"/>
        <w:ind w:hanging="281"/>
      </w:pPr>
      <w:r>
        <w:rPr>
          <w:sz w:val="24"/>
          <w:szCs w:val="24"/>
        </w:rPr>
        <w:t xml:space="preserve">Self-mutilation  </w:t>
      </w:r>
    </w:p>
    <w:p w:rsidR="007C4716" w:rsidRDefault="007C4716">
      <w:pPr>
        <w:numPr>
          <w:ilvl w:val="0"/>
          <w:numId w:val="37"/>
        </w:numPr>
        <w:spacing w:after="13" w:line="249" w:lineRule="auto"/>
        <w:ind w:hanging="281"/>
      </w:pPr>
      <w:r>
        <w:rPr>
          <w:sz w:val="24"/>
          <w:szCs w:val="24"/>
        </w:rPr>
        <w:t xml:space="preserve">Suicide attempts  </w:t>
      </w:r>
    </w:p>
    <w:p w:rsidR="007C4716" w:rsidRDefault="007C4716">
      <w:pPr>
        <w:numPr>
          <w:ilvl w:val="0"/>
          <w:numId w:val="37"/>
        </w:numPr>
        <w:spacing w:after="13" w:line="249" w:lineRule="auto"/>
        <w:ind w:hanging="281"/>
      </w:pPr>
      <w:r>
        <w:rPr>
          <w:sz w:val="24"/>
          <w:szCs w:val="24"/>
        </w:rPr>
        <w:t xml:space="preserve">Drug/solvent abuse  </w:t>
      </w:r>
    </w:p>
    <w:p w:rsidR="007C4716" w:rsidRDefault="007C4716">
      <w:pPr>
        <w:numPr>
          <w:ilvl w:val="0"/>
          <w:numId w:val="37"/>
        </w:numPr>
        <w:spacing w:after="13" w:line="249" w:lineRule="auto"/>
        <w:ind w:hanging="281"/>
      </w:pPr>
      <w:r>
        <w:rPr>
          <w:sz w:val="24"/>
          <w:szCs w:val="24"/>
        </w:rPr>
        <w:t xml:space="preserve">Running away  </w:t>
      </w:r>
    </w:p>
    <w:p w:rsidR="007C4716" w:rsidRDefault="007C4716">
      <w:pPr>
        <w:numPr>
          <w:ilvl w:val="0"/>
          <w:numId w:val="37"/>
        </w:numPr>
        <w:spacing w:after="13" w:line="249" w:lineRule="auto"/>
        <w:ind w:hanging="281"/>
      </w:pPr>
      <w:r>
        <w:rPr>
          <w:sz w:val="24"/>
          <w:szCs w:val="24"/>
        </w:rPr>
        <w:t xml:space="preserve">Compulsive stealing, scavenging  </w:t>
      </w:r>
    </w:p>
    <w:p w:rsidR="007C4716" w:rsidRDefault="007C4716">
      <w:pPr>
        <w:numPr>
          <w:ilvl w:val="0"/>
          <w:numId w:val="37"/>
        </w:numPr>
        <w:spacing w:after="13" w:line="249" w:lineRule="auto"/>
        <w:ind w:hanging="281"/>
      </w:pPr>
      <w:r>
        <w:rPr>
          <w:sz w:val="24"/>
          <w:szCs w:val="24"/>
        </w:rPr>
        <w:t xml:space="preserve">Acting out  </w:t>
      </w:r>
    </w:p>
    <w:p w:rsidR="007C4716" w:rsidRDefault="007C4716">
      <w:pPr>
        <w:numPr>
          <w:ilvl w:val="0"/>
          <w:numId w:val="37"/>
        </w:numPr>
        <w:spacing w:after="13" w:line="249" w:lineRule="auto"/>
        <w:ind w:hanging="281"/>
      </w:pPr>
      <w:r>
        <w:rPr>
          <w:sz w:val="24"/>
          <w:szCs w:val="24"/>
        </w:rPr>
        <w:t xml:space="preserve">Poor trust in significant adults  </w:t>
      </w:r>
    </w:p>
    <w:p w:rsidR="007C4716" w:rsidRDefault="007C4716">
      <w:pPr>
        <w:numPr>
          <w:ilvl w:val="0"/>
          <w:numId w:val="37"/>
        </w:numPr>
        <w:spacing w:after="13" w:line="249" w:lineRule="auto"/>
        <w:ind w:hanging="281"/>
      </w:pPr>
      <w:r>
        <w:rPr>
          <w:sz w:val="24"/>
          <w:szCs w:val="24"/>
        </w:rPr>
        <w:t xml:space="preserve">Regressive behaviour – e.g., wetting  </w:t>
      </w:r>
    </w:p>
    <w:p w:rsidR="007C4716" w:rsidRDefault="007C4716">
      <w:pPr>
        <w:numPr>
          <w:ilvl w:val="0"/>
          <w:numId w:val="37"/>
        </w:numPr>
        <w:spacing w:after="13" w:line="249" w:lineRule="auto"/>
        <w:ind w:hanging="281"/>
      </w:pPr>
      <w:r>
        <w:rPr>
          <w:sz w:val="24"/>
          <w:szCs w:val="24"/>
        </w:rPr>
        <w:t xml:space="preserve">Eating disorders  </w:t>
      </w:r>
    </w:p>
    <w:p w:rsidR="007C4716" w:rsidRDefault="007C4716">
      <w:pPr>
        <w:numPr>
          <w:ilvl w:val="0"/>
          <w:numId w:val="37"/>
        </w:numPr>
        <w:spacing w:after="13" w:line="249" w:lineRule="auto"/>
        <w:ind w:hanging="281"/>
      </w:pPr>
      <w:r>
        <w:rPr>
          <w:sz w:val="24"/>
          <w:szCs w:val="24"/>
        </w:rPr>
        <w:t xml:space="preserve">Destructive tendencies  </w:t>
      </w:r>
    </w:p>
    <w:p w:rsidR="007C4716" w:rsidRDefault="007C4716">
      <w:pPr>
        <w:numPr>
          <w:ilvl w:val="0"/>
          <w:numId w:val="37"/>
        </w:numPr>
        <w:spacing w:after="13" w:line="249" w:lineRule="auto"/>
        <w:ind w:hanging="281"/>
      </w:pPr>
      <w:r>
        <w:rPr>
          <w:sz w:val="24"/>
          <w:szCs w:val="24"/>
        </w:rPr>
        <w:t xml:space="preserve">Neurotic behaviour  </w:t>
      </w:r>
    </w:p>
    <w:p w:rsidR="007C4716" w:rsidRDefault="007C4716">
      <w:pPr>
        <w:numPr>
          <w:ilvl w:val="0"/>
          <w:numId w:val="37"/>
        </w:numPr>
        <w:spacing w:after="13" w:line="249" w:lineRule="auto"/>
        <w:ind w:hanging="281"/>
      </w:pPr>
      <w:r>
        <w:rPr>
          <w:sz w:val="24"/>
          <w:szCs w:val="24"/>
        </w:rPr>
        <w:t xml:space="preserve">Arriving early at school, leaving late  </w:t>
      </w:r>
    </w:p>
    <w:p w:rsidR="007C4716" w:rsidRDefault="007C4716">
      <w:pPr>
        <w:spacing w:after="0"/>
        <w:ind w:left="142"/>
      </w:pPr>
      <w:r>
        <w:rPr>
          <w:b/>
          <w:bCs/>
        </w:rPr>
        <w:t xml:space="preserve"> </w:t>
      </w:r>
    </w:p>
    <w:p w:rsidR="007C4716" w:rsidRDefault="007C4716">
      <w:pPr>
        <w:pStyle w:val="Heading6"/>
        <w:spacing w:after="237"/>
        <w:ind w:left="137" w:right="551"/>
      </w:pPr>
      <w:r>
        <w:t xml:space="preserve">Social issues </w:t>
      </w:r>
      <w:r>
        <w:rPr>
          <w:b w:val="0"/>
          <w:bCs w:val="0"/>
        </w:rPr>
        <w:t xml:space="preserve"> </w:t>
      </w:r>
    </w:p>
    <w:p w:rsidR="007C4716" w:rsidRDefault="007C4716">
      <w:pPr>
        <w:numPr>
          <w:ilvl w:val="0"/>
          <w:numId w:val="38"/>
        </w:numPr>
        <w:spacing w:after="13" w:line="249" w:lineRule="auto"/>
        <w:ind w:hanging="281"/>
      </w:pPr>
      <w:r>
        <w:rPr>
          <w:sz w:val="24"/>
          <w:szCs w:val="24"/>
        </w:rPr>
        <w:t xml:space="preserve">Withdrawal from physical contact  </w:t>
      </w:r>
    </w:p>
    <w:p w:rsidR="007C4716" w:rsidRDefault="007C4716">
      <w:pPr>
        <w:numPr>
          <w:ilvl w:val="0"/>
          <w:numId w:val="38"/>
        </w:numPr>
        <w:spacing w:after="13" w:line="249" w:lineRule="auto"/>
        <w:ind w:hanging="281"/>
      </w:pPr>
      <w:r>
        <w:rPr>
          <w:sz w:val="24"/>
          <w:szCs w:val="24"/>
        </w:rPr>
        <w:t xml:space="preserve">Withdrawal from social interaction  </w:t>
      </w:r>
    </w:p>
    <w:p w:rsidR="007C4716" w:rsidRDefault="007C4716">
      <w:pPr>
        <w:numPr>
          <w:ilvl w:val="0"/>
          <w:numId w:val="38"/>
        </w:numPr>
        <w:spacing w:after="13" w:line="249" w:lineRule="auto"/>
        <w:ind w:hanging="281"/>
      </w:pPr>
      <w:r>
        <w:rPr>
          <w:sz w:val="24"/>
          <w:szCs w:val="24"/>
        </w:rPr>
        <w:t xml:space="preserve">Over-compliant behaviour  </w:t>
      </w:r>
    </w:p>
    <w:p w:rsidR="007C4716" w:rsidRDefault="007C4716">
      <w:pPr>
        <w:numPr>
          <w:ilvl w:val="0"/>
          <w:numId w:val="38"/>
        </w:numPr>
        <w:spacing w:after="13" w:line="249" w:lineRule="auto"/>
        <w:ind w:hanging="281"/>
      </w:pPr>
      <w:r>
        <w:rPr>
          <w:sz w:val="24"/>
          <w:szCs w:val="24"/>
        </w:rPr>
        <w:t xml:space="preserve">Insecure, clinging behaviour  </w:t>
      </w:r>
    </w:p>
    <w:p w:rsidR="007C4716" w:rsidRDefault="007C4716">
      <w:pPr>
        <w:numPr>
          <w:ilvl w:val="0"/>
          <w:numId w:val="38"/>
        </w:numPr>
        <w:spacing w:after="13" w:line="249" w:lineRule="auto"/>
        <w:ind w:hanging="281"/>
      </w:pPr>
      <w:r>
        <w:rPr>
          <w:sz w:val="24"/>
          <w:szCs w:val="24"/>
        </w:rPr>
        <w:t xml:space="preserve">Poor social relationships  </w:t>
      </w:r>
    </w:p>
    <w:p w:rsidR="007C4716" w:rsidRDefault="007C4716">
      <w:pPr>
        <w:spacing w:after="0"/>
        <w:ind w:left="142"/>
      </w:pPr>
      <w:r>
        <w:t xml:space="preserve"> </w:t>
      </w:r>
    </w:p>
    <w:p w:rsidR="007C4716" w:rsidRDefault="007C4716">
      <w:pPr>
        <w:pStyle w:val="Heading6"/>
        <w:spacing w:after="237"/>
        <w:ind w:left="137" w:right="551"/>
      </w:pPr>
      <w:r>
        <w:t xml:space="preserve">Emotional responses </w:t>
      </w:r>
      <w:r>
        <w:rPr>
          <w:b w:val="0"/>
          <w:bCs w:val="0"/>
        </w:rPr>
        <w:t xml:space="preserve"> </w:t>
      </w:r>
    </w:p>
    <w:p w:rsidR="007C4716" w:rsidRDefault="007C4716">
      <w:pPr>
        <w:numPr>
          <w:ilvl w:val="0"/>
          <w:numId w:val="39"/>
        </w:numPr>
        <w:spacing w:after="13" w:line="249" w:lineRule="auto"/>
        <w:ind w:hanging="281"/>
      </w:pPr>
      <w:r>
        <w:rPr>
          <w:sz w:val="24"/>
          <w:szCs w:val="24"/>
        </w:rPr>
        <w:t xml:space="preserve">Extreme fear of new situations  </w:t>
      </w:r>
    </w:p>
    <w:p w:rsidR="007C4716" w:rsidRDefault="007C4716">
      <w:pPr>
        <w:numPr>
          <w:ilvl w:val="0"/>
          <w:numId w:val="39"/>
        </w:numPr>
        <w:spacing w:after="13" w:line="249" w:lineRule="auto"/>
        <w:ind w:hanging="281"/>
      </w:pPr>
      <w:r>
        <w:rPr>
          <w:sz w:val="24"/>
          <w:szCs w:val="24"/>
        </w:rPr>
        <w:t xml:space="preserve">Inappropriate emotional responses to painful situations (“I deserve this”) </w:t>
      </w:r>
    </w:p>
    <w:p w:rsidR="007C4716" w:rsidRDefault="007C4716">
      <w:pPr>
        <w:numPr>
          <w:ilvl w:val="0"/>
          <w:numId w:val="39"/>
        </w:numPr>
        <w:spacing w:after="13" w:line="249" w:lineRule="auto"/>
        <w:ind w:hanging="281"/>
      </w:pPr>
      <w:r>
        <w:rPr>
          <w:sz w:val="24"/>
          <w:szCs w:val="24"/>
        </w:rPr>
        <w:t xml:space="preserve">Fear of parents being contacted  </w:t>
      </w:r>
    </w:p>
    <w:p w:rsidR="007C4716" w:rsidRDefault="007C4716">
      <w:pPr>
        <w:numPr>
          <w:ilvl w:val="0"/>
          <w:numId w:val="39"/>
        </w:numPr>
        <w:spacing w:after="13" w:line="249" w:lineRule="auto"/>
        <w:ind w:hanging="281"/>
      </w:pPr>
      <w:r>
        <w:rPr>
          <w:sz w:val="24"/>
          <w:szCs w:val="24"/>
        </w:rPr>
        <w:t xml:space="preserve">Self-disgust  </w:t>
      </w:r>
    </w:p>
    <w:p w:rsidR="007C4716" w:rsidRDefault="007C4716">
      <w:pPr>
        <w:numPr>
          <w:ilvl w:val="0"/>
          <w:numId w:val="39"/>
        </w:numPr>
        <w:spacing w:after="13" w:line="249" w:lineRule="auto"/>
        <w:ind w:hanging="281"/>
      </w:pPr>
      <w:r>
        <w:rPr>
          <w:sz w:val="24"/>
          <w:szCs w:val="24"/>
        </w:rPr>
        <w:t xml:space="preserve">Low self-esteem  </w:t>
      </w:r>
    </w:p>
    <w:p w:rsidR="007C4716" w:rsidRDefault="007C4716">
      <w:pPr>
        <w:numPr>
          <w:ilvl w:val="0"/>
          <w:numId w:val="39"/>
        </w:numPr>
        <w:spacing w:after="13" w:line="249" w:lineRule="auto"/>
        <w:ind w:hanging="281"/>
      </w:pPr>
      <w:r>
        <w:rPr>
          <w:sz w:val="24"/>
          <w:szCs w:val="24"/>
        </w:rPr>
        <w:t xml:space="preserve">Unusually fearful with adults  </w:t>
      </w:r>
    </w:p>
    <w:p w:rsidR="007C4716" w:rsidRDefault="007C4716">
      <w:pPr>
        <w:numPr>
          <w:ilvl w:val="0"/>
          <w:numId w:val="39"/>
        </w:numPr>
        <w:spacing w:after="13" w:line="249" w:lineRule="auto"/>
        <w:ind w:hanging="281"/>
      </w:pPr>
      <w:r>
        <w:rPr>
          <w:sz w:val="24"/>
          <w:szCs w:val="24"/>
        </w:rPr>
        <w:t xml:space="preserve">Lack of concentration, restlessness, aimlessness  </w:t>
      </w:r>
    </w:p>
    <w:p w:rsidR="007C4716" w:rsidRDefault="007C4716">
      <w:pPr>
        <w:numPr>
          <w:ilvl w:val="0"/>
          <w:numId w:val="39"/>
        </w:numPr>
        <w:spacing w:after="13" w:line="249" w:lineRule="auto"/>
        <w:ind w:hanging="281"/>
      </w:pPr>
      <w:r>
        <w:rPr>
          <w:sz w:val="24"/>
          <w:szCs w:val="24"/>
        </w:rPr>
        <w:t xml:space="preserve">Extremes of passivity or aggression  </w:t>
      </w:r>
    </w:p>
    <w:p w:rsidR="007C4716" w:rsidRDefault="007C4716">
      <w:pPr>
        <w:spacing w:after="0"/>
        <w:ind w:left="142"/>
      </w:pPr>
      <w:r>
        <w:rPr>
          <w:b/>
          <w:bCs/>
          <w:sz w:val="24"/>
          <w:szCs w:val="24"/>
        </w:rPr>
        <w:t xml:space="preserve"> </w:t>
      </w:r>
    </w:p>
    <w:p w:rsidR="007C4716" w:rsidRDefault="007C4716">
      <w:pPr>
        <w:pStyle w:val="Heading4"/>
        <w:spacing w:after="3" w:line="259" w:lineRule="auto"/>
        <w:ind w:left="137"/>
      </w:pPr>
      <w:r>
        <w:rPr>
          <w:u w:val="single" w:color="000000"/>
        </w:rPr>
        <w:t>Physical abuse</w:t>
      </w:r>
      <w:r>
        <w:t xml:space="preserve"> </w:t>
      </w:r>
    </w:p>
    <w:p w:rsidR="007C4716" w:rsidRDefault="007C4716">
      <w:pPr>
        <w:spacing w:after="0"/>
        <w:ind w:left="142"/>
      </w:pPr>
      <w:r>
        <w:rPr>
          <w:b/>
          <w:bCs/>
          <w:sz w:val="24"/>
          <w:szCs w:val="24"/>
        </w:rPr>
        <w:t xml:space="preserve"> </w:t>
      </w:r>
    </w:p>
    <w:p w:rsidR="007C4716" w:rsidRDefault="007C4716">
      <w:pPr>
        <w:pStyle w:val="Heading5"/>
        <w:ind w:left="137"/>
      </w:pPr>
      <w:r>
        <w:t>The nature of physical abuse</w:t>
      </w:r>
      <w:r>
        <w:rPr>
          <w:b w:val="0"/>
          <w:bCs w:val="0"/>
        </w:rPr>
        <w:t xml:space="preserve"> </w:t>
      </w:r>
    </w:p>
    <w:p w:rsidR="007C4716" w:rsidRDefault="007C4716">
      <w:pPr>
        <w:spacing w:after="231" w:line="249" w:lineRule="auto"/>
        <w:ind w:left="152" w:hanging="10"/>
      </w:pPr>
      <w:r>
        <w:rPr>
          <w:sz w:val="24"/>
          <w:szCs w:val="24"/>
        </w:rPr>
        <w:t xml:space="preserve">Most children collect cuts and bruises quite routinely as part of the rough and tumble of daily life. Clearly, it is not necessary to be concerned about most of these minor injuries. But accidental injuries normally occur on the </w:t>
      </w:r>
      <w:r>
        <w:rPr>
          <w:i/>
          <w:iCs/>
          <w:sz w:val="24"/>
          <w:szCs w:val="24"/>
        </w:rPr>
        <w:t xml:space="preserve">bony prominences </w:t>
      </w:r>
      <w:r>
        <w:rPr>
          <w:sz w:val="24"/>
          <w:szCs w:val="24"/>
        </w:rPr>
        <w:t xml:space="preserve">– e.g., shins. Injuries on the </w:t>
      </w:r>
      <w:r>
        <w:rPr>
          <w:i/>
          <w:iCs/>
          <w:sz w:val="24"/>
          <w:szCs w:val="24"/>
        </w:rPr>
        <w:t xml:space="preserve">soft </w:t>
      </w:r>
      <w:r>
        <w:rPr>
          <w:sz w:val="24"/>
          <w:szCs w:val="24"/>
        </w:rPr>
        <w:t xml:space="preserve">areas of the body are more likely to be inflicted intentionally and should therefore make us more alert to other concerning factors that may be present.  </w:t>
      </w:r>
    </w:p>
    <w:p w:rsidR="007C4716" w:rsidRDefault="007C4716">
      <w:pPr>
        <w:spacing w:after="13" w:line="249" w:lineRule="auto"/>
        <w:ind w:left="152" w:hanging="10"/>
      </w:pPr>
      <w:r>
        <w:rPr>
          <w:sz w:val="24"/>
          <w:szCs w:val="24"/>
        </w:rPr>
        <w:t>A body map (annex</w:t>
      </w:r>
      <w:r>
        <w:rPr>
          <w:i/>
          <w:iCs/>
          <w:sz w:val="24"/>
          <w:szCs w:val="24"/>
        </w:rPr>
        <w:t xml:space="preserve"> </w:t>
      </w:r>
      <w:r>
        <w:rPr>
          <w:sz w:val="24"/>
          <w:szCs w:val="24"/>
        </w:rPr>
        <w:t>3</w:t>
      </w:r>
      <w:r>
        <w:rPr>
          <w:i/>
          <w:iCs/>
          <w:sz w:val="24"/>
          <w:szCs w:val="24"/>
        </w:rPr>
        <w:t xml:space="preserve">) </w:t>
      </w:r>
      <w:r>
        <w:rPr>
          <w:sz w:val="24"/>
          <w:szCs w:val="24"/>
        </w:rPr>
        <w:t xml:space="preserve">can assist in the clear recording and reporting of physical abuse. The body map should only be used to record observed injuries and no child should be asked to remove clothing by a member of staff of the school. </w:t>
      </w:r>
    </w:p>
    <w:p w:rsidR="007C4716" w:rsidRDefault="007C4716">
      <w:pPr>
        <w:spacing w:after="182"/>
        <w:ind w:left="142"/>
      </w:pPr>
      <w:r>
        <w:t xml:space="preserve"> </w:t>
      </w:r>
    </w:p>
    <w:p w:rsidR="007C4716" w:rsidRDefault="007C4716">
      <w:pPr>
        <w:pStyle w:val="Heading5"/>
        <w:spacing w:after="35"/>
        <w:ind w:left="137"/>
      </w:pPr>
      <w:r>
        <w:t xml:space="preserve">Indicators of physical abuse / factors that should increase concern </w:t>
      </w:r>
      <w:r>
        <w:rPr>
          <w:b w:val="0"/>
          <w:bCs w:val="0"/>
        </w:rPr>
        <w:t xml:space="preserve"> </w:t>
      </w:r>
    </w:p>
    <w:p w:rsidR="007C4716" w:rsidRDefault="007C4716">
      <w:pPr>
        <w:numPr>
          <w:ilvl w:val="0"/>
          <w:numId w:val="40"/>
        </w:numPr>
        <w:spacing w:after="13" w:line="249" w:lineRule="auto"/>
        <w:ind w:hanging="360"/>
      </w:pPr>
      <w:r>
        <w:rPr>
          <w:sz w:val="24"/>
          <w:szCs w:val="24"/>
        </w:rPr>
        <w:t xml:space="preserve">Multiple bruising or bruises and scratches (especially on the head and face)  </w:t>
      </w:r>
    </w:p>
    <w:p w:rsidR="007C4716" w:rsidRDefault="007C4716">
      <w:pPr>
        <w:numPr>
          <w:ilvl w:val="0"/>
          <w:numId w:val="40"/>
        </w:numPr>
        <w:spacing w:after="13" w:line="249" w:lineRule="auto"/>
        <w:ind w:hanging="360"/>
      </w:pPr>
      <w:r>
        <w:rPr>
          <w:sz w:val="24"/>
          <w:szCs w:val="24"/>
        </w:rPr>
        <w:t xml:space="preserve">Clusters of bruises – e.g., fingertip bruising (caused by being grasped) </w:t>
      </w:r>
    </w:p>
    <w:p w:rsidR="007C4716" w:rsidRDefault="007C4716">
      <w:pPr>
        <w:numPr>
          <w:ilvl w:val="0"/>
          <w:numId w:val="40"/>
        </w:numPr>
        <w:spacing w:after="40" w:line="249" w:lineRule="auto"/>
        <w:ind w:hanging="360"/>
      </w:pPr>
      <w:r>
        <w:rPr>
          <w:sz w:val="24"/>
          <w:szCs w:val="24"/>
        </w:rPr>
        <w:t xml:space="preserve">Bruises around the neck and behind the ears – the most common abusive injuries are to the head </w:t>
      </w:r>
    </w:p>
    <w:p w:rsidR="007C4716" w:rsidRDefault="007C4716">
      <w:pPr>
        <w:numPr>
          <w:ilvl w:val="0"/>
          <w:numId w:val="40"/>
        </w:numPr>
        <w:spacing w:after="13" w:line="249" w:lineRule="auto"/>
        <w:ind w:hanging="360"/>
      </w:pPr>
      <w:r>
        <w:rPr>
          <w:sz w:val="24"/>
          <w:szCs w:val="24"/>
        </w:rPr>
        <w:t xml:space="preserve">Bruises on the back, chest, buttocks, or on the inside of the thighs </w:t>
      </w:r>
    </w:p>
    <w:p w:rsidR="007C4716" w:rsidRDefault="007C4716">
      <w:pPr>
        <w:numPr>
          <w:ilvl w:val="0"/>
          <w:numId w:val="40"/>
        </w:numPr>
        <w:spacing w:after="39" w:line="249" w:lineRule="auto"/>
        <w:ind w:hanging="360"/>
      </w:pPr>
      <w:r>
        <w:rPr>
          <w:sz w:val="24"/>
          <w:szCs w:val="24"/>
        </w:rPr>
        <w:t xml:space="preserve">Marks indicating injury by an instrument – e.g., linear bruising (stick), parallel bruising (belt), marks of a buckle </w:t>
      </w:r>
    </w:p>
    <w:p w:rsidR="007C4716" w:rsidRDefault="007C4716">
      <w:pPr>
        <w:numPr>
          <w:ilvl w:val="0"/>
          <w:numId w:val="40"/>
        </w:numPr>
        <w:spacing w:after="13" w:line="249" w:lineRule="auto"/>
        <w:ind w:hanging="360"/>
      </w:pPr>
      <w:r>
        <w:rPr>
          <w:sz w:val="24"/>
          <w:szCs w:val="24"/>
        </w:rPr>
        <w:t xml:space="preserve">Bite marks  </w:t>
      </w:r>
    </w:p>
    <w:p w:rsidR="007C4716" w:rsidRDefault="007C4716">
      <w:pPr>
        <w:numPr>
          <w:ilvl w:val="0"/>
          <w:numId w:val="40"/>
        </w:numPr>
        <w:spacing w:after="39" w:line="249" w:lineRule="auto"/>
        <w:ind w:hanging="360"/>
      </w:pPr>
      <w:r>
        <w:rPr>
          <w:sz w:val="24"/>
          <w:szCs w:val="24"/>
        </w:rPr>
        <w:t xml:space="preserve">Deliberate burning may also be indicated by the pattern of an instrument or object – e.g., electric fire, cooker, cigarette </w:t>
      </w:r>
    </w:p>
    <w:p w:rsidR="007C4716" w:rsidRDefault="007C4716">
      <w:pPr>
        <w:numPr>
          <w:ilvl w:val="0"/>
          <w:numId w:val="40"/>
        </w:numPr>
        <w:spacing w:after="13" w:line="249" w:lineRule="auto"/>
        <w:ind w:hanging="360"/>
      </w:pPr>
      <w:r>
        <w:rPr>
          <w:sz w:val="24"/>
          <w:szCs w:val="24"/>
        </w:rPr>
        <w:t xml:space="preserve">Scalds with upward splash marks or </w:t>
      </w:r>
      <w:r>
        <w:rPr>
          <w:i/>
          <w:iCs/>
          <w:sz w:val="24"/>
          <w:szCs w:val="24"/>
        </w:rPr>
        <w:t>tide marks</w:t>
      </w:r>
      <w:r>
        <w:rPr>
          <w:sz w:val="24"/>
          <w:szCs w:val="24"/>
        </w:rPr>
        <w:t xml:space="preserve"> </w:t>
      </w:r>
    </w:p>
    <w:p w:rsidR="007C4716" w:rsidRDefault="007C4716">
      <w:pPr>
        <w:numPr>
          <w:ilvl w:val="0"/>
          <w:numId w:val="40"/>
        </w:numPr>
        <w:spacing w:after="13" w:line="249" w:lineRule="auto"/>
        <w:ind w:hanging="360"/>
      </w:pPr>
      <w:r>
        <w:rPr>
          <w:sz w:val="24"/>
          <w:szCs w:val="24"/>
        </w:rPr>
        <w:t xml:space="preserve">Untreated injuries </w:t>
      </w:r>
      <w:r>
        <w:rPr>
          <w:rFonts w:ascii="Segoe UI Symbol" w:hAnsi="Segoe UI Symbol" w:cs="Segoe UI Symbol"/>
          <w:sz w:val="24"/>
          <w:szCs w:val="24"/>
        </w:rPr>
        <w:t></w:t>
      </w:r>
      <w:r>
        <w:rPr>
          <w:rFonts w:ascii="Arial" w:hAnsi="Arial" w:cs="Arial"/>
          <w:sz w:val="24"/>
          <w:szCs w:val="24"/>
        </w:rPr>
        <w:t xml:space="preserve"> </w:t>
      </w:r>
      <w:r>
        <w:rPr>
          <w:sz w:val="24"/>
          <w:szCs w:val="24"/>
        </w:rPr>
        <w:t xml:space="preserve">Recurrent injuries or burns  </w:t>
      </w:r>
      <w:r>
        <w:rPr>
          <w:rFonts w:ascii="Segoe UI Symbol" w:hAnsi="Segoe UI Symbol" w:cs="Segoe UI Symbol"/>
          <w:sz w:val="24"/>
          <w:szCs w:val="24"/>
        </w:rPr>
        <w:t></w:t>
      </w:r>
      <w:r>
        <w:rPr>
          <w:rFonts w:ascii="Arial" w:hAnsi="Arial" w:cs="Arial"/>
          <w:sz w:val="24"/>
          <w:szCs w:val="24"/>
        </w:rPr>
        <w:t xml:space="preserve"> </w:t>
      </w:r>
      <w:r>
        <w:rPr>
          <w:sz w:val="24"/>
          <w:szCs w:val="24"/>
        </w:rPr>
        <w:t xml:space="preserve">Bald patches. </w:t>
      </w:r>
    </w:p>
    <w:p w:rsidR="007C4716" w:rsidRDefault="007C4716">
      <w:pPr>
        <w:spacing w:after="0"/>
        <w:ind w:left="142"/>
      </w:pPr>
      <w:r>
        <w:rPr>
          <w:sz w:val="24"/>
          <w:szCs w:val="24"/>
        </w:rPr>
        <w:t xml:space="preserve"> </w:t>
      </w:r>
    </w:p>
    <w:p w:rsidR="007C4716" w:rsidRDefault="007C4716">
      <w:pPr>
        <w:spacing w:after="39" w:line="250" w:lineRule="auto"/>
        <w:ind w:left="137" w:hanging="10"/>
      </w:pPr>
      <w:r>
        <w:rPr>
          <w:b/>
          <w:bCs/>
          <w:sz w:val="24"/>
          <w:szCs w:val="24"/>
        </w:rPr>
        <w:t xml:space="preserve">In the social context of the school, it is normal to ask about a noticeable injury. The response to such an enquiry is generally light-hearted and detailed. So, most of all, concern should be increased when: </w:t>
      </w:r>
      <w:r>
        <w:rPr>
          <w:sz w:val="24"/>
          <w:szCs w:val="24"/>
        </w:rPr>
        <w:t xml:space="preserve"> </w:t>
      </w:r>
    </w:p>
    <w:p w:rsidR="007C4716" w:rsidRDefault="007C4716">
      <w:pPr>
        <w:numPr>
          <w:ilvl w:val="0"/>
          <w:numId w:val="40"/>
        </w:numPr>
        <w:spacing w:after="13" w:line="249" w:lineRule="auto"/>
        <w:ind w:hanging="360"/>
      </w:pPr>
      <w:r>
        <w:rPr>
          <w:sz w:val="24"/>
          <w:szCs w:val="24"/>
        </w:rPr>
        <w:t xml:space="preserve">the explanation given does not match the injury  </w:t>
      </w:r>
    </w:p>
    <w:p w:rsidR="007C4716" w:rsidRDefault="007C4716">
      <w:pPr>
        <w:numPr>
          <w:ilvl w:val="0"/>
          <w:numId w:val="40"/>
        </w:numPr>
        <w:spacing w:after="40" w:line="249" w:lineRule="auto"/>
        <w:ind w:hanging="360"/>
      </w:pPr>
      <w:r>
        <w:rPr>
          <w:sz w:val="24"/>
          <w:szCs w:val="24"/>
        </w:rPr>
        <w:t xml:space="preserve">the explanation uses words or phrases that do not match the vocabulary of the child (adults words) </w:t>
      </w:r>
    </w:p>
    <w:p w:rsidR="007C4716" w:rsidRDefault="007C4716">
      <w:pPr>
        <w:numPr>
          <w:ilvl w:val="0"/>
          <w:numId w:val="40"/>
        </w:numPr>
        <w:spacing w:after="13" w:line="249" w:lineRule="auto"/>
        <w:ind w:hanging="360"/>
      </w:pPr>
      <w:r>
        <w:rPr>
          <w:sz w:val="24"/>
          <w:szCs w:val="24"/>
        </w:rPr>
        <w:t xml:space="preserve">no explanation is forthcoming  </w:t>
      </w:r>
    </w:p>
    <w:p w:rsidR="007C4716" w:rsidRDefault="007C4716">
      <w:pPr>
        <w:numPr>
          <w:ilvl w:val="0"/>
          <w:numId w:val="40"/>
        </w:numPr>
        <w:spacing w:after="13" w:line="249" w:lineRule="auto"/>
        <w:ind w:hanging="360"/>
      </w:pPr>
      <w:r>
        <w:rPr>
          <w:sz w:val="24"/>
          <w:szCs w:val="24"/>
        </w:rPr>
        <w:t xml:space="preserve">the child (or the parent/carer) is secretive or evasive  </w:t>
      </w:r>
    </w:p>
    <w:p w:rsidR="007C4716" w:rsidRDefault="007C4716">
      <w:pPr>
        <w:numPr>
          <w:ilvl w:val="0"/>
          <w:numId w:val="40"/>
        </w:numPr>
        <w:spacing w:after="13" w:line="249" w:lineRule="auto"/>
        <w:ind w:hanging="360"/>
      </w:pPr>
      <w:r>
        <w:rPr>
          <w:sz w:val="24"/>
          <w:szCs w:val="24"/>
        </w:rPr>
        <w:t xml:space="preserve">the injury is accompanied by allegations of abuse or assault  </w:t>
      </w:r>
    </w:p>
    <w:p w:rsidR="007C4716" w:rsidRDefault="007C4716">
      <w:pPr>
        <w:spacing w:after="59"/>
        <w:ind w:left="142"/>
      </w:pPr>
      <w:r>
        <w:rPr>
          <w:b/>
          <w:bCs/>
          <w:sz w:val="16"/>
          <w:szCs w:val="16"/>
        </w:rPr>
        <w:t xml:space="preserve"> </w:t>
      </w:r>
    </w:p>
    <w:p w:rsidR="007C4716" w:rsidRDefault="007C4716">
      <w:pPr>
        <w:spacing w:after="35" w:line="250" w:lineRule="auto"/>
        <w:ind w:left="137" w:hanging="10"/>
      </w:pPr>
      <w:r>
        <w:rPr>
          <w:b/>
          <w:bCs/>
          <w:sz w:val="24"/>
          <w:szCs w:val="24"/>
        </w:rPr>
        <w:t xml:space="preserve">You should be concerned if the child or young person: </w:t>
      </w:r>
      <w:r>
        <w:rPr>
          <w:sz w:val="24"/>
          <w:szCs w:val="24"/>
        </w:rPr>
        <w:t xml:space="preserve"> </w:t>
      </w:r>
    </w:p>
    <w:p w:rsidR="007C4716" w:rsidRDefault="007C4716">
      <w:pPr>
        <w:numPr>
          <w:ilvl w:val="0"/>
          <w:numId w:val="40"/>
        </w:numPr>
        <w:spacing w:after="13" w:line="249" w:lineRule="auto"/>
        <w:ind w:hanging="360"/>
      </w:pPr>
      <w:r>
        <w:rPr>
          <w:sz w:val="24"/>
          <w:szCs w:val="24"/>
        </w:rPr>
        <w:t xml:space="preserve">is reluctant to have parents/carers contacted  </w:t>
      </w:r>
    </w:p>
    <w:p w:rsidR="007C4716" w:rsidRDefault="007C4716">
      <w:pPr>
        <w:numPr>
          <w:ilvl w:val="0"/>
          <w:numId w:val="40"/>
        </w:numPr>
        <w:spacing w:after="13" w:line="249" w:lineRule="auto"/>
        <w:ind w:hanging="360"/>
      </w:pPr>
      <w:r>
        <w:rPr>
          <w:sz w:val="24"/>
          <w:szCs w:val="24"/>
        </w:rPr>
        <w:t xml:space="preserve">runs away or shows fear of going home  </w:t>
      </w:r>
    </w:p>
    <w:p w:rsidR="007C4716" w:rsidRDefault="007C4716">
      <w:pPr>
        <w:numPr>
          <w:ilvl w:val="0"/>
          <w:numId w:val="40"/>
        </w:numPr>
        <w:spacing w:after="13" w:line="249" w:lineRule="auto"/>
        <w:ind w:hanging="360"/>
      </w:pPr>
      <w:r>
        <w:rPr>
          <w:sz w:val="24"/>
          <w:szCs w:val="24"/>
        </w:rPr>
        <w:t xml:space="preserve">is aggressive towards themselves or others </w:t>
      </w:r>
    </w:p>
    <w:p w:rsidR="007C4716" w:rsidRDefault="007C4716">
      <w:pPr>
        <w:numPr>
          <w:ilvl w:val="0"/>
          <w:numId w:val="40"/>
        </w:numPr>
        <w:spacing w:after="13" w:line="249" w:lineRule="auto"/>
        <w:ind w:hanging="360"/>
      </w:pPr>
      <w:r>
        <w:rPr>
          <w:sz w:val="24"/>
          <w:szCs w:val="24"/>
        </w:rPr>
        <w:t xml:space="preserve">flinches when approached or touched  </w:t>
      </w:r>
    </w:p>
    <w:p w:rsidR="007C4716" w:rsidRDefault="007C4716">
      <w:pPr>
        <w:numPr>
          <w:ilvl w:val="0"/>
          <w:numId w:val="40"/>
        </w:numPr>
        <w:spacing w:after="13" w:line="249" w:lineRule="auto"/>
        <w:ind w:hanging="360"/>
      </w:pPr>
      <w:r>
        <w:rPr>
          <w:sz w:val="24"/>
          <w:szCs w:val="24"/>
        </w:rPr>
        <w:t xml:space="preserve">is reluctant to undress to change clothing for sport  </w:t>
      </w:r>
    </w:p>
    <w:p w:rsidR="007C4716" w:rsidRDefault="007C4716">
      <w:pPr>
        <w:numPr>
          <w:ilvl w:val="0"/>
          <w:numId w:val="40"/>
        </w:numPr>
        <w:spacing w:after="13" w:line="249" w:lineRule="auto"/>
        <w:ind w:hanging="360"/>
      </w:pPr>
      <w:r>
        <w:rPr>
          <w:sz w:val="24"/>
          <w:szCs w:val="24"/>
        </w:rPr>
        <w:t xml:space="preserve">wears long sleeves during hot weather  </w:t>
      </w:r>
    </w:p>
    <w:p w:rsidR="007C4716" w:rsidRDefault="007C4716">
      <w:pPr>
        <w:numPr>
          <w:ilvl w:val="0"/>
          <w:numId w:val="40"/>
        </w:numPr>
        <w:spacing w:after="13" w:line="249" w:lineRule="auto"/>
        <w:ind w:hanging="360"/>
      </w:pPr>
      <w:r>
        <w:rPr>
          <w:sz w:val="24"/>
          <w:szCs w:val="24"/>
        </w:rPr>
        <w:t xml:space="preserve">is unnaturally compliant in the presence of parents/carers.  </w:t>
      </w:r>
      <w:r>
        <w:rPr>
          <w:rFonts w:ascii="Segoe UI Symbol" w:hAnsi="Segoe UI Symbol" w:cs="Segoe UI Symbol"/>
          <w:sz w:val="24"/>
          <w:szCs w:val="24"/>
        </w:rPr>
        <w:t></w:t>
      </w:r>
      <w:r>
        <w:rPr>
          <w:rFonts w:ascii="Arial" w:hAnsi="Arial" w:cs="Arial"/>
          <w:sz w:val="24"/>
          <w:szCs w:val="24"/>
        </w:rPr>
        <w:t xml:space="preserve"> </w:t>
      </w:r>
      <w:r>
        <w:rPr>
          <w:sz w:val="24"/>
          <w:szCs w:val="24"/>
        </w:rPr>
        <w:t xml:space="preserve">has a fear of medical help or attention </w:t>
      </w:r>
    </w:p>
    <w:p w:rsidR="007C4716" w:rsidRDefault="007C4716">
      <w:pPr>
        <w:numPr>
          <w:ilvl w:val="0"/>
          <w:numId w:val="40"/>
        </w:numPr>
        <w:spacing w:after="13" w:line="249" w:lineRule="auto"/>
        <w:ind w:hanging="360"/>
      </w:pPr>
      <w:r>
        <w:rPr>
          <w:sz w:val="24"/>
          <w:szCs w:val="24"/>
        </w:rPr>
        <w:t xml:space="preserve">admits to a punishment that appears excessive.  </w:t>
      </w:r>
    </w:p>
    <w:p w:rsidR="007C4716" w:rsidRDefault="007C4716">
      <w:pPr>
        <w:spacing w:after="0"/>
        <w:ind w:left="142"/>
      </w:pPr>
      <w:r>
        <w:rPr>
          <w:b/>
          <w:bCs/>
          <w:sz w:val="24"/>
          <w:szCs w:val="24"/>
        </w:rPr>
        <w:t xml:space="preserve"> </w:t>
      </w:r>
    </w:p>
    <w:p w:rsidR="007C4716" w:rsidRDefault="007C4716">
      <w:pPr>
        <w:pStyle w:val="Heading4"/>
        <w:spacing w:after="3" w:line="259" w:lineRule="auto"/>
        <w:ind w:left="137"/>
      </w:pPr>
      <w:r>
        <w:rPr>
          <w:u w:val="single" w:color="000000"/>
        </w:rPr>
        <w:t>Sexual abuse</w:t>
      </w:r>
      <w:r>
        <w:t xml:space="preserve"> </w:t>
      </w:r>
    </w:p>
    <w:p w:rsidR="007C4716" w:rsidRDefault="007C4716">
      <w:pPr>
        <w:spacing w:after="0"/>
        <w:ind w:left="142"/>
      </w:pPr>
      <w:r>
        <w:rPr>
          <w:b/>
          <w:bCs/>
          <w:sz w:val="24"/>
          <w:szCs w:val="24"/>
        </w:rPr>
        <w:t xml:space="preserve">  </w:t>
      </w:r>
    </w:p>
    <w:p w:rsidR="007C4716" w:rsidRDefault="007C4716">
      <w:pPr>
        <w:pStyle w:val="Heading5"/>
        <w:ind w:left="137"/>
      </w:pPr>
      <w:r>
        <w:t xml:space="preserve">The nature of sexual abuse </w:t>
      </w:r>
      <w:r>
        <w:rPr>
          <w:b w:val="0"/>
          <w:bCs w:val="0"/>
        </w:rPr>
        <w:t xml:space="preserve"> </w:t>
      </w:r>
    </w:p>
    <w:p w:rsidR="007C4716" w:rsidRDefault="007C4716">
      <w:pPr>
        <w:spacing w:after="13" w:line="249" w:lineRule="auto"/>
        <w:ind w:left="152" w:hanging="10"/>
      </w:pPr>
      <w:r>
        <w:rPr>
          <w:sz w:val="24"/>
          <w:szCs w:val="24"/>
        </w:rPr>
        <w:t xml:space="preserve">Sexual abuse is often perpetrated by people who are known and trusted by the child – e.g., relatives, family friends, neighbours, babysitters, and people working with the child in school, faith settings, clubs or activities. Children can also be subject to child sexual exploitation.  </w:t>
      </w:r>
    </w:p>
    <w:p w:rsidR="007C4716" w:rsidRDefault="007C4716">
      <w:pPr>
        <w:spacing w:after="0"/>
        <w:ind w:left="142"/>
      </w:pPr>
      <w:r>
        <w:rPr>
          <w:sz w:val="24"/>
          <w:szCs w:val="24"/>
        </w:rPr>
        <w:t xml:space="preserve"> </w:t>
      </w:r>
    </w:p>
    <w:p w:rsidR="007C4716" w:rsidRDefault="007C4716">
      <w:pPr>
        <w:spacing w:after="35" w:line="250" w:lineRule="auto"/>
        <w:ind w:left="137" w:hanging="10"/>
      </w:pPr>
      <w:r>
        <w:rPr>
          <w:b/>
          <w:bCs/>
          <w:sz w:val="24"/>
          <w:szCs w:val="24"/>
        </w:rPr>
        <w:t xml:space="preserve">Characteristics of child sexual abuse:  </w:t>
      </w:r>
    </w:p>
    <w:p w:rsidR="007C4716" w:rsidRDefault="007C4716">
      <w:pPr>
        <w:numPr>
          <w:ilvl w:val="0"/>
          <w:numId w:val="41"/>
        </w:numPr>
        <w:spacing w:after="41" w:line="249" w:lineRule="auto"/>
        <w:ind w:hanging="360"/>
      </w:pPr>
      <w:r>
        <w:rPr>
          <w:sz w:val="24"/>
          <w:szCs w:val="24"/>
        </w:rPr>
        <w:t xml:space="preserve">it is often planned and systematic – people do not sexually abuse children by accident, though sexual abuse can be opportunistic  </w:t>
      </w:r>
    </w:p>
    <w:p w:rsidR="007C4716" w:rsidRDefault="007C4716">
      <w:pPr>
        <w:numPr>
          <w:ilvl w:val="0"/>
          <w:numId w:val="41"/>
        </w:numPr>
        <w:spacing w:after="42" w:line="249" w:lineRule="auto"/>
        <w:ind w:hanging="360"/>
      </w:pPr>
      <w:r>
        <w:rPr>
          <w:sz w:val="24"/>
          <w:szCs w:val="24"/>
        </w:rPr>
        <w:t xml:space="preserve">grooming the child – people who abuse children take care to choose a vulnerable child and often spend time making them dependent  </w:t>
      </w:r>
    </w:p>
    <w:p w:rsidR="007C4716" w:rsidRDefault="007C4716">
      <w:pPr>
        <w:numPr>
          <w:ilvl w:val="0"/>
          <w:numId w:val="41"/>
        </w:numPr>
        <w:spacing w:after="13" w:line="249" w:lineRule="auto"/>
        <w:ind w:hanging="360"/>
      </w:pPr>
      <w:r>
        <w:rPr>
          <w:sz w:val="24"/>
          <w:szCs w:val="24"/>
        </w:rPr>
        <w:t xml:space="preserve">grooming the child’s environment – abusers try to ensure that potential adult protectors (parents and other carers especially) are not suspicious of their motives.  </w:t>
      </w:r>
    </w:p>
    <w:p w:rsidR="007C4716" w:rsidRDefault="007C4716">
      <w:pPr>
        <w:spacing w:after="0"/>
        <w:ind w:left="142"/>
      </w:pPr>
      <w:r>
        <w:rPr>
          <w:sz w:val="24"/>
          <w:szCs w:val="24"/>
        </w:rPr>
        <w:t xml:space="preserve"> </w:t>
      </w:r>
    </w:p>
    <w:p w:rsidR="007C4716" w:rsidRDefault="007C4716">
      <w:pPr>
        <w:spacing w:after="13" w:line="249" w:lineRule="auto"/>
        <w:ind w:left="152" w:hanging="10"/>
      </w:pPr>
      <w:r>
        <w:rPr>
          <w:sz w:val="24"/>
          <w:szCs w:val="24"/>
        </w:rPr>
        <w:t xml:space="preserve">Most people who sexually abuse children are men, but some women sexually abuse too.  </w:t>
      </w:r>
    </w:p>
    <w:p w:rsidR="007C4716" w:rsidRDefault="007C4716">
      <w:pPr>
        <w:spacing w:after="0"/>
        <w:ind w:left="142"/>
      </w:pPr>
      <w:r>
        <w:rPr>
          <w:sz w:val="24"/>
          <w:szCs w:val="24"/>
        </w:rPr>
        <w:t xml:space="preserve"> </w:t>
      </w:r>
    </w:p>
    <w:p w:rsidR="007C4716" w:rsidRDefault="007C4716">
      <w:pPr>
        <w:spacing w:after="12" w:line="250" w:lineRule="auto"/>
        <w:ind w:left="137" w:hanging="10"/>
      </w:pPr>
      <w:r>
        <w:rPr>
          <w:b/>
          <w:bCs/>
          <w:sz w:val="24"/>
          <w:szCs w:val="24"/>
        </w:rPr>
        <w:t xml:space="preserve">Indicators of sexual abuse </w:t>
      </w:r>
      <w:r>
        <w:rPr>
          <w:sz w:val="24"/>
          <w:szCs w:val="24"/>
        </w:rPr>
        <w:t xml:space="preserve"> </w:t>
      </w:r>
    </w:p>
    <w:p w:rsidR="007C4716" w:rsidRDefault="007C4716">
      <w:pPr>
        <w:spacing w:after="0"/>
        <w:ind w:left="142"/>
      </w:pPr>
      <w:r>
        <w:rPr>
          <w:sz w:val="24"/>
          <w:szCs w:val="24"/>
        </w:rPr>
        <w:t xml:space="preserve"> </w:t>
      </w:r>
    </w:p>
    <w:p w:rsidR="007C4716" w:rsidRDefault="007C4716">
      <w:pPr>
        <w:pStyle w:val="Heading5"/>
        <w:ind w:left="137"/>
      </w:pPr>
      <w:r>
        <w:t xml:space="preserve">Physical observations </w:t>
      </w:r>
      <w:r>
        <w:rPr>
          <w:b w:val="0"/>
          <w:bCs w:val="0"/>
        </w:rPr>
        <w:t xml:space="preserve"> </w:t>
      </w:r>
    </w:p>
    <w:p w:rsidR="007C4716" w:rsidRDefault="007C4716">
      <w:pPr>
        <w:numPr>
          <w:ilvl w:val="0"/>
          <w:numId w:val="42"/>
        </w:numPr>
        <w:spacing w:after="13" w:line="249" w:lineRule="auto"/>
        <w:ind w:hanging="360"/>
      </w:pPr>
      <w:r>
        <w:rPr>
          <w:sz w:val="24"/>
          <w:szCs w:val="24"/>
        </w:rPr>
        <w:t xml:space="preserve">Damage to genitalia, anus or mouth  </w:t>
      </w:r>
    </w:p>
    <w:p w:rsidR="007C4716" w:rsidRDefault="007C4716">
      <w:pPr>
        <w:numPr>
          <w:ilvl w:val="0"/>
          <w:numId w:val="42"/>
        </w:numPr>
        <w:spacing w:after="13" w:line="249" w:lineRule="auto"/>
        <w:ind w:hanging="360"/>
      </w:pPr>
      <w:r>
        <w:rPr>
          <w:sz w:val="24"/>
          <w:szCs w:val="24"/>
        </w:rPr>
        <w:t xml:space="preserve">Sexually transmitted diseases  </w:t>
      </w:r>
    </w:p>
    <w:p w:rsidR="007C4716" w:rsidRDefault="007C4716">
      <w:pPr>
        <w:numPr>
          <w:ilvl w:val="0"/>
          <w:numId w:val="42"/>
        </w:numPr>
        <w:spacing w:after="13" w:line="249" w:lineRule="auto"/>
        <w:ind w:hanging="360"/>
      </w:pPr>
      <w:r>
        <w:rPr>
          <w:sz w:val="24"/>
          <w:szCs w:val="24"/>
        </w:rPr>
        <w:t xml:space="preserve">Unexpected pregnancy, especially in very young girls  </w:t>
      </w:r>
    </w:p>
    <w:p w:rsidR="007C4716" w:rsidRDefault="007C4716">
      <w:pPr>
        <w:numPr>
          <w:ilvl w:val="0"/>
          <w:numId w:val="42"/>
        </w:numPr>
        <w:spacing w:after="13" w:line="249" w:lineRule="auto"/>
        <w:ind w:hanging="360"/>
      </w:pPr>
      <w:r>
        <w:rPr>
          <w:sz w:val="24"/>
          <w:szCs w:val="24"/>
        </w:rPr>
        <w:t xml:space="preserve">Soreness in genital area, anus or mouth and other medical problems such as chronic  </w:t>
      </w:r>
      <w:r>
        <w:rPr>
          <w:rFonts w:ascii="Segoe UI Symbol" w:hAnsi="Segoe UI Symbol" w:cs="Segoe UI Symbol"/>
          <w:sz w:val="24"/>
          <w:szCs w:val="24"/>
        </w:rPr>
        <w:t></w:t>
      </w:r>
      <w:r>
        <w:rPr>
          <w:rFonts w:ascii="Arial" w:hAnsi="Arial" w:cs="Arial"/>
          <w:sz w:val="24"/>
          <w:szCs w:val="24"/>
        </w:rPr>
        <w:t xml:space="preserve"> </w:t>
      </w:r>
      <w:r>
        <w:rPr>
          <w:sz w:val="24"/>
          <w:szCs w:val="24"/>
        </w:rPr>
        <w:t xml:space="preserve">itching </w:t>
      </w:r>
    </w:p>
    <w:p w:rsidR="007C4716" w:rsidRDefault="007C4716">
      <w:pPr>
        <w:numPr>
          <w:ilvl w:val="0"/>
          <w:numId w:val="42"/>
        </w:numPr>
        <w:spacing w:after="146" w:line="249" w:lineRule="auto"/>
        <w:ind w:hanging="360"/>
      </w:pPr>
      <w:r>
        <w:rPr>
          <w:sz w:val="24"/>
          <w:szCs w:val="24"/>
        </w:rPr>
        <w:t xml:space="preserve">Unexplained recurrent urinary tract infections and discharges or abdominal pain </w:t>
      </w:r>
    </w:p>
    <w:p w:rsidR="007C4716" w:rsidRDefault="007C4716">
      <w:pPr>
        <w:pStyle w:val="Heading5"/>
        <w:spacing w:after="35"/>
        <w:ind w:left="137"/>
      </w:pPr>
      <w:r>
        <w:t xml:space="preserve">Behavioural observations </w:t>
      </w:r>
      <w:r>
        <w:rPr>
          <w:b w:val="0"/>
          <w:bCs w:val="0"/>
        </w:rPr>
        <w:t xml:space="preserve"> </w:t>
      </w:r>
    </w:p>
    <w:p w:rsidR="007C4716" w:rsidRDefault="007C4716">
      <w:pPr>
        <w:numPr>
          <w:ilvl w:val="0"/>
          <w:numId w:val="43"/>
        </w:numPr>
        <w:spacing w:after="13" w:line="249" w:lineRule="auto"/>
        <w:ind w:hanging="360"/>
      </w:pPr>
      <w:r>
        <w:rPr>
          <w:sz w:val="24"/>
          <w:szCs w:val="24"/>
        </w:rPr>
        <w:t xml:space="preserve">Sexual knowledge inappropriate for age  </w:t>
      </w:r>
    </w:p>
    <w:p w:rsidR="007C4716" w:rsidRDefault="007C4716">
      <w:pPr>
        <w:numPr>
          <w:ilvl w:val="0"/>
          <w:numId w:val="43"/>
        </w:numPr>
        <w:spacing w:after="13" w:line="249" w:lineRule="auto"/>
        <w:ind w:hanging="360"/>
      </w:pPr>
      <w:r>
        <w:rPr>
          <w:sz w:val="24"/>
          <w:szCs w:val="24"/>
        </w:rPr>
        <w:t xml:space="preserve">Sexualised behaviour or affection inappropriate for age  </w:t>
      </w:r>
    </w:p>
    <w:p w:rsidR="007C4716" w:rsidRDefault="007C4716">
      <w:pPr>
        <w:numPr>
          <w:ilvl w:val="0"/>
          <w:numId w:val="43"/>
        </w:numPr>
        <w:spacing w:after="13" w:line="249" w:lineRule="auto"/>
        <w:ind w:hanging="360"/>
      </w:pPr>
      <w:r>
        <w:rPr>
          <w:sz w:val="24"/>
          <w:szCs w:val="24"/>
        </w:rPr>
        <w:t xml:space="preserve">Sexually provocative behaviour/promiscuity  </w:t>
      </w:r>
    </w:p>
    <w:p w:rsidR="007C4716" w:rsidRDefault="007C4716">
      <w:pPr>
        <w:numPr>
          <w:ilvl w:val="0"/>
          <w:numId w:val="43"/>
        </w:numPr>
        <w:spacing w:after="13" w:line="249" w:lineRule="auto"/>
        <w:ind w:hanging="360"/>
      </w:pPr>
      <w:r>
        <w:rPr>
          <w:sz w:val="24"/>
          <w:szCs w:val="24"/>
        </w:rPr>
        <w:t xml:space="preserve">Hinting at sexual activity Inexplicable decline in school performance  </w:t>
      </w:r>
    </w:p>
    <w:p w:rsidR="007C4716" w:rsidRDefault="007C4716">
      <w:pPr>
        <w:numPr>
          <w:ilvl w:val="0"/>
          <w:numId w:val="43"/>
        </w:numPr>
        <w:spacing w:after="39" w:line="249" w:lineRule="auto"/>
        <w:ind w:hanging="360"/>
      </w:pPr>
      <w:r>
        <w:rPr>
          <w:sz w:val="24"/>
          <w:szCs w:val="24"/>
        </w:rPr>
        <w:t xml:space="preserve">Depression or other sudden apparent changes in personality as becoming insecure or clinging  </w:t>
      </w:r>
    </w:p>
    <w:p w:rsidR="007C4716" w:rsidRDefault="007C4716">
      <w:pPr>
        <w:numPr>
          <w:ilvl w:val="0"/>
          <w:numId w:val="43"/>
        </w:numPr>
        <w:spacing w:after="13" w:line="249" w:lineRule="auto"/>
        <w:ind w:hanging="360"/>
      </w:pPr>
      <w:r>
        <w:rPr>
          <w:sz w:val="24"/>
          <w:szCs w:val="24"/>
        </w:rPr>
        <w:t xml:space="preserve">Lack of concentration, restlessness, aimlessness  </w:t>
      </w:r>
    </w:p>
    <w:p w:rsidR="007C4716" w:rsidRDefault="007C4716">
      <w:pPr>
        <w:numPr>
          <w:ilvl w:val="0"/>
          <w:numId w:val="43"/>
        </w:numPr>
        <w:spacing w:after="13" w:line="249" w:lineRule="auto"/>
        <w:ind w:hanging="360"/>
      </w:pPr>
      <w:r>
        <w:rPr>
          <w:sz w:val="24"/>
          <w:szCs w:val="24"/>
        </w:rPr>
        <w:t xml:space="preserve">Socially isolated or withdrawn  </w:t>
      </w:r>
    </w:p>
    <w:p w:rsidR="007C4716" w:rsidRDefault="007C4716">
      <w:pPr>
        <w:numPr>
          <w:ilvl w:val="0"/>
          <w:numId w:val="43"/>
        </w:numPr>
        <w:spacing w:after="13" w:line="249" w:lineRule="auto"/>
        <w:ind w:hanging="360"/>
      </w:pPr>
      <w:r>
        <w:rPr>
          <w:sz w:val="24"/>
          <w:szCs w:val="24"/>
        </w:rPr>
        <w:t xml:space="preserve">Overly-compliant behaviour  </w:t>
      </w:r>
    </w:p>
    <w:p w:rsidR="007C4716" w:rsidRDefault="007C4716">
      <w:pPr>
        <w:numPr>
          <w:ilvl w:val="0"/>
          <w:numId w:val="43"/>
        </w:numPr>
        <w:spacing w:after="13" w:line="249" w:lineRule="auto"/>
        <w:ind w:hanging="360"/>
      </w:pPr>
      <w:r>
        <w:rPr>
          <w:sz w:val="24"/>
          <w:szCs w:val="24"/>
        </w:rPr>
        <w:t xml:space="preserve">Acting out, aggressive behaviour  </w:t>
      </w:r>
    </w:p>
    <w:p w:rsidR="007C4716" w:rsidRDefault="007C4716">
      <w:pPr>
        <w:numPr>
          <w:ilvl w:val="0"/>
          <w:numId w:val="43"/>
        </w:numPr>
        <w:spacing w:after="13" w:line="249" w:lineRule="auto"/>
        <w:ind w:hanging="360"/>
      </w:pPr>
      <w:r>
        <w:rPr>
          <w:sz w:val="24"/>
          <w:szCs w:val="24"/>
        </w:rPr>
        <w:t xml:space="preserve">Poor trust or fear concerning significant adults  </w:t>
      </w:r>
    </w:p>
    <w:p w:rsidR="007C4716" w:rsidRDefault="007C4716">
      <w:pPr>
        <w:numPr>
          <w:ilvl w:val="0"/>
          <w:numId w:val="43"/>
        </w:numPr>
        <w:spacing w:after="13" w:line="249" w:lineRule="auto"/>
        <w:ind w:hanging="360"/>
      </w:pPr>
      <w:r>
        <w:rPr>
          <w:sz w:val="24"/>
          <w:szCs w:val="24"/>
        </w:rPr>
        <w:t xml:space="preserve">Regressive behaviour, Onset of wetting, by day or night; nightmares  </w:t>
      </w:r>
    </w:p>
    <w:p w:rsidR="007C4716" w:rsidRDefault="007C4716">
      <w:pPr>
        <w:numPr>
          <w:ilvl w:val="0"/>
          <w:numId w:val="43"/>
        </w:numPr>
        <w:spacing w:after="13" w:line="249" w:lineRule="auto"/>
        <w:ind w:hanging="360"/>
      </w:pPr>
      <w:r>
        <w:rPr>
          <w:sz w:val="24"/>
          <w:szCs w:val="24"/>
        </w:rPr>
        <w:t xml:space="preserve">Onset of insecure, clinging behaviour  </w:t>
      </w:r>
    </w:p>
    <w:p w:rsidR="007C4716" w:rsidRDefault="007C4716">
      <w:pPr>
        <w:numPr>
          <w:ilvl w:val="0"/>
          <w:numId w:val="43"/>
        </w:numPr>
        <w:spacing w:after="13" w:line="249" w:lineRule="auto"/>
        <w:ind w:hanging="360"/>
      </w:pPr>
      <w:r>
        <w:rPr>
          <w:sz w:val="24"/>
          <w:szCs w:val="24"/>
        </w:rPr>
        <w:t xml:space="preserve">Arriving early at school, leaving late, running away from home  </w:t>
      </w:r>
    </w:p>
    <w:p w:rsidR="007C4716" w:rsidRDefault="007C4716">
      <w:pPr>
        <w:numPr>
          <w:ilvl w:val="0"/>
          <w:numId w:val="43"/>
        </w:numPr>
        <w:spacing w:after="13" w:line="249" w:lineRule="auto"/>
        <w:ind w:hanging="360"/>
      </w:pPr>
      <w:r>
        <w:rPr>
          <w:sz w:val="24"/>
          <w:szCs w:val="24"/>
        </w:rPr>
        <w:t xml:space="preserve">Suicide attempts, self-mutilation, self-disgust  </w:t>
      </w:r>
    </w:p>
    <w:p w:rsidR="007C4716" w:rsidRDefault="007C4716">
      <w:pPr>
        <w:numPr>
          <w:ilvl w:val="0"/>
          <w:numId w:val="43"/>
        </w:numPr>
        <w:spacing w:after="13" w:line="249" w:lineRule="auto"/>
        <w:ind w:hanging="360"/>
      </w:pPr>
      <w:r>
        <w:rPr>
          <w:sz w:val="24"/>
          <w:szCs w:val="24"/>
        </w:rPr>
        <w:t xml:space="preserve">Suddenly drawing sexually explicit pictures  </w:t>
      </w:r>
    </w:p>
    <w:p w:rsidR="007C4716" w:rsidRDefault="007C4716">
      <w:pPr>
        <w:numPr>
          <w:ilvl w:val="0"/>
          <w:numId w:val="43"/>
        </w:numPr>
        <w:spacing w:after="13" w:line="249" w:lineRule="auto"/>
        <w:ind w:hanging="360"/>
      </w:pPr>
      <w:r>
        <w:rPr>
          <w:sz w:val="24"/>
          <w:szCs w:val="24"/>
        </w:rPr>
        <w:t xml:space="preserve">Eating disorders or sudden loss of appetite or compulsive eating  </w:t>
      </w:r>
    </w:p>
    <w:p w:rsidR="007C4716" w:rsidRDefault="007C4716">
      <w:pPr>
        <w:numPr>
          <w:ilvl w:val="0"/>
          <w:numId w:val="43"/>
        </w:numPr>
        <w:spacing w:after="40" w:line="249" w:lineRule="auto"/>
        <w:ind w:hanging="360"/>
      </w:pPr>
      <w:r>
        <w:rPr>
          <w:sz w:val="24"/>
          <w:szCs w:val="24"/>
        </w:rPr>
        <w:t xml:space="preserve">Regressing to younger behaviour patterns such as thumb sucking or bringing out discarded cuddly toys  </w:t>
      </w:r>
    </w:p>
    <w:p w:rsidR="007C4716" w:rsidRDefault="007C4716">
      <w:pPr>
        <w:numPr>
          <w:ilvl w:val="0"/>
          <w:numId w:val="43"/>
        </w:numPr>
        <w:spacing w:after="13" w:line="249" w:lineRule="auto"/>
        <w:ind w:hanging="360"/>
      </w:pPr>
      <w:r>
        <w:rPr>
          <w:sz w:val="24"/>
          <w:szCs w:val="24"/>
        </w:rPr>
        <w:t xml:space="preserve">Become worried about clothing being removed  </w:t>
      </w:r>
    </w:p>
    <w:p w:rsidR="007C4716" w:rsidRDefault="007C4716">
      <w:pPr>
        <w:numPr>
          <w:ilvl w:val="0"/>
          <w:numId w:val="43"/>
        </w:numPr>
        <w:spacing w:after="154" w:line="249" w:lineRule="auto"/>
        <w:ind w:hanging="360"/>
      </w:pPr>
      <w:r>
        <w:rPr>
          <w:sz w:val="24"/>
          <w:szCs w:val="24"/>
        </w:rPr>
        <w:t xml:space="preserve">Trying to be ‘ultra-good’ or perfect; overreacting to criticism. </w:t>
      </w:r>
    </w:p>
    <w:p w:rsidR="007C4716" w:rsidRDefault="007C4716">
      <w:pPr>
        <w:spacing w:after="0"/>
        <w:ind w:left="142"/>
      </w:pPr>
      <w:r>
        <w:rPr>
          <w:rFonts w:ascii="Arial" w:hAnsi="Arial" w:cs="Arial"/>
        </w:rPr>
        <w:t xml:space="preserve"> </w:t>
      </w:r>
      <w:r>
        <w:rPr>
          <w:rFonts w:ascii="Arial" w:hAnsi="Arial" w:cs="Arial"/>
        </w:rPr>
        <w:tab/>
      </w:r>
      <w:r>
        <w:t xml:space="preserve"> </w:t>
      </w:r>
      <w:r>
        <w:br w:type="page"/>
      </w:r>
    </w:p>
    <w:p w:rsidR="007C4716" w:rsidRDefault="007C4716">
      <w:pPr>
        <w:spacing w:after="0"/>
        <w:ind w:left="152" w:hanging="10"/>
      </w:pPr>
      <w:r>
        <w:rPr>
          <w:sz w:val="32"/>
          <w:szCs w:val="32"/>
        </w:rPr>
        <w:t xml:space="preserve">Annex 9: Brook sexual behaviours traffic light tool </w:t>
      </w:r>
    </w:p>
    <w:p w:rsidR="007C4716" w:rsidRDefault="007C4716">
      <w:pPr>
        <w:spacing w:after="257"/>
        <w:ind w:left="142"/>
      </w:pPr>
      <w:r>
        <w:t xml:space="preserve"> </w:t>
      </w:r>
    </w:p>
    <w:p w:rsidR="007C4716" w:rsidRDefault="007C4716">
      <w:pPr>
        <w:pStyle w:val="Heading2"/>
        <w:ind w:left="137"/>
      </w:pPr>
      <w:r>
        <w:t xml:space="preserve">Brook sexual behaviours traffic light tool Behaviours: age 0 to 5 </w:t>
      </w:r>
    </w:p>
    <w:p w:rsidR="007C4716" w:rsidRDefault="007C4716">
      <w:pPr>
        <w:spacing w:after="12" w:line="248" w:lineRule="auto"/>
        <w:ind w:left="152" w:right="752" w:hanging="10"/>
      </w:pPr>
      <w:r>
        <w:t xml:space="preserve">All green, amber and red behaviours require some form of attention and response. It is the level of intervention that will vary. </w:t>
      </w:r>
    </w:p>
    <w:tbl>
      <w:tblPr>
        <w:tblW w:w="9237" w:type="dxa"/>
        <w:tblInd w:w="2" w:type="dxa"/>
        <w:tblCellMar>
          <w:top w:w="10" w:type="dxa"/>
          <w:right w:w="66" w:type="dxa"/>
        </w:tblCellMar>
        <w:tblLook w:val="00A0"/>
      </w:tblPr>
      <w:tblGrid>
        <w:gridCol w:w="3080"/>
        <w:gridCol w:w="3080"/>
        <w:gridCol w:w="3077"/>
      </w:tblGrid>
      <w:tr w:rsidR="007C4716">
        <w:trPr>
          <w:trHeight w:val="2979"/>
        </w:trPr>
        <w:tc>
          <w:tcPr>
            <w:tcW w:w="308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3"/>
            </w:pPr>
            <w:r w:rsidRPr="00291C8B">
              <w:rPr>
                <w:rFonts w:ascii="Arial" w:hAnsi="Arial" w:cs="Arial"/>
                <w:b/>
                <w:bCs/>
                <w:color w:val="92D050"/>
                <w:sz w:val="26"/>
                <w:szCs w:val="26"/>
              </w:rPr>
              <w:t xml:space="preserve">What is a green behaviour? </w:t>
            </w:r>
          </w:p>
          <w:p w:rsidR="007C4716" w:rsidRDefault="007C4716" w:rsidP="00291C8B">
            <w:pPr>
              <w:spacing w:after="74" w:line="240" w:lineRule="auto"/>
              <w:ind w:left="3"/>
            </w:pPr>
            <w:r w:rsidRPr="00291C8B">
              <w:rPr>
                <w:rFonts w:ascii="Arial" w:hAnsi="Arial" w:cs="Arial"/>
                <w:sz w:val="18"/>
                <w:szCs w:val="18"/>
              </w:rPr>
              <w:t xml:space="preserve">Green behaviours reflect safe and healthy sexual development. They are displayed between children or young people of similar age or developmental ability. They are reflective of natural curiosity, experimentation, consensual activities and positive choices. </w:t>
            </w:r>
          </w:p>
          <w:p w:rsidR="007C4716" w:rsidRDefault="007C4716" w:rsidP="00291C8B">
            <w:pPr>
              <w:spacing w:after="0" w:line="240" w:lineRule="auto"/>
              <w:ind w:left="3"/>
            </w:pPr>
            <w:r w:rsidRPr="00291C8B">
              <w:rPr>
                <w:rFonts w:ascii="Arial" w:hAnsi="Arial" w:cs="Arial"/>
                <w:b/>
                <w:bCs/>
                <w:sz w:val="26"/>
                <w:szCs w:val="26"/>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C000"/>
                <w:sz w:val="26"/>
                <w:szCs w:val="26"/>
              </w:rPr>
              <w:t xml:space="preserve">What is an amber behaviour? </w:t>
            </w:r>
          </w:p>
          <w:p w:rsidR="007C4716" w:rsidRDefault="007C4716" w:rsidP="00291C8B">
            <w:pPr>
              <w:spacing w:after="74" w:line="240" w:lineRule="auto"/>
              <w:ind w:right="88"/>
            </w:pPr>
            <w:r w:rsidRPr="00291C8B">
              <w:rPr>
                <w:rFonts w:ascii="Arial" w:hAnsi="Arial" w:cs="Arial"/>
                <w:sz w:val="18"/>
                <w:szCs w:val="18"/>
              </w:rPr>
              <w:t xml:space="preserve">Amber behaviours have the potential to be outside of safe and healthy behaviour. They may be of potential concern due to age, or developmental differences. A potential concern due to activity type, frequency, duration or context in which they occur. </w:t>
            </w:r>
          </w:p>
          <w:p w:rsidR="007C4716" w:rsidRDefault="007C4716" w:rsidP="00291C8B">
            <w:pPr>
              <w:spacing w:after="0" w:line="240" w:lineRule="auto"/>
            </w:pPr>
            <w:r w:rsidRPr="00291C8B">
              <w:rPr>
                <w:rFonts w:ascii="Arial" w:hAnsi="Arial" w:cs="Arial"/>
                <w:b/>
                <w:bCs/>
                <w:i/>
                <w:iCs/>
                <w:sz w:val="26"/>
                <w:szCs w:val="26"/>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0000"/>
                <w:sz w:val="26"/>
                <w:szCs w:val="26"/>
              </w:rPr>
              <w:t xml:space="preserve">What is a red behaviour? </w:t>
            </w:r>
          </w:p>
          <w:p w:rsidR="007C4716" w:rsidRDefault="007C4716" w:rsidP="00291C8B">
            <w:pPr>
              <w:spacing w:after="0" w:line="240" w:lineRule="auto"/>
            </w:pPr>
            <w:r w:rsidRPr="00291C8B">
              <w:rPr>
                <w:rFonts w:ascii="Arial" w:hAnsi="Arial" w:cs="Arial"/>
                <w:sz w:val="18"/>
                <w:szCs w:val="18"/>
              </w:rPr>
              <w:t xml:space="preserve">Red behaviours are outside of safe and healthy behaviour. They may </w:t>
            </w:r>
          </w:p>
          <w:p w:rsidR="007C4716" w:rsidRDefault="007C4716" w:rsidP="00291C8B">
            <w:pPr>
              <w:spacing w:after="71" w:line="240" w:lineRule="auto"/>
              <w:ind w:right="37"/>
            </w:pPr>
            <w:r w:rsidRPr="00291C8B">
              <w:rPr>
                <w:rFonts w:ascii="Arial" w:hAnsi="Arial" w:cs="Arial"/>
                <w:sz w:val="18"/>
                <w:szCs w:val="18"/>
              </w:rPr>
              <w:t xml:space="preserve">be excessive, secretive, compulsive, coercive, degrading or threatening and involving significant age, developmental, or power differences. They may pose a concern due to the activity type, frequency, duration or the context in which they occur. </w:t>
            </w:r>
          </w:p>
          <w:p w:rsidR="007C4716" w:rsidRDefault="007C4716" w:rsidP="00291C8B">
            <w:pPr>
              <w:spacing w:after="0" w:line="240" w:lineRule="auto"/>
            </w:pPr>
            <w:r w:rsidRPr="00291C8B">
              <w:rPr>
                <w:rFonts w:ascii="Arial" w:hAnsi="Arial" w:cs="Arial"/>
                <w:b/>
                <w:bCs/>
                <w:sz w:val="26"/>
                <w:szCs w:val="26"/>
              </w:rPr>
              <w:t xml:space="preserve"> </w:t>
            </w:r>
          </w:p>
        </w:tc>
      </w:tr>
      <w:tr w:rsidR="007C4716">
        <w:trPr>
          <w:trHeight w:val="1548"/>
        </w:trPr>
        <w:tc>
          <w:tcPr>
            <w:tcW w:w="308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3"/>
            </w:pPr>
            <w:r w:rsidRPr="00291C8B">
              <w:rPr>
                <w:rFonts w:ascii="Arial" w:hAnsi="Arial" w:cs="Arial"/>
                <w:b/>
                <w:bCs/>
                <w:sz w:val="26"/>
                <w:szCs w:val="26"/>
              </w:rPr>
              <w:t xml:space="preserve">What can you do? </w:t>
            </w:r>
          </w:p>
          <w:p w:rsidR="007C4716" w:rsidRDefault="007C4716" w:rsidP="00291C8B">
            <w:pPr>
              <w:spacing w:after="0" w:line="240" w:lineRule="auto"/>
              <w:ind w:left="3" w:right="10"/>
            </w:pPr>
            <w:r w:rsidRPr="00291C8B">
              <w:rPr>
                <w:rFonts w:ascii="Arial" w:hAnsi="Arial" w:cs="Arial"/>
                <w:sz w:val="18"/>
                <w:szCs w:val="18"/>
              </w:rPr>
              <w:t xml:space="preserve">Green behaviours provide opportunities to give positive feedback and additional information. </w:t>
            </w:r>
          </w:p>
        </w:tc>
        <w:tc>
          <w:tcPr>
            <w:tcW w:w="308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sz w:val="26"/>
                <w:szCs w:val="26"/>
              </w:rPr>
              <w:t xml:space="preserve">What can you do? </w:t>
            </w:r>
          </w:p>
          <w:p w:rsidR="007C4716" w:rsidRDefault="007C4716" w:rsidP="00291C8B">
            <w:pPr>
              <w:spacing w:after="0" w:line="240" w:lineRule="auto"/>
            </w:pPr>
            <w:r w:rsidRPr="00291C8B">
              <w:rPr>
                <w:rFonts w:ascii="Arial" w:hAnsi="Arial" w:cs="Arial"/>
                <w:sz w:val="18"/>
                <w:szCs w:val="18"/>
              </w:rPr>
              <w:t xml:space="preserve">Amber behaviours signal the need </w:t>
            </w:r>
          </w:p>
          <w:p w:rsidR="007C4716" w:rsidRDefault="007C4716" w:rsidP="00291C8B">
            <w:pPr>
              <w:spacing w:after="0" w:line="240" w:lineRule="auto"/>
            </w:pPr>
            <w:r w:rsidRPr="00291C8B">
              <w:rPr>
                <w:rFonts w:ascii="Arial" w:hAnsi="Arial" w:cs="Arial"/>
                <w:sz w:val="18"/>
                <w:szCs w:val="18"/>
              </w:rPr>
              <w:t xml:space="preserve">to take notice and gather information to assess the appropriate action. </w:t>
            </w:r>
          </w:p>
        </w:tc>
        <w:tc>
          <w:tcPr>
            <w:tcW w:w="3077"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sz w:val="26"/>
                <w:szCs w:val="26"/>
              </w:rPr>
              <w:t xml:space="preserve">What can you do? </w:t>
            </w:r>
          </w:p>
          <w:p w:rsidR="007C4716" w:rsidRDefault="007C4716" w:rsidP="00291C8B">
            <w:pPr>
              <w:spacing w:after="0" w:line="240" w:lineRule="auto"/>
              <w:jc w:val="both"/>
            </w:pPr>
            <w:r w:rsidRPr="00291C8B">
              <w:rPr>
                <w:rFonts w:ascii="Arial" w:hAnsi="Arial" w:cs="Arial"/>
                <w:sz w:val="18"/>
                <w:szCs w:val="18"/>
              </w:rPr>
              <w:t xml:space="preserve">Red behaviours indicate a need for immediate intervention and action. </w:t>
            </w:r>
          </w:p>
        </w:tc>
      </w:tr>
      <w:tr w:rsidR="007C4716">
        <w:trPr>
          <w:trHeight w:val="3591"/>
        </w:trPr>
        <w:tc>
          <w:tcPr>
            <w:tcW w:w="308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3"/>
            </w:pPr>
            <w:r w:rsidRPr="00291C8B">
              <w:rPr>
                <w:rFonts w:ascii="Arial" w:hAnsi="Arial" w:cs="Arial"/>
                <w:b/>
                <w:bCs/>
                <w:color w:val="92D050"/>
                <w:sz w:val="26"/>
                <w:szCs w:val="26"/>
              </w:rPr>
              <w:t xml:space="preserve">Green behaviours </w:t>
            </w:r>
          </w:p>
          <w:p w:rsidR="007C4716" w:rsidRDefault="007C4716" w:rsidP="00291C8B">
            <w:pPr>
              <w:numPr>
                <w:ilvl w:val="0"/>
                <w:numId w:val="44"/>
              </w:numPr>
              <w:spacing w:after="12" w:line="241" w:lineRule="auto"/>
              <w:ind w:left="145" w:hanging="142"/>
            </w:pPr>
            <w:r w:rsidRPr="00291C8B">
              <w:rPr>
                <w:rFonts w:ascii="Arial" w:hAnsi="Arial" w:cs="Arial"/>
                <w:sz w:val="18"/>
                <w:szCs w:val="18"/>
              </w:rPr>
              <w:t xml:space="preserve">holding or playing with own genitals </w:t>
            </w:r>
          </w:p>
          <w:p w:rsidR="007C4716" w:rsidRDefault="007C4716" w:rsidP="00291C8B">
            <w:pPr>
              <w:numPr>
                <w:ilvl w:val="0"/>
                <w:numId w:val="44"/>
              </w:numPr>
              <w:spacing w:after="14" w:line="241" w:lineRule="auto"/>
              <w:ind w:left="145" w:hanging="142"/>
            </w:pPr>
            <w:r w:rsidRPr="00291C8B">
              <w:rPr>
                <w:rFonts w:ascii="Arial" w:hAnsi="Arial" w:cs="Arial"/>
                <w:sz w:val="18"/>
                <w:szCs w:val="18"/>
              </w:rPr>
              <w:t xml:space="preserve">attempting to touch or curiosity about other children's genitals </w:t>
            </w:r>
          </w:p>
          <w:p w:rsidR="007C4716" w:rsidRDefault="007C4716" w:rsidP="00291C8B">
            <w:pPr>
              <w:numPr>
                <w:ilvl w:val="0"/>
                <w:numId w:val="44"/>
              </w:numPr>
              <w:spacing w:after="13" w:line="240" w:lineRule="auto"/>
              <w:ind w:left="145" w:hanging="142"/>
            </w:pPr>
            <w:r w:rsidRPr="00291C8B">
              <w:rPr>
                <w:rFonts w:ascii="Arial" w:hAnsi="Arial" w:cs="Arial"/>
                <w:sz w:val="18"/>
                <w:szCs w:val="18"/>
              </w:rPr>
              <w:t xml:space="preserve">attempting to touch or curiosity about breasts, bottoms or genitals of adults </w:t>
            </w:r>
          </w:p>
          <w:p w:rsidR="007C4716" w:rsidRDefault="007C4716" w:rsidP="00291C8B">
            <w:pPr>
              <w:numPr>
                <w:ilvl w:val="0"/>
                <w:numId w:val="44"/>
              </w:numPr>
              <w:spacing w:after="10" w:line="244" w:lineRule="auto"/>
              <w:ind w:left="145" w:hanging="142"/>
            </w:pPr>
            <w:r w:rsidRPr="00291C8B">
              <w:rPr>
                <w:rFonts w:ascii="Arial" w:hAnsi="Arial" w:cs="Arial"/>
                <w:sz w:val="18"/>
                <w:szCs w:val="18"/>
              </w:rPr>
              <w:t xml:space="preserve">games e.g. mummies and daddies, </w:t>
            </w:r>
          </w:p>
          <w:p w:rsidR="007C4716" w:rsidRDefault="007C4716" w:rsidP="00291C8B">
            <w:pPr>
              <w:numPr>
                <w:ilvl w:val="0"/>
                <w:numId w:val="44"/>
              </w:numPr>
              <w:spacing w:after="0" w:line="240" w:lineRule="auto"/>
              <w:ind w:left="145" w:hanging="142"/>
            </w:pPr>
            <w:r w:rsidRPr="00291C8B">
              <w:rPr>
                <w:rFonts w:ascii="Arial" w:hAnsi="Arial" w:cs="Arial"/>
                <w:sz w:val="18"/>
                <w:szCs w:val="18"/>
              </w:rPr>
              <w:t xml:space="preserve">doctors and nurses </w:t>
            </w:r>
          </w:p>
          <w:p w:rsidR="007C4716" w:rsidRDefault="007C4716" w:rsidP="00291C8B">
            <w:pPr>
              <w:numPr>
                <w:ilvl w:val="0"/>
                <w:numId w:val="44"/>
              </w:numPr>
              <w:spacing w:after="0" w:line="240" w:lineRule="auto"/>
              <w:ind w:left="145" w:hanging="142"/>
            </w:pPr>
            <w:r w:rsidRPr="00291C8B">
              <w:rPr>
                <w:rFonts w:ascii="Arial" w:hAnsi="Arial" w:cs="Arial"/>
                <w:sz w:val="18"/>
                <w:szCs w:val="18"/>
              </w:rPr>
              <w:t xml:space="preserve">enjoying nakedness </w:t>
            </w:r>
          </w:p>
          <w:p w:rsidR="007C4716" w:rsidRDefault="007C4716" w:rsidP="00291C8B">
            <w:pPr>
              <w:numPr>
                <w:ilvl w:val="0"/>
                <w:numId w:val="44"/>
              </w:numPr>
              <w:spacing w:after="9" w:line="244" w:lineRule="auto"/>
              <w:ind w:left="145" w:hanging="142"/>
            </w:pPr>
            <w:r w:rsidRPr="00291C8B">
              <w:rPr>
                <w:rFonts w:ascii="Arial" w:hAnsi="Arial" w:cs="Arial"/>
                <w:sz w:val="18"/>
                <w:szCs w:val="18"/>
              </w:rPr>
              <w:t xml:space="preserve">interest in body parts and what they do </w:t>
            </w:r>
          </w:p>
          <w:p w:rsidR="007C4716" w:rsidRDefault="007C4716" w:rsidP="00291C8B">
            <w:pPr>
              <w:numPr>
                <w:ilvl w:val="0"/>
                <w:numId w:val="44"/>
              </w:numPr>
              <w:spacing w:after="0" w:line="240" w:lineRule="auto"/>
              <w:ind w:left="145" w:hanging="142"/>
            </w:pPr>
            <w:r w:rsidRPr="00291C8B">
              <w:rPr>
                <w:rFonts w:ascii="Arial" w:hAnsi="Arial" w:cs="Arial"/>
                <w:sz w:val="18"/>
                <w:szCs w:val="18"/>
              </w:rPr>
              <w:t xml:space="preserve">curiosity about the differences between boys and girls. </w:t>
            </w:r>
          </w:p>
        </w:tc>
        <w:tc>
          <w:tcPr>
            <w:tcW w:w="308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C000"/>
                <w:sz w:val="26"/>
                <w:szCs w:val="26"/>
              </w:rPr>
              <w:t xml:space="preserve">Amber behaviours </w:t>
            </w:r>
          </w:p>
          <w:p w:rsidR="007C4716" w:rsidRDefault="007C4716" w:rsidP="00291C8B">
            <w:pPr>
              <w:numPr>
                <w:ilvl w:val="0"/>
                <w:numId w:val="45"/>
              </w:numPr>
              <w:spacing w:after="0" w:line="240" w:lineRule="auto"/>
              <w:ind w:hanging="142"/>
            </w:pPr>
            <w:r w:rsidRPr="00291C8B">
              <w:rPr>
                <w:rFonts w:ascii="Arial" w:hAnsi="Arial" w:cs="Arial"/>
                <w:sz w:val="18"/>
                <w:szCs w:val="18"/>
              </w:rPr>
              <w:t xml:space="preserve">preoccupation with adult sexual </w:t>
            </w:r>
          </w:p>
          <w:p w:rsidR="007C4716" w:rsidRDefault="007C4716" w:rsidP="00291C8B">
            <w:pPr>
              <w:numPr>
                <w:ilvl w:val="0"/>
                <w:numId w:val="45"/>
              </w:numPr>
              <w:spacing w:after="0" w:line="240" w:lineRule="auto"/>
              <w:ind w:hanging="142"/>
            </w:pPr>
            <w:r w:rsidRPr="00291C8B">
              <w:rPr>
                <w:rFonts w:ascii="Arial" w:hAnsi="Arial" w:cs="Arial"/>
                <w:sz w:val="18"/>
                <w:szCs w:val="18"/>
              </w:rPr>
              <w:t xml:space="preserve">behaviour </w:t>
            </w:r>
          </w:p>
          <w:p w:rsidR="007C4716" w:rsidRDefault="007C4716" w:rsidP="00291C8B">
            <w:pPr>
              <w:numPr>
                <w:ilvl w:val="0"/>
                <w:numId w:val="45"/>
              </w:numPr>
              <w:spacing w:after="11" w:line="242" w:lineRule="auto"/>
              <w:ind w:hanging="142"/>
            </w:pPr>
            <w:r w:rsidRPr="00291C8B">
              <w:rPr>
                <w:rFonts w:ascii="Arial" w:hAnsi="Arial" w:cs="Arial"/>
                <w:sz w:val="18"/>
                <w:szCs w:val="18"/>
              </w:rPr>
              <w:t xml:space="preserve">pulling other children's pants down/skirts up/trousers down against their will </w:t>
            </w:r>
          </w:p>
          <w:p w:rsidR="007C4716" w:rsidRDefault="007C4716" w:rsidP="00291C8B">
            <w:pPr>
              <w:numPr>
                <w:ilvl w:val="0"/>
                <w:numId w:val="45"/>
              </w:numPr>
              <w:spacing w:after="11" w:line="241" w:lineRule="auto"/>
              <w:ind w:hanging="142"/>
            </w:pPr>
            <w:r w:rsidRPr="00291C8B">
              <w:rPr>
                <w:rFonts w:ascii="Arial" w:hAnsi="Arial" w:cs="Arial"/>
                <w:sz w:val="18"/>
                <w:szCs w:val="18"/>
              </w:rPr>
              <w:t xml:space="preserve">talking about sex using adult slang </w:t>
            </w:r>
          </w:p>
          <w:p w:rsidR="007C4716" w:rsidRDefault="007C4716" w:rsidP="00291C8B">
            <w:pPr>
              <w:numPr>
                <w:ilvl w:val="0"/>
                <w:numId w:val="45"/>
              </w:numPr>
              <w:spacing w:after="9" w:line="244" w:lineRule="auto"/>
              <w:ind w:hanging="142"/>
            </w:pPr>
            <w:r w:rsidRPr="00291C8B">
              <w:rPr>
                <w:rFonts w:ascii="Arial" w:hAnsi="Arial" w:cs="Arial"/>
                <w:sz w:val="18"/>
                <w:szCs w:val="18"/>
              </w:rPr>
              <w:t xml:space="preserve">preoccupation with touching the genitals of other people </w:t>
            </w:r>
          </w:p>
          <w:p w:rsidR="007C4716" w:rsidRDefault="007C4716" w:rsidP="00291C8B">
            <w:pPr>
              <w:numPr>
                <w:ilvl w:val="0"/>
                <w:numId w:val="45"/>
              </w:numPr>
              <w:spacing w:after="15" w:line="241" w:lineRule="auto"/>
              <w:ind w:hanging="142"/>
            </w:pPr>
            <w:r w:rsidRPr="00291C8B">
              <w:rPr>
                <w:rFonts w:ascii="Arial" w:hAnsi="Arial" w:cs="Arial"/>
                <w:sz w:val="18"/>
                <w:szCs w:val="18"/>
              </w:rPr>
              <w:t xml:space="preserve">following others into toilets or changing rooms to look at them or touch them </w:t>
            </w:r>
          </w:p>
          <w:p w:rsidR="007C4716" w:rsidRDefault="007C4716" w:rsidP="00291C8B">
            <w:pPr>
              <w:numPr>
                <w:ilvl w:val="0"/>
                <w:numId w:val="45"/>
              </w:numPr>
              <w:spacing w:after="70" w:line="241" w:lineRule="auto"/>
              <w:ind w:hanging="142"/>
            </w:pPr>
            <w:r w:rsidRPr="00291C8B">
              <w:rPr>
                <w:rFonts w:ascii="Arial" w:hAnsi="Arial" w:cs="Arial"/>
                <w:sz w:val="18"/>
                <w:szCs w:val="18"/>
              </w:rPr>
              <w:t xml:space="preserve">talking about sexual activities seen on TV/online. </w:t>
            </w:r>
          </w:p>
          <w:p w:rsidR="007C4716" w:rsidRDefault="007C4716" w:rsidP="00291C8B">
            <w:pPr>
              <w:spacing w:after="0" w:line="240" w:lineRule="auto"/>
              <w:ind w:left="27"/>
              <w:jc w:val="center"/>
            </w:pPr>
            <w:r w:rsidRPr="00291C8B">
              <w:rPr>
                <w:rFonts w:ascii="Arial" w:hAnsi="Arial" w:cs="Arial"/>
                <w:b/>
                <w:bCs/>
                <w:sz w:val="26"/>
                <w:szCs w:val="26"/>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0000"/>
                <w:sz w:val="26"/>
                <w:szCs w:val="26"/>
              </w:rPr>
              <w:t xml:space="preserve">Red behaviours </w:t>
            </w:r>
          </w:p>
          <w:p w:rsidR="007C4716" w:rsidRDefault="007C4716" w:rsidP="00291C8B">
            <w:pPr>
              <w:numPr>
                <w:ilvl w:val="0"/>
                <w:numId w:val="46"/>
              </w:numPr>
              <w:spacing w:after="11" w:line="241" w:lineRule="auto"/>
              <w:ind w:hanging="142"/>
            </w:pPr>
            <w:r w:rsidRPr="00291C8B">
              <w:rPr>
                <w:rFonts w:ascii="Arial" w:hAnsi="Arial" w:cs="Arial"/>
                <w:sz w:val="18"/>
                <w:szCs w:val="18"/>
              </w:rPr>
              <w:t xml:space="preserve">persistently touching the genitals of other children </w:t>
            </w:r>
          </w:p>
          <w:p w:rsidR="007C4716" w:rsidRDefault="007C4716" w:rsidP="00291C8B">
            <w:pPr>
              <w:numPr>
                <w:ilvl w:val="0"/>
                <w:numId w:val="46"/>
              </w:numPr>
              <w:spacing w:after="14" w:line="241" w:lineRule="auto"/>
              <w:ind w:hanging="142"/>
            </w:pPr>
            <w:r w:rsidRPr="00291C8B">
              <w:rPr>
                <w:rFonts w:ascii="Arial" w:hAnsi="Arial" w:cs="Arial"/>
                <w:sz w:val="18"/>
                <w:szCs w:val="18"/>
              </w:rPr>
              <w:t xml:space="preserve">persistent attempts to touch the genitals of adults </w:t>
            </w:r>
          </w:p>
          <w:p w:rsidR="007C4716" w:rsidRDefault="007C4716" w:rsidP="00291C8B">
            <w:pPr>
              <w:numPr>
                <w:ilvl w:val="0"/>
                <w:numId w:val="46"/>
              </w:numPr>
              <w:spacing w:after="11" w:line="241" w:lineRule="auto"/>
              <w:ind w:hanging="142"/>
            </w:pPr>
            <w:r w:rsidRPr="00291C8B">
              <w:rPr>
                <w:rFonts w:ascii="Arial" w:hAnsi="Arial" w:cs="Arial"/>
                <w:sz w:val="18"/>
                <w:szCs w:val="18"/>
              </w:rPr>
              <w:t xml:space="preserve">simulation of sexual activity in play </w:t>
            </w:r>
          </w:p>
          <w:p w:rsidR="007C4716" w:rsidRDefault="007C4716" w:rsidP="00291C8B">
            <w:pPr>
              <w:numPr>
                <w:ilvl w:val="0"/>
                <w:numId w:val="46"/>
              </w:numPr>
              <w:spacing w:after="11" w:line="242" w:lineRule="auto"/>
              <w:ind w:hanging="142"/>
            </w:pPr>
            <w:r w:rsidRPr="00291C8B">
              <w:rPr>
                <w:rFonts w:ascii="Arial" w:hAnsi="Arial" w:cs="Arial"/>
                <w:sz w:val="18"/>
                <w:szCs w:val="18"/>
              </w:rPr>
              <w:t xml:space="preserve">sexual behaviour between young children involving penetration with objects  </w:t>
            </w:r>
          </w:p>
          <w:p w:rsidR="007C4716" w:rsidRDefault="007C4716" w:rsidP="00291C8B">
            <w:pPr>
              <w:numPr>
                <w:ilvl w:val="0"/>
                <w:numId w:val="46"/>
              </w:numPr>
              <w:spacing w:after="70" w:line="242" w:lineRule="auto"/>
              <w:ind w:hanging="142"/>
            </w:pPr>
            <w:r w:rsidRPr="00291C8B">
              <w:rPr>
                <w:rFonts w:ascii="Arial" w:hAnsi="Arial" w:cs="Arial"/>
                <w:sz w:val="18"/>
                <w:szCs w:val="18"/>
              </w:rPr>
              <w:t xml:space="preserve">forcing other children to engage in sexual play. </w:t>
            </w:r>
          </w:p>
          <w:p w:rsidR="007C4716" w:rsidRDefault="007C4716" w:rsidP="00291C8B">
            <w:pPr>
              <w:spacing w:after="0" w:line="240" w:lineRule="auto"/>
            </w:pPr>
            <w:r w:rsidRPr="00291C8B">
              <w:rPr>
                <w:rFonts w:ascii="Arial" w:hAnsi="Arial" w:cs="Arial"/>
                <w:b/>
                <w:bCs/>
                <w:sz w:val="26"/>
                <w:szCs w:val="26"/>
              </w:rPr>
              <w:t xml:space="preserve"> </w:t>
            </w:r>
          </w:p>
        </w:tc>
      </w:tr>
    </w:tbl>
    <w:p w:rsidR="007C4716" w:rsidRDefault="007C4716">
      <w:pPr>
        <w:pBdr>
          <w:top w:val="single" w:sz="8" w:space="0" w:color="000000"/>
          <w:left w:val="single" w:sz="8" w:space="0" w:color="000000"/>
          <w:bottom w:val="single" w:sz="8" w:space="0" w:color="000000"/>
          <w:right w:val="single" w:sz="8" w:space="0" w:color="000000"/>
        </w:pBdr>
        <w:spacing w:after="158" w:line="258" w:lineRule="auto"/>
        <w:ind w:left="296" w:hanging="10"/>
      </w:pPr>
      <w:r>
        <w:rPr>
          <w:rFonts w:ascii="Arial" w:hAnsi="Arial" w:cs="Arial"/>
          <w:sz w:val="16"/>
          <w:szCs w:val="16"/>
        </w:rPr>
        <w:t xml:space="preserve">This is intended to be used as a guide only. Please refer to the guidance tool at </w:t>
      </w:r>
      <w:hyperlink r:id="rId21">
        <w:r>
          <w:rPr>
            <w:rFonts w:ascii="Arial" w:hAnsi="Arial" w:cs="Arial"/>
            <w:color w:val="0563C1"/>
            <w:sz w:val="16"/>
            <w:szCs w:val="16"/>
            <w:u w:val="single" w:color="0563C1"/>
          </w:rPr>
          <w:t>https://www.brook.org.uk/our</w:t>
        </w:r>
      </w:hyperlink>
      <w:hyperlink r:id="rId22">
        <w:r>
          <w:rPr>
            <w:rFonts w:ascii="Arial" w:hAnsi="Arial" w:cs="Arial"/>
            <w:color w:val="0563C1"/>
            <w:sz w:val="16"/>
            <w:szCs w:val="16"/>
            <w:u w:val="single" w:color="0563C1"/>
          </w:rPr>
          <w:t>-</w:t>
        </w:r>
      </w:hyperlink>
      <w:hyperlink r:id="rId23">
        <w:r>
          <w:rPr>
            <w:rFonts w:ascii="Arial" w:hAnsi="Arial" w:cs="Arial"/>
            <w:color w:val="0563C1"/>
            <w:sz w:val="16"/>
            <w:szCs w:val="16"/>
            <w:u w:val="single" w:color="0563C1"/>
          </w:rPr>
          <w:t>work/the</w:t>
        </w:r>
      </w:hyperlink>
      <w:hyperlink r:id="rId24">
        <w:r>
          <w:rPr>
            <w:rFonts w:ascii="Arial" w:hAnsi="Arial" w:cs="Arial"/>
            <w:color w:val="0563C1"/>
            <w:sz w:val="16"/>
            <w:szCs w:val="16"/>
            <w:u w:val="single" w:color="0563C1"/>
          </w:rPr>
          <w:t>-</w:t>
        </w:r>
      </w:hyperlink>
      <w:hyperlink r:id="rId25">
        <w:r>
          <w:rPr>
            <w:rFonts w:ascii="Arial" w:hAnsi="Arial" w:cs="Arial"/>
            <w:color w:val="0563C1"/>
            <w:sz w:val="16"/>
            <w:szCs w:val="16"/>
            <w:u w:val="single" w:color="0563C1"/>
          </w:rPr>
          <w:t>sexual</w:t>
        </w:r>
      </w:hyperlink>
      <w:hyperlink r:id="rId26">
        <w:r w:rsidRPr="00B05280">
          <w:rPr>
            <w:rStyle w:val="Hyperlink"/>
          </w:rPr>
          <w:t>https://www.brook.org.uk/our-work/the-sexual-behaviours-traffic-light-tool</w:t>
        </w:r>
      </w:hyperlink>
      <w:hyperlink r:id="rId27">
        <w:r>
          <w:rPr>
            <w:rFonts w:ascii="Arial" w:hAnsi="Arial" w:cs="Arial"/>
            <w:color w:val="0563C1"/>
            <w:sz w:val="16"/>
            <w:szCs w:val="16"/>
            <w:u w:val="single" w:color="0563C1"/>
          </w:rPr>
          <w:t>behaviours</w:t>
        </w:r>
      </w:hyperlink>
      <w:hyperlink r:id="rId28">
        <w:r>
          <w:rPr>
            <w:rFonts w:ascii="Arial" w:hAnsi="Arial" w:cs="Arial"/>
            <w:color w:val="0563C1"/>
            <w:sz w:val="16"/>
            <w:szCs w:val="16"/>
            <w:u w:val="single" w:color="0563C1"/>
          </w:rPr>
          <w:t>-</w:t>
        </w:r>
      </w:hyperlink>
      <w:hyperlink r:id="rId29">
        <w:r>
          <w:rPr>
            <w:rFonts w:ascii="Arial" w:hAnsi="Arial" w:cs="Arial"/>
            <w:color w:val="0563C1"/>
            <w:sz w:val="16"/>
            <w:szCs w:val="16"/>
            <w:u w:val="single" w:color="0563C1"/>
          </w:rPr>
          <w:t>traffic</w:t>
        </w:r>
      </w:hyperlink>
      <w:hyperlink r:id="rId30">
        <w:r>
          <w:rPr>
            <w:rFonts w:ascii="Arial" w:hAnsi="Arial" w:cs="Arial"/>
            <w:color w:val="0563C1"/>
            <w:sz w:val="16"/>
            <w:szCs w:val="16"/>
            <w:u w:val="single" w:color="0563C1"/>
          </w:rPr>
          <w:t>-</w:t>
        </w:r>
      </w:hyperlink>
      <w:hyperlink r:id="rId31">
        <w:r>
          <w:rPr>
            <w:rFonts w:ascii="Arial" w:hAnsi="Arial" w:cs="Arial"/>
            <w:color w:val="0563C1"/>
            <w:sz w:val="16"/>
            <w:szCs w:val="16"/>
            <w:u w:val="single" w:color="0563C1"/>
          </w:rPr>
          <w:t>light</w:t>
        </w:r>
      </w:hyperlink>
      <w:hyperlink r:id="rId32">
        <w:r>
          <w:rPr>
            <w:rFonts w:ascii="Arial" w:hAnsi="Arial" w:cs="Arial"/>
            <w:color w:val="0563C1"/>
            <w:sz w:val="16"/>
            <w:szCs w:val="16"/>
            <w:u w:val="single" w:color="0563C1"/>
          </w:rPr>
          <w:t>-</w:t>
        </w:r>
      </w:hyperlink>
      <w:hyperlink r:id="rId33">
        <w:r>
          <w:rPr>
            <w:rFonts w:ascii="Arial" w:hAnsi="Arial" w:cs="Arial"/>
            <w:color w:val="0563C1"/>
            <w:sz w:val="16"/>
            <w:szCs w:val="16"/>
            <w:u w:val="single" w:color="0563C1"/>
          </w:rPr>
          <w:t>tool</w:t>
        </w:r>
      </w:hyperlink>
      <w:hyperlink r:id="rId34">
        <w:r>
          <w:rPr>
            <w:rFonts w:ascii="Arial" w:hAnsi="Arial" w:cs="Arial"/>
            <w:color w:val="0A0F4F"/>
            <w:sz w:val="16"/>
            <w:szCs w:val="16"/>
          </w:rPr>
          <w:t xml:space="preserve"> </w:t>
        </w:r>
      </w:hyperlink>
      <w:r>
        <w:rPr>
          <w:rFonts w:ascii="Arial" w:hAnsi="Arial" w:cs="Arial"/>
          <w:color w:val="0A0F4F"/>
          <w:sz w:val="16"/>
          <w:szCs w:val="16"/>
        </w:rPr>
        <w:t xml:space="preserve">  </w:t>
      </w:r>
      <w:r>
        <w:rPr>
          <w:rFonts w:ascii="Arial" w:hAnsi="Arial" w:cs="Arial"/>
          <w:sz w:val="16"/>
          <w:szCs w:val="16"/>
        </w:rPr>
        <w:t xml:space="preserve">for further information </w:t>
      </w:r>
      <w:r>
        <w:rPr>
          <w:rFonts w:ascii="Arial" w:hAnsi="Arial" w:cs="Arial"/>
          <w:color w:val="0A0F4F"/>
          <w:sz w:val="16"/>
          <w:szCs w:val="16"/>
        </w:rPr>
        <w:t xml:space="preserve"> </w:t>
      </w:r>
    </w:p>
    <w:p w:rsidR="007C4716" w:rsidRDefault="007C4716">
      <w:pPr>
        <w:pBdr>
          <w:top w:val="single" w:sz="8" w:space="0" w:color="000000"/>
          <w:left w:val="single" w:sz="8" w:space="0" w:color="000000"/>
          <w:bottom w:val="single" w:sz="8" w:space="0" w:color="000000"/>
          <w:right w:val="single" w:sz="8" w:space="0" w:color="000000"/>
        </w:pBdr>
        <w:spacing w:after="158" w:line="258" w:lineRule="auto"/>
        <w:ind w:left="296" w:hanging="10"/>
      </w:pPr>
      <w:r>
        <w:rPr>
          <w:rFonts w:ascii="Arial" w:hAnsi="Arial" w:cs="Arial"/>
          <w:sz w:val="16"/>
          <w:szCs w:val="16"/>
        </w:rPr>
        <w:t xml:space="preserve">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 </w:t>
      </w:r>
    </w:p>
    <w:p w:rsidR="007C4716" w:rsidRDefault="007C4716">
      <w:pPr>
        <w:pBdr>
          <w:top w:val="single" w:sz="8" w:space="0" w:color="000000"/>
          <w:left w:val="single" w:sz="8" w:space="0" w:color="000000"/>
          <w:bottom w:val="single" w:sz="8" w:space="0" w:color="000000"/>
          <w:right w:val="single" w:sz="8" w:space="0" w:color="000000"/>
        </w:pBdr>
        <w:spacing w:after="353" w:line="258" w:lineRule="auto"/>
        <w:ind w:left="296" w:hanging="10"/>
      </w:pPr>
      <w:r>
        <w:rPr>
          <w:rFonts w:ascii="Arial" w:hAnsi="Arial" w:cs="Arial"/>
          <w:sz w:val="16"/>
          <w:szCs w:val="16"/>
        </w:rPr>
        <w:t xml:space="preserve">Brook sexual behaviours traffic light tool adapted from Family Planning Queensland. (2012). Traffic Lights guide to sexual behaviours. Brisbane: Family Planning Queensland, Australia. </w:t>
      </w:r>
    </w:p>
    <w:p w:rsidR="007C4716" w:rsidRDefault="007C4716">
      <w:pPr>
        <w:spacing w:after="0"/>
        <w:ind w:left="142"/>
      </w:pPr>
      <w:r>
        <w:rPr>
          <w:rFonts w:ascii="Arial" w:hAnsi="Arial" w:cs="Arial"/>
          <w:b/>
          <w:bCs/>
          <w:sz w:val="26"/>
          <w:szCs w:val="26"/>
        </w:rPr>
        <w:t xml:space="preserve"> </w:t>
      </w:r>
    </w:p>
    <w:p w:rsidR="007C4716" w:rsidRDefault="007C4716">
      <w:pPr>
        <w:sectPr w:rsidR="007C4716">
          <w:footerReference w:type="default" r:id="rId35"/>
          <w:footerReference w:type="first" r:id="rId36"/>
          <w:pgSz w:w="11906" w:h="16841"/>
          <w:pgMar w:top="856" w:right="1131" w:bottom="1517" w:left="991" w:header="720" w:footer="711" w:gutter="0"/>
          <w:cols w:space="720"/>
          <w:titlePg/>
        </w:sectPr>
      </w:pPr>
    </w:p>
    <w:p w:rsidR="007C4716" w:rsidRDefault="007C4716">
      <w:r>
        <w:rPr>
          <w:b/>
          <w:bCs/>
          <w:sz w:val="32"/>
          <w:szCs w:val="32"/>
        </w:rPr>
        <w:t xml:space="preserve"> </w:t>
      </w:r>
    </w:p>
    <w:p w:rsidR="007C4716" w:rsidRDefault="007C4716">
      <w:pPr>
        <w:pStyle w:val="Heading2"/>
        <w:ind w:left="10"/>
      </w:pPr>
      <w:r>
        <w:t xml:space="preserve">Behaviours: age 5 to 9 and 9 to 13 </w:t>
      </w:r>
    </w:p>
    <w:p w:rsidR="007C4716" w:rsidRDefault="007C4716">
      <w:pPr>
        <w:spacing w:after="12" w:line="248" w:lineRule="auto"/>
        <w:ind w:left="10" w:hanging="10"/>
      </w:pPr>
      <w:r>
        <w:t xml:space="preserve">All green, amber and red behaviours require some form of attention and response. It is the level of intervention that will vary. </w:t>
      </w:r>
    </w:p>
    <w:tbl>
      <w:tblPr>
        <w:tblW w:w="9715" w:type="dxa"/>
        <w:tblInd w:w="2" w:type="dxa"/>
        <w:tblCellMar>
          <w:top w:w="10" w:type="dxa"/>
          <w:right w:w="75" w:type="dxa"/>
        </w:tblCellMar>
        <w:tblLook w:val="00A0"/>
      </w:tblPr>
      <w:tblGrid>
        <w:gridCol w:w="3238"/>
        <w:gridCol w:w="3238"/>
        <w:gridCol w:w="3239"/>
      </w:tblGrid>
      <w:tr w:rsidR="007C4716">
        <w:trPr>
          <w:trHeight w:val="2679"/>
        </w:trPr>
        <w:tc>
          <w:tcPr>
            <w:tcW w:w="323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3"/>
            </w:pPr>
            <w:r w:rsidRPr="00291C8B">
              <w:rPr>
                <w:rFonts w:ascii="Arial" w:hAnsi="Arial" w:cs="Arial"/>
                <w:b/>
                <w:bCs/>
                <w:color w:val="92D050"/>
                <w:sz w:val="26"/>
                <w:szCs w:val="26"/>
              </w:rPr>
              <w:t xml:space="preserve">What is a green behaviour? </w:t>
            </w:r>
          </w:p>
          <w:p w:rsidR="007C4716" w:rsidRDefault="007C4716" w:rsidP="00291C8B">
            <w:pPr>
              <w:spacing w:after="74" w:line="240" w:lineRule="auto"/>
              <w:ind w:left="3" w:right="15"/>
            </w:pPr>
            <w:r w:rsidRPr="00291C8B">
              <w:rPr>
                <w:rFonts w:ascii="Arial" w:hAnsi="Arial" w:cs="Arial"/>
                <w:sz w:val="18"/>
                <w:szCs w:val="18"/>
              </w:rPr>
              <w:t xml:space="preserve">Green behaviours reflect safe and healthy sexual development. They are displayed between children or young people of similar age or developmental ability and reflective of natural curiosity, experimentation, consensual activities and positive choices. </w:t>
            </w:r>
          </w:p>
          <w:p w:rsidR="007C4716" w:rsidRDefault="007C4716" w:rsidP="00291C8B">
            <w:pPr>
              <w:spacing w:after="0" w:line="240" w:lineRule="auto"/>
              <w:ind w:left="3"/>
            </w:pPr>
            <w:r w:rsidRPr="00291C8B">
              <w:rPr>
                <w:rFonts w:ascii="Arial" w:hAnsi="Arial" w:cs="Arial"/>
                <w:b/>
                <w:bCs/>
                <w:sz w:val="26"/>
                <w:szCs w:val="26"/>
              </w:rPr>
              <w:t xml:space="preserve"> </w:t>
            </w:r>
          </w:p>
        </w:tc>
        <w:tc>
          <w:tcPr>
            <w:tcW w:w="3238"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C000"/>
                <w:sz w:val="26"/>
                <w:szCs w:val="26"/>
              </w:rPr>
              <w:t xml:space="preserve">What is an amber behaviour? </w:t>
            </w:r>
          </w:p>
          <w:p w:rsidR="007C4716" w:rsidRDefault="007C4716" w:rsidP="00291C8B">
            <w:pPr>
              <w:spacing w:after="0" w:line="239" w:lineRule="auto"/>
              <w:jc w:val="both"/>
            </w:pPr>
            <w:r w:rsidRPr="00291C8B">
              <w:rPr>
                <w:rFonts w:ascii="Arial" w:hAnsi="Arial" w:cs="Arial"/>
                <w:sz w:val="18"/>
                <w:szCs w:val="18"/>
              </w:rPr>
              <w:t xml:space="preserve">Amber behaviours have the potential to be outside of safe and healthy </w:t>
            </w:r>
          </w:p>
          <w:p w:rsidR="007C4716" w:rsidRDefault="007C4716" w:rsidP="00291C8B">
            <w:pPr>
              <w:spacing w:after="74" w:line="240" w:lineRule="auto"/>
              <w:ind w:right="97"/>
            </w:pPr>
            <w:r w:rsidRPr="00291C8B">
              <w:rPr>
                <w:rFonts w:ascii="Arial" w:hAnsi="Arial" w:cs="Arial"/>
                <w:sz w:val="18"/>
                <w:szCs w:val="18"/>
              </w:rPr>
              <w:t xml:space="preserve">behaviour. They may be of potential concern due to age, or developmental differences. A  potential concern due to activity type, frequency, duration or context in which they occur. </w:t>
            </w:r>
          </w:p>
          <w:p w:rsidR="007C4716" w:rsidRDefault="007C4716" w:rsidP="00291C8B">
            <w:pPr>
              <w:spacing w:after="0" w:line="240" w:lineRule="auto"/>
            </w:pPr>
            <w:r w:rsidRPr="00291C8B">
              <w:rPr>
                <w:rFonts w:ascii="Arial" w:hAnsi="Arial" w:cs="Arial"/>
                <w:b/>
                <w:bCs/>
                <w:i/>
                <w:iCs/>
                <w:sz w:val="26"/>
                <w:szCs w:val="26"/>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0000"/>
                <w:sz w:val="26"/>
                <w:szCs w:val="26"/>
              </w:rPr>
              <w:t xml:space="preserve">What is a red behaviour? </w:t>
            </w:r>
          </w:p>
          <w:p w:rsidR="007C4716" w:rsidRDefault="007C4716" w:rsidP="00291C8B">
            <w:pPr>
              <w:spacing w:after="0" w:line="240" w:lineRule="auto"/>
            </w:pPr>
            <w:r w:rsidRPr="00291C8B">
              <w:rPr>
                <w:rFonts w:ascii="Arial" w:hAnsi="Arial" w:cs="Arial"/>
                <w:sz w:val="18"/>
                <w:szCs w:val="18"/>
              </w:rPr>
              <w:t xml:space="preserve">Red behaviours are outside of safe and healthy behaviour. They may be excessive, secretive, compulsive, coercive, degrading or threatening and  involving significant age, </w:t>
            </w:r>
          </w:p>
          <w:p w:rsidR="007C4716" w:rsidRDefault="007C4716" w:rsidP="00291C8B">
            <w:pPr>
              <w:spacing w:after="0" w:line="240" w:lineRule="auto"/>
            </w:pPr>
            <w:r w:rsidRPr="00291C8B">
              <w:rPr>
                <w:rFonts w:ascii="Arial" w:hAnsi="Arial" w:cs="Arial"/>
                <w:sz w:val="18"/>
                <w:szCs w:val="18"/>
              </w:rPr>
              <w:t xml:space="preserve">developmental, </w:t>
            </w:r>
          </w:p>
          <w:p w:rsidR="007C4716" w:rsidRDefault="007C4716" w:rsidP="00291C8B">
            <w:pPr>
              <w:spacing w:after="0" w:line="240" w:lineRule="auto"/>
            </w:pPr>
            <w:r w:rsidRPr="00291C8B">
              <w:rPr>
                <w:rFonts w:ascii="Arial" w:hAnsi="Arial" w:cs="Arial"/>
                <w:sz w:val="18"/>
                <w:szCs w:val="18"/>
              </w:rPr>
              <w:t xml:space="preserve">or power differences. They may pose a concern due to the activity type, frequency, duration or the context in which they occur. </w:t>
            </w:r>
          </w:p>
        </w:tc>
      </w:tr>
      <w:tr w:rsidR="007C4716">
        <w:trPr>
          <w:trHeight w:val="1138"/>
        </w:trPr>
        <w:tc>
          <w:tcPr>
            <w:tcW w:w="323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3"/>
            </w:pPr>
            <w:r w:rsidRPr="00291C8B">
              <w:rPr>
                <w:rFonts w:ascii="Arial" w:hAnsi="Arial" w:cs="Arial"/>
                <w:b/>
                <w:bCs/>
                <w:sz w:val="26"/>
                <w:szCs w:val="26"/>
              </w:rPr>
              <w:t xml:space="preserve">What can you do? </w:t>
            </w:r>
          </w:p>
          <w:p w:rsidR="007C4716" w:rsidRDefault="007C4716" w:rsidP="00291C8B">
            <w:pPr>
              <w:spacing w:after="0" w:line="240" w:lineRule="auto"/>
              <w:ind w:left="3" w:right="1"/>
            </w:pPr>
            <w:r w:rsidRPr="00291C8B">
              <w:rPr>
                <w:rFonts w:ascii="Arial" w:hAnsi="Arial" w:cs="Arial"/>
                <w:sz w:val="18"/>
                <w:szCs w:val="18"/>
              </w:rPr>
              <w:t xml:space="preserve">Green behaviours provide opportunities to give positive feedback and additional information. </w:t>
            </w:r>
          </w:p>
        </w:tc>
        <w:tc>
          <w:tcPr>
            <w:tcW w:w="3238"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sz w:val="26"/>
                <w:szCs w:val="26"/>
              </w:rPr>
              <w:t xml:space="preserve">What can you do? </w:t>
            </w:r>
          </w:p>
          <w:p w:rsidR="007C4716" w:rsidRDefault="007C4716" w:rsidP="00291C8B">
            <w:pPr>
              <w:spacing w:after="2" w:line="239" w:lineRule="auto"/>
            </w:pPr>
            <w:r w:rsidRPr="00291C8B">
              <w:rPr>
                <w:rFonts w:ascii="Arial" w:hAnsi="Arial" w:cs="Arial"/>
                <w:sz w:val="18"/>
                <w:szCs w:val="18"/>
              </w:rPr>
              <w:t xml:space="preserve">Amber behaviours signal the need to take notice and gather information to assess the appropriate action. </w:t>
            </w:r>
          </w:p>
          <w:p w:rsidR="007C4716" w:rsidRDefault="007C4716" w:rsidP="00291C8B">
            <w:pPr>
              <w:spacing w:after="0" w:line="240" w:lineRule="auto"/>
            </w:pPr>
            <w:r w:rsidRPr="00291C8B">
              <w:rPr>
                <w:rFonts w:ascii="Arial" w:hAnsi="Arial" w:cs="Arial"/>
                <w:sz w:val="18"/>
                <w:szCs w:val="18"/>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sz w:val="26"/>
                <w:szCs w:val="26"/>
              </w:rPr>
              <w:t xml:space="preserve">What can you do? </w:t>
            </w:r>
          </w:p>
          <w:p w:rsidR="007C4716" w:rsidRDefault="007C4716" w:rsidP="00291C8B">
            <w:pPr>
              <w:spacing w:after="0" w:line="239" w:lineRule="auto"/>
              <w:jc w:val="both"/>
            </w:pPr>
            <w:r w:rsidRPr="00291C8B">
              <w:rPr>
                <w:rFonts w:ascii="Arial" w:hAnsi="Arial" w:cs="Arial"/>
                <w:sz w:val="18"/>
                <w:szCs w:val="18"/>
              </w:rPr>
              <w:t xml:space="preserve">Red behaviours indicate a need for immediate intervention and action. </w:t>
            </w:r>
          </w:p>
          <w:p w:rsidR="007C4716" w:rsidRDefault="007C4716" w:rsidP="00291C8B">
            <w:pPr>
              <w:spacing w:after="0" w:line="240" w:lineRule="auto"/>
            </w:pPr>
            <w:r w:rsidRPr="00291C8B">
              <w:rPr>
                <w:rFonts w:ascii="Arial" w:hAnsi="Arial" w:cs="Arial"/>
                <w:sz w:val="18"/>
                <w:szCs w:val="18"/>
              </w:rPr>
              <w:t xml:space="preserve"> </w:t>
            </w:r>
          </w:p>
        </w:tc>
      </w:tr>
      <w:tr w:rsidR="007C4716">
        <w:trPr>
          <w:trHeight w:val="2854"/>
        </w:trPr>
        <w:tc>
          <w:tcPr>
            <w:tcW w:w="323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3"/>
            </w:pPr>
            <w:r w:rsidRPr="00291C8B">
              <w:rPr>
                <w:rFonts w:ascii="Arial" w:hAnsi="Arial" w:cs="Arial"/>
                <w:b/>
                <w:bCs/>
                <w:color w:val="92D050"/>
                <w:sz w:val="26"/>
                <w:szCs w:val="26"/>
              </w:rPr>
              <w:t xml:space="preserve">Green behaviours 5-9 </w:t>
            </w:r>
          </w:p>
          <w:p w:rsidR="007C4716" w:rsidRDefault="007C4716" w:rsidP="00291C8B">
            <w:pPr>
              <w:numPr>
                <w:ilvl w:val="0"/>
                <w:numId w:val="47"/>
              </w:numPr>
              <w:spacing w:after="0" w:line="240" w:lineRule="auto"/>
              <w:ind w:left="145" w:hanging="142"/>
            </w:pPr>
            <w:r w:rsidRPr="00291C8B">
              <w:rPr>
                <w:rFonts w:ascii="Arial" w:hAnsi="Arial" w:cs="Arial"/>
                <w:sz w:val="18"/>
                <w:szCs w:val="18"/>
              </w:rPr>
              <w:t xml:space="preserve">feeling and touching own genitals </w:t>
            </w:r>
          </w:p>
          <w:p w:rsidR="007C4716" w:rsidRDefault="007C4716" w:rsidP="00291C8B">
            <w:pPr>
              <w:numPr>
                <w:ilvl w:val="0"/>
                <w:numId w:val="47"/>
              </w:numPr>
              <w:spacing w:after="12" w:line="241" w:lineRule="auto"/>
              <w:ind w:left="145" w:hanging="142"/>
            </w:pPr>
            <w:r w:rsidRPr="00291C8B">
              <w:rPr>
                <w:rFonts w:ascii="Arial" w:hAnsi="Arial" w:cs="Arial"/>
                <w:sz w:val="18"/>
                <w:szCs w:val="18"/>
              </w:rPr>
              <w:t xml:space="preserve">curiosity about other children's genitals </w:t>
            </w:r>
          </w:p>
          <w:p w:rsidR="007C4716" w:rsidRDefault="007C4716" w:rsidP="00291C8B">
            <w:pPr>
              <w:numPr>
                <w:ilvl w:val="0"/>
                <w:numId w:val="47"/>
              </w:numPr>
              <w:spacing w:after="15" w:line="241" w:lineRule="auto"/>
              <w:ind w:left="145" w:hanging="142"/>
            </w:pPr>
            <w:r w:rsidRPr="00291C8B">
              <w:rPr>
                <w:rFonts w:ascii="Arial" w:hAnsi="Arial" w:cs="Arial"/>
                <w:sz w:val="18"/>
                <w:szCs w:val="18"/>
              </w:rPr>
              <w:t xml:space="preserve">curiosity about sex and relationships, e.g. differences between boys and girls, how sex happens, where babies come from, same-sex relationships </w:t>
            </w:r>
          </w:p>
          <w:p w:rsidR="007C4716" w:rsidRDefault="007C4716" w:rsidP="00291C8B">
            <w:pPr>
              <w:numPr>
                <w:ilvl w:val="0"/>
                <w:numId w:val="47"/>
              </w:numPr>
              <w:spacing w:after="0" w:line="240" w:lineRule="auto"/>
              <w:ind w:left="145" w:hanging="142"/>
            </w:pPr>
            <w:r w:rsidRPr="00291C8B">
              <w:rPr>
                <w:rFonts w:ascii="Arial" w:hAnsi="Arial" w:cs="Arial"/>
                <w:sz w:val="18"/>
                <w:szCs w:val="18"/>
              </w:rPr>
              <w:t xml:space="preserve">sense of privacy about bodies </w:t>
            </w:r>
          </w:p>
          <w:p w:rsidR="007C4716" w:rsidRDefault="007C4716" w:rsidP="00291C8B">
            <w:pPr>
              <w:numPr>
                <w:ilvl w:val="0"/>
                <w:numId w:val="47"/>
              </w:numPr>
              <w:spacing w:after="1" w:line="241" w:lineRule="auto"/>
              <w:ind w:left="145" w:hanging="142"/>
            </w:pPr>
            <w:r w:rsidRPr="00291C8B">
              <w:rPr>
                <w:rFonts w:ascii="Arial" w:hAnsi="Arial" w:cs="Arial"/>
                <w:sz w:val="18"/>
                <w:szCs w:val="18"/>
              </w:rPr>
              <w:t xml:space="preserve">telling stories or asking questions using swear and slang words for </w:t>
            </w:r>
          </w:p>
          <w:p w:rsidR="007C4716" w:rsidRDefault="007C4716" w:rsidP="00291C8B">
            <w:pPr>
              <w:spacing w:after="0" w:line="240" w:lineRule="auto"/>
              <w:ind w:left="144"/>
            </w:pPr>
            <w:r w:rsidRPr="00291C8B">
              <w:rPr>
                <w:rFonts w:ascii="Arial" w:hAnsi="Arial" w:cs="Arial"/>
                <w:sz w:val="18"/>
                <w:szCs w:val="18"/>
              </w:rPr>
              <w:t xml:space="preserve">parts of the body </w:t>
            </w:r>
          </w:p>
        </w:tc>
        <w:tc>
          <w:tcPr>
            <w:tcW w:w="3238"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C000"/>
                <w:sz w:val="26"/>
                <w:szCs w:val="26"/>
              </w:rPr>
              <w:t xml:space="preserve">Amber behaviours 5-9 </w:t>
            </w:r>
          </w:p>
          <w:p w:rsidR="007C4716" w:rsidRDefault="007C4716" w:rsidP="00291C8B">
            <w:pPr>
              <w:numPr>
                <w:ilvl w:val="0"/>
                <w:numId w:val="48"/>
              </w:numPr>
              <w:spacing w:after="15" w:line="240" w:lineRule="auto"/>
              <w:ind w:hanging="142"/>
            </w:pPr>
            <w:r w:rsidRPr="00291C8B">
              <w:rPr>
                <w:rFonts w:ascii="Arial" w:hAnsi="Arial" w:cs="Arial"/>
                <w:sz w:val="18"/>
                <w:szCs w:val="18"/>
              </w:rPr>
              <w:t xml:space="preserve">questions about sexual activity which persist or are repeated frequently, despite an answer having been given </w:t>
            </w:r>
          </w:p>
          <w:p w:rsidR="007C4716" w:rsidRDefault="007C4716" w:rsidP="00291C8B">
            <w:pPr>
              <w:numPr>
                <w:ilvl w:val="0"/>
                <w:numId w:val="48"/>
              </w:numPr>
              <w:spacing w:after="11" w:line="241" w:lineRule="auto"/>
              <w:ind w:hanging="142"/>
            </w:pPr>
            <w:r w:rsidRPr="00291C8B">
              <w:rPr>
                <w:rFonts w:ascii="Arial" w:hAnsi="Arial" w:cs="Arial"/>
                <w:sz w:val="18"/>
                <w:szCs w:val="18"/>
              </w:rPr>
              <w:t xml:space="preserve">sexual bullying face to face or through texts or online messaging </w:t>
            </w:r>
          </w:p>
          <w:p w:rsidR="007C4716" w:rsidRDefault="007C4716" w:rsidP="00291C8B">
            <w:pPr>
              <w:numPr>
                <w:ilvl w:val="0"/>
                <w:numId w:val="48"/>
              </w:numPr>
              <w:spacing w:after="0" w:line="240" w:lineRule="auto"/>
              <w:ind w:hanging="142"/>
            </w:pPr>
            <w:r w:rsidRPr="00291C8B">
              <w:rPr>
                <w:rFonts w:ascii="Arial" w:hAnsi="Arial" w:cs="Arial"/>
                <w:sz w:val="18"/>
                <w:szCs w:val="18"/>
              </w:rPr>
              <w:t xml:space="preserve">engaging in mutual masturbation </w:t>
            </w:r>
          </w:p>
          <w:p w:rsidR="007C4716" w:rsidRDefault="007C4716" w:rsidP="00291C8B">
            <w:pPr>
              <w:numPr>
                <w:ilvl w:val="0"/>
                <w:numId w:val="48"/>
              </w:numPr>
              <w:spacing w:after="9" w:line="244" w:lineRule="auto"/>
              <w:ind w:hanging="142"/>
            </w:pPr>
            <w:r w:rsidRPr="00291C8B">
              <w:rPr>
                <w:rFonts w:ascii="Arial" w:hAnsi="Arial" w:cs="Arial"/>
                <w:sz w:val="18"/>
                <w:szCs w:val="18"/>
              </w:rPr>
              <w:t xml:space="preserve">persistent sexual images and ideas in talk, play and art </w:t>
            </w:r>
          </w:p>
          <w:p w:rsidR="007C4716" w:rsidRDefault="007C4716" w:rsidP="00291C8B">
            <w:pPr>
              <w:numPr>
                <w:ilvl w:val="0"/>
                <w:numId w:val="48"/>
              </w:numPr>
              <w:spacing w:after="0" w:line="240" w:lineRule="auto"/>
              <w:ind w:hanging="142"/>
            </w:pPr>
            <w:r w:rsidRPr="00291C8B">
              <w:rPr>
                <w:rFonts w:ascii="Arial" w:hAnsi="Arial" w:cs="Arial"/>
                <w:sz w:val="18"/>
                <w:szCs w:val="18"/>
              </w:rPr>
              <w:t xml:space="preserve">use of adult slang language to discuss sex  </w:t>
            </w:r>
          </w:p>
        </w:tc>
        <w:tc>
          <w:tcPr>
            <w:tcW w:w="323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0000"/>
                <w:sz w:val="26"/>
                <w:szCs w:val="26"/>
              </w:rPr>
              <w:t xml:space="preserve">Red behaviours 5-9 </w:t>
            </w:r>
          </w:p>
          <w:p w:rsidR="007C4716" w:rsidRDefault="007C4716" w:rsidP="00291C8B">
            <w:pPr>
              <w:numPr>
                <w:ilvl w:val="0"/>
                <w:numId w:val="49"/>
              </w:numPr>
              <w:spacing w:after="12" w:line="241" w:lineRule="auto"/>
              <w:ind w:hanging="142"/>
            </w:pPr>
            <w:r w:rsidRPr="00291C8B">
              <w:rPr>
                <w:rFonts w:ascii="Arial" w:hAnsi="Arial" w:cs="Arial"/>
                <w:sz w:val="18"/>
                <w:szCs w:val="18"/>
              </w:rPr>
              <w:t xml:space="preserve">frequent masturbation in front of others </w:t>
            </w:r>
          </w:p>
          <w:p w:rsidR="007C4716" w:rsidRDefault="007C4716" w:rsidP="00291C8B">
            <w:pPr>
              <w:numPr>
                <w:ilvl w:val="0"/>
                <w:numId w:val="49"/>
              </w:numPr>
              <w:spacing w:after="11" w:line="242" w:lineRule="auto"/>
              <w:ind w:hanging="142"/>
            </w:pPr>
            <w:r w:rsidRPr="00291C8B">
              <w:rPr>
                <w:rFonts w:ascii="Arial" w:hAnsi="Arial" w:cs="Arial"/>
                <w:sz w:val="18"/>
                <w:szCs w:val="18"/>
              </w:rPr>
              <w:t xml:space="preserve">sexual behaviour engaging significantly younger or less able children </w:t>
            </w:r>
          </w:p>
          <w:p w:rsidR="007C4716" w:rsidRDefault="007C4716" w:rsidP="00291C8B">
            <w:pPr>
              <w:numPr>
                <w:ilvl w:val="0"/>
                <w:numId w:val="49"/>
              </w:numPr>
              <w:spacing w:after="0" w:line="240" w:lineRule="auto"/>
              <w:ind w:hanging="142"/>
            </w:pPr>
            <w:r w:rsidRPr="00291C8B">
              <w:rPr>
                <w:rFonts w:ascii="Arial" w:hAnsi="Arial" w:cs="Arial"/>
                <w:sz w:val="18"/>
                <w:szCs w:val="18"/>
              </w:rPr>
              <w:t xml:space="preserve">forcing other children to take part in </w:t>
            </w:r>
          </w:p>
          <w:p w:rsidR="007C4716" w:rsidRDefault="007C4716" w:rsidP="00291C8B">
            <w:pPr>
              <w:numPr>
                <w:ilvl w:val="0"/>
                <w:numId w:val="49"/>
              </w:numPr>
              <w:spacing w:after="0" w:line="240" w:lineRule="auto"/>
              <w:ind w:hanging="142"/>
            </w:pPr>
            <w:r w:rsidRPr="00291C8B">
              <w:rPr>
                <w:rFonts w:ascii="Arial" w:hAnsi="Arial" w:cs="Arial"/>
                <w:sz w:val="18"/>
                <w:szCs w:val="18"/>
              </w:rPr>
              <w:t xml:space="preserve">sexual activities </w:t>
            </w:r>
          </w:p>
          <w:p w:rsidR="007C4716" w:rsidRDefault="007C4716" w:rsidP="00291C8B">
            <w:pPr>
              <w:numPr>
                <w:ilvl w:val="0"/>
                <w:numId w:val="49"/>
              </w:numPr>
              <w:spacing w:after="0" w:line="240" w:lineRule="auto"/>
              <w:ind w:hanging="142"/>
            </w:pPr>
            <w:r w:rsidRPr="00291C8B">
              <w:rPr>
                <w:rFonts w:ascii="Arial" w:hAnsi="Arial" w:cs="Arial"/>
                <w:sz w:val="18"/>
                <w:szCs w:val="18"/>
              </w:rPr>
              <w:t xml:space="preserve">simulation of oral or penetrative sex </w:t>
            </w:r>
          </w:p>
          <w:p w:rsidR="007C4716" w:rsidRDefault="007C4716" w:rsidP="00291C8B">
            <w:pPr>
              <w:numPr>
                <w:ilvl w:val="0"/>
                <w:numId w:val="49"/>
              </w:numPr>
              <w:spacing w:after="0" w:line="240" w:lineRule="auto"/>
              <w:ind w:hanging="142"/>
            </w:pPr>
            <w:r w:rsidRPr="00291C8B">
              <w:rPr>
                <w:rFonts w:ascii="Arial" w:hAnsi="Arial" w:cs="Arial"/>
                <w:sz w:val="18"/>
                <w:szCs w:val="18"/>
              </w:rPr>
              <w:t xml:space="preserve">sourcing pornographic material online </w:t>
            </w:r>
          </w:p>
        </w:tc>
      </w:tr>
      <w:tr w:rsidR="007C4716">
        <w:trPr>
          <w:trHeight w:val="4169"/>
        </w:trPr>
        <w:tc>
          <w:tcPr>
            <w:tcW w:w="323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3"/>
            </w:pPr>
            <w:r w:rsidRPr="00291C8B">
              <w:rPr>
                <w:rFonts w:ascii="Arial" w:hAnsi="Arial" w:cs="Arial"/>
                <w:b/>
                <w:bCs/>
                <w:color w:val="92D050"/>
                <w:sz w:val="26"/>
                <w:szCs w:val="26"/>
              </w:rPr>
              <w:t xml:space="preserve">Green behaviours 9-13 </w:t>
            </w:r>
          </w:p>
          <w:p w:rsidR="007C4716" w:rsidRDefault="007C4716" w:rsidP="00291C8B">
            <w:pPr>
              <w:numPr>
                <w:ilvl w:val="0"/>
                <w:numId w:val="50"/>
              </w:numPr>
              <w:spacing w:after="0" w:line="240" w:lineRule="auto"/>
              <w:ind w:left="145" w:hanging="142"/>
            </w:pPr>
            <w:r w:rsidRPr="00291C8B">
              <w:rPr>
                <w:rFonts w:ascii="Arial" w:hAnsi="Arial" w:cs="Arial"/>
                <w:sz w:val="18"/>
                <w:szCs w:val="18"/>
              </w:rPr>
              <w:t xml:space="preserve">solitary masturbation </w:t>
            </w:r>
          </w:p>
          <w:p w:rsidR="007C4716" w:rsidRDefault="007C4716" w:rsidP="00291C8B">
            <w:pPr>
              <w:numPr>
                <w:ilvl w:val="0"/>
                <w:numId w:val="50"/>
              </w:numPr>
              <w:spacing w:after="11" w:line="241" w:lineRule="auto"/>
              <w:ind w:left="145" w:hanging="142"/>
            </w:pPr>
            <w:r w:rsidRPr="00291C8B">
              <w:rPr>
                <w:rFonts w:ascii="Arial" w:hAnsi="Arial" w:cs="Arial"/>
                <w:sz w:val="18"/>
                <w:szCs w:val="18"/>
              </w:rPr>
              <w:t xml:space="preserve">use of sexual language including swear and slang words </w:t>
            </w:r>
          </w:p>
          <w:p w:rsidR="007C4716" w:rsidRDefault="007C4716" w:rsidP="00291C8B">
            <w:pPr>
              <w:numPr>
                <w:ilvl w:val="0"/>
                <w:numId w:val="50"/>
              </w:numPr>
              <w:spacing w:after="9" w:line="245" w:lineRule="auto"/>
              <w:ind w:left="145" w:hanging="142"/>
            </w:pPr>
            <w:r w:rsidRPr="00291C8B">
              <w:rPr>
                <w:rFonts w:ascii="Arial" w:hAnsi="Arial" w:cs="Arial"/>
                <w:sz w:val="18"/>
                <w:szCs w:val="18"/>
              </w:rPr>
              <w:t xml:space="preserve">having girl/boyfriends who are of the same, opposite or any gender </w:t>
            </w:r>
          </w:p>
          <w:p w:rsidR="007C4716" w:rsidRDefault="007C4716" w:rsidP="00291C8B">
            <w:pPr>
              <w:numPr>
                <w:ilvl w:val="0"/>
                <w:numId w:val="50"/>
              </w:numPr>
              <w:spacing w:after="16" w:line="240" w:lineRule="auto"/>
              <w:ind w:left="145" w:hanging="142"/>
            </w:pPr>
            <w:r w:rsidRPr="00291C8B">
              <w:rPr>
                <w:rFonts w:ascii="Arial" w:hAnsi="Arial" w:cs="Arial"/>
                <w:sz w:val="18"/>
                <w:szCs w:val="18"/>
              </w:rPr>
              <w:t xml:space="preserve">interest in popular culture, e.g. fashion, music, media, online games, chatting online </w:t>
            </w:r>
          </w:p>
          <w:p w:rsidR="007C4716" w:rsidRDefault="007C4716" w:rsidP="00291C8B">
            <w:pPr>
              <w:numPr>
                <w:ilvl w:val="0"/>
                <w:numId w:val="50"/>
              </w:numPr>
              <w:spacing w:after="0" w:line="240" w:lineRule="auto"/>
              <w:ind w:left="145" w:hanging="142"/>
            </w:pPr>
            <w:r w:rsidRPr="00291C8B">
              <w:rPr>
                <w:rFonts w:ascii="Arial" w:hAnsi="Arial" w:cs="Arial"/>
                <w:sz w:val="18"/>
                <w:szCs w:val="18"/>
              </w:rPr>
              <w:t xml:space="preserve">need for privacy </w:t>
            </w:r>
          </w:p>
          <w:p w:rsidR="007C4716" w:rsidRDefault="007C4716" w:rsidP="00291C8B">
            <w:pPr>
              <w:numPr>
                <w:ilvl w:val="0"/>
                <w:numId w:val="50"/>
              </w:numPr>
              <w:spacing w:after="0" w:line="241" w:lineRule="auto"/>
              <w:ind w:left="145" w:hanging="142"/>
            </w:pPr>
            <w:r w:rsidRPr="00291C8B">
              <w:rPr>
                <w:rFonts w:ascii="Arial" w:hAnsi="Arial" w:cs="Arial"/>
                <w:sz w:val="18"/>
                <w:szCs w:val="18"/>
              </w:rPr>
              <w:t xml:space="preserve">consensual kissing, hugging, holding hands with peers </w:t>
            </w:r>
          </w:p>
          <w:p w:rsidR="007C4716" w:rsidRDefault="007C4716" w:rsidP="00291C8B">
            <w:pPr>
              <w:spacing w:after="0" w:line="240" w:lineRule="auto"/>
              <w:ind w:left="144"/>
            </w:pPr>
            <w:r w:rsidRPr="00291C8B">
              <w:rPr>
                <w:rFonts w:ascii="Arial" w:hAnsi="Arial" w:cs="Arial"/>
                <w:sz w:val="18"/>
                <w:szCs w:val="18"/>
              </w:rPr>
              <w:t xml:space="preserve"> </w:t>
            </w:r>
          </w:p>
        </w:tc>
        <w:tc>
          <w:tcPr>
            <w:tcW w:w="3238"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C000"/>
                <w:sz w:val="26"/>
                <w:szCs w:val="26"/>
              </w:rPr>
              <w:t xml:space="preserve">Amber behaviours 9-13 </w:t>
            </w:r>
          </w:p>
          <w:p w:rsidR="007C4716" w:rsidRDefault="007C4716" w:rsidP="00291C8B">
            <w:pPr>
              <w:numPr>
                <w:ilvl w:val="0"/>
                <w:numId w:val="51"/>
              </w:numPr>
              <w:spacing w:after="12" w:line="241" w:lineRule="auto"/>
              <w:ind w:hanging="142"/>
            </w:pPr>
            <w:r w:rsidRPr="00291C8B">
              <w:rPr>
                <w:rFonts w:ascii="Arial" w:hAnsi="Arial" w:cs="Arial"/>
                <w:sz w:val="18"/>
                <w:szCs w:val="18"/>
              </w:rPr>
              <w:t xml:space="preserve">uncharacteristic and risk-related behaviour, e.g. sudden and/or provocative changes in dress, withdrawal from friends, mixing with new or older people, having more or less money than usual, going missing </w:t>
            </w:r>
          </w:p>
          <w:p w:rsidR="007C4716" w:rsidRDefault="007C4716" w:rsidP="00291C8B">
            <w:pPr>
              <w:numPr>
                <w:ilvl w:val="0"/>
                <w:numId w:val="51"/>
              </w:numPr>
              <w:spacing w:after="11" w:line="242" w:lineRule="auto"/>
              <w:ind w:hanging="142"/>
            </w:pPr>
            <w:r w:rsidRPr="00291C8B">
              <w:rPr>
                <w:rFonts w:ascii="Arial" w:hAnsi="Arial" w:cs="Arial"/>
                <w:sz w:val="18"/>
                <w:szCs w:val="18"/>
              </w:rPr>
              <w:t xml:space="preserve">verbal, physical or cyber/virtual sexual bullying involving sexual aggression </w:t>
            </w:r>
          </w:p>
          <w:p w:rsidR="007C4716" w:rsidRDefault="007C4716" w:rsidP="00291C8B">
            <w:pPr>
              <w:numPr>
                <w:ilvl w:val="0"/>
                <w:numId w:val="51"/>
              </w:numPr>
              <w:spacing w:after="14" w:line="241" w:lineRule="auto"/>
              <w:ind w:hanging="142"/>
            </w:pPr>
            <w:r w:rsidRPr="00291C8B">
              <w:rPr>
                <w:rFonts w:ascii="Arial" w:hAnsi="Arial" w:cs="Arial"/>
                <w:sz w:val="18"/>
                <w:szCs w:val="18"/>
              </w:rPr>
              <w:t xml:space="preserve">LGBT (lesbian, gay, bisexual, transgender) targeted bullying </w:t>
            </w:r>
          </w:p>
          <w:p w:rsidR="007C4716" w:rsidRDefault="007C4716" w:rsidP="00291C8B">
            <w:pPr>
              <w:numPr>
                <w:ilvl w:val="0"/>
                <w:numId w:val="51"/>
              </w:numPr>
              <w:spacing w:after="11" w:line="241" w:lineRule="auto"/>
              <w:ind w:hanging="142"/>
            </w:pPr>
            <w:r w:rsidRPr="00291C8B">
              <w:rPr>
                <w:rFonts w:ascii="Arial" w:hAnsi="Arial" w:cs="Arial"/>
                <w:sz w:val="18"/>
                <w:szCs w:val="18"/>
              </w:rPr>
              <w:t xml:space="preserve">exhibitionism, e.g. flashing or mooning </w:t>
            </w:r>
          </w:p>
          <w:p w:rsidR="007C4716" w:rsidRDefault="007C4716" w:rsidP="00291C8B">
            <w:pPr>
              <w:numPr>
                <w:ilvl w:val="0"/>
                <w:numId w:val="51"/>
              </w:numPr>
              <w:spacing w:after="0" w:line="240" w:lineRule="auto"/>
              <w:ind w:hanging="142"/>
            </w:pPr>
            <w:r w:rsidRPr="00291C8B">
              <w:rPr>
                <w:rFonts w:ascii="Arial" w:hAnsi="Arial" w:cs="Arial"/>
                <w:sz w:val="18"/>
                <w:szCs w:val="18"/>
              </w:rPr>
              <w:t xml:space="preserve">giving out contact details online </w:t>
            </w:r>
          </w:p>
          <w:p w:rsidR="007C4716" w:rsidRDefault="007C4716" w:rsidP="00291C8B">
            <w:pPr>
              <w:numPr>
                <w:ilvl w:val="0"/>
                <w:numId w:val="51"/>
              </w:numPr>
              <w:spacing w:after="0" w:line="240" w:lineRule="auto"/>
              <w:ind w:hanging="142"/>
            </w:pPr>
            <w:r w:rsidRPr="00291C8B">
              <w:rPr>
                <w:rFonts w:ascii="Arial" w:hAnsi="Arial" w:cs="Arial"/>
                <w:sz w:val="18"/>
                <w:szCs w:val="18"/>
              </w:rPr>
              <w:t xml:space="preserve">viewing pornographic material </w:t>
            </w:r>
          </w:p>
          <w:p w:rsidR="007C4716" w:rsidRDefault="007C4716" w:rsidP="00291C8B">
            <w:pPr>
              <w:numPr>
                <w:ilvl w:val="0"/>
                <w:numId w:val="51"/>
              </w:numPr>
              <w:spacing w:after="0" w:line="240" w:lineRule="auto"/>
              <w:ind w:hanging="142"/>
            </w:pPr>
            <w:r w:rsidRPr="00291C8B">
              <w:rPr>
                <w:rFonts w:ascii="Arial" w:hAnsi="Arial" w:cs="Arial"/>
                <w:sz w:val="18"/>
                <w:szCs w:val="18"/>
              </w:rPr>
              <w:t xml:space="preserve">worrying about being pregnant or having STIs </w:t>
            </w:r>
          </w:p>
        </w:tc>
        <w:tc>
          <w:tcPr>
            <w:tcW w:w="323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0000"/>
                <w:sz w:val="26"/>
                <w:szCs w:val="26"/>
              </w:rPr>
              <w:t xml:space="preserve">Red behaviours 9-13 </w:t>
            </w:r>
          </w:p>
          <w:p w:rsidR="007C4716" w:rsidRDefault="007C4716" w:rsidP="00291C8B">
            <w:pPr>
              <w:numPr>
                <w:ilvl w:val="0"/>
                <w:numId w:val="52"/>
              </w:numPr>
              <w:spacing w:after="9" w:line="244" w:lineRule="auto"/>
              <w:ind w:hanging="142"/>
            </w:pPr>
            <w:r w:rsidRPr="00291C8B">
              <w:rPr>
                <w:rFonts w:ascii="Arial" w:hAnsi="Arial" w:cs="Arial"/>
                <w:sz w:val="18"/>
                <w:szCs w:val="18"/>
              </w:rPr>
              <w:t xml:space="preserve">exposing genitals or masturbating in public </w:t>
            </w:r>
          </w:p>
          <w:p w:rsidR="007C4716" w:rsidRDefault="007C4716" w:rsidP="00291C8B">
            <w:pPr>
              <w:numPr>
                <w:ilvl w:val="0"/>
                <w:numId w:val="52"/>
              </w:numPr>
              <w:spacing w:after="14" w:line="241" w:lineRule="auto"/>
              <w:ind w:hanging="142"/>
            </w:pPr>
            <w:r w:rsidRPr="00291C8B">
              <w:rPr>
                <w:rFonts w:ascii="Arial" w:hAnsi="Arial" w:cs="Arial"/>
                <w:sz w:val="18"/>
                <w:szCs w:val="18"/>
              </w:rPr>
              <w:t xml:space="preserve">distributing naked or sexually provocative images of self or others </w:t>
            </w:r>
          </w:p>
          <w:p w:rsidR="007C4716" w:rsidRDefault="007C4716" w:rsidP="00291C8B">
            <w:pPr>
              <w:numPr>
                <w:ilvl w:val="0"/>
                <w:numId w:val="52"/>
              </w:numPr>
              <w:spacing w:after="0" w:line="240" w:lineRule="auto"/>
              <w:ind w:hanging="142"/>
            </w:pPr>
            <w:r w:rsidRPr="00291C8B">
              <w:rPr>
                <w:rFonts w:ascii="Arial" w:hAnsi="Arial" w:cs="Arial"/>
                <w:sz w:val="18"/>
                <w:szCs w:val="18"/>
              </w:rPr>
              <w:t xml:space="preserve">sexually explicit talk with younger </w:t>
            </w:r>
          </w:p>
          <w:p w:rsidR="007C4716" w:rsidRDefault="007C4716" w:rsidP="00291C8B">
            <w:pPr>
              <w:numPr>
                <w:ilvl w:val="0"/>
                <w:numId w:val="52"/>
              </w:numPr>
              <w:spacing w:after="0" w:line="240" w:lineRule="auto"/>
              <w:ind w:hanging="142"/>
            </w:pPr>
            <w:r w:rsidRPr="00291C8B">
              <w:rPr>
                <w:rFonts w:ascii="Arial" w:hAnsi="Arial" w:cs="Arial"/>
                <w:sz w:val="18"/>
                <w:szCs w:val="18"/>
              </w:rPr>
              <w:t xml:space="preserve">children </w:t>
            </w:r>
          </w:p>
          <w:p w:rsidR="007C4716" w:rsidRDefault="007C4716" w:rsidP="00291C8B">
            <w:pPr>
              <w:numPr>
                <w:ilvl w:val="0"/>
                <w:numId w:val="52"/>
              </w:numPr>
              <w:spacing w:after="0" w:line="240" w:lineRule="auto"/>
              <w:ind w:hanging="142"/>
            </w:pPr>
            <w:r w:rsidRPr="00291C8B">
              <w:rPr>
                <w:rFonts w:ascii="Arial" w:hAnsi="Arial" w:cs="Arial"/>
                <w:sz w:val="18"/>
                <w:szCs w:val="18"/>
              </w:rPr>
              <w:t xml:space="preserve">sexual harassment </w:t>
            </w:r>
          </w:p>
          <w:p w:rsidR="007C4716" w:rsidRDefault="007C4716" w:rsidP="00291C8B">
            <w:pPr>
              <w:numPr>
                <w:ilvl w:val="0"/>
                <w:numId w:val="52"/>
              </w:numPr>
              <w:spacing w:after="9" w:line="244" w:lineRule="auto"/>
              <w:ind w:hanging="142"/>
            </w:pPr>
            <w:r w:rsidRPr="00291C8B">
              <w:rPr>
                <w:rFonts w:ascii="Arial" w:hAnsi="Arial" w:cs="Arial"/>
                <w:sz w:val="18"/>
                <w:szCs w:val="18"/>
              </w:rPr>
              <w:t xml:space="preserve">arranging to meet with an online acquaintance in secret </w:t>
            </w:r>
          </w:p>
          <w:p w:rsidR="007C4716" w:rsidRDefault="007C4716" w:rsidP="00291C8B">
            <w:pPr>
              <w:numPr>
                <w:ilvl w:val="0"/>
                <w:numId w:val="52"/>
              </w:numPr>
              <w:spacing w:after="0" w:line="240" w:lineRule="auto"/>
              <w:ind w:hanging="142"/>
            </w:pPr>
            <w:r w:rsidRPr="00291C8B">
              <w:rPr>
                <w:rFonts w:ascii="Arial" w:hAnsi="Arial" w:cs="Arial"/>
                <w:sz w:val="18"/>
                <w:szCs w:val="18"/>
              </w:rPr>
              <w:t xml:space="preserve">genital injury to self or others </w:t>
            </w:r>
          </w:p>
          <w:p w:rsidR="007C4716" w:rsidRDefault="007C4716" w:rsidP="00291C8B">
            <w:pPr>
              <w:numPr>
                <w:ilvl w:val="0"/>
                <w:numId w:val="52"/>
              </w:numPr>
              <w:spacing w:after="11" w:line="242" w:lineRule="auto"/>
              <w:ind w:hanging="142"/>
            </w:pPr>
            <w:r w:rsidRPr="00291C8B">
              <w:rPr>
                <w:rFonts w:ascii="Arial" w:hAnsi="Arial" w:cs="Arial"/>
                <w:sz w:val="18"/>
                <w:szCs w:val="18"/>
              </w:rPr>
              <w:t xml:space="preserve">forcing other children of same age, younger or less able to take part in sexual activities </w:t>
            </w:r>
          </w:p>
          <w:p w:rsidR="007C4716" w:rsidRDefault="007C4716" w:rsidP="00291C8B">
            <w:pPr>
              <w:numPr>
                <w:ilvl w:val="0"/>
                <w:numId w:val="52"/>
              </w:numPr>
              <w:spacing w:after="14" w:line="241" w:lineRule="auto"/>
              <w:ind w:hanging="142"/>
            </w:pPr>
            <w:r w:rsidRPr="00291C8B">
              <w:rPr>
                <w:rFonts w:ascii="Arial" w:hAnsi="Arial" w:cs="Arial"/>
                <w:sz w:val="18"/>
                <w:szCs w:val="18"/>
              </w:rPr>
              <w:t xml:space="preserve">sexual activity e.g. oral sex or intercourse </w:t>
            </w:r>
          </w:p>
          <w:p w:rsidR="007C4716" w:rsidRDefault="007C4716" w:rsidP="00291C8B">
            <w:pPr>
              <w:numPr>
                <w:ilvl w:val="0"/>
                <w:numId w:val="52"/>
              </w:numPr>
              <w:spacing w:after="12" w:line="241" w:lineRule="auto"/>
              <w:ind w:hanging="142"/>
            </w:pPr>
            <w:r w:rsidRPr="00291C8B">
              <w:rPr>
                <w:rFonts w:ascii="Arial" w:hAnsi="Arial" w:cs="Arial"/>
                <w:sz w:val="18"/>
                <w:szCs w:val="18"/>
              </w:rPr>
              <w:t xml:space="preserve">presence of sexually transmitted infection (STI) </w:t>
            </w:r>
          </w:p>
          <w:p w:rsidR="007C4716" w:rsidRDefault="007C4716" w:rsidP="00291C8B">
            <w:pPr>
              <w:numPr>
                <w:ilvl w:val="0"/>
                <w:numId w:val="52"/>
              </w:numPr>
              <w:spacing w:after="0" w:line="240" w:lineRule="auto"/>
              <w:ind w:hanging="142"/>
            </w:pPr>
            <w:r w:rsidRPr="00291C8B">
              <w:rPr>
                <w:rFonts w:ascii="Arial" w:hAnsi="Arial" w:cs="Arial"/>
                <w:sz w:val="18"/>
                <w:szCs w:val="18"/>
              </w:rPr>
              <w:t xml:space="preserve">evidence of pregnancy </w:t>
            </w:r>
          </w:p>
        </w:tc>
      </w:tr>
    </w:tbl>
    <w:p w:rsidR="007C4716" w:rsidRDefault="007C4716">
      <w:pPr>
        <w:spacing w:after="0"/>
      </w:pPr>
      <w:r>
        <w:t xml:space="preserve"> </w:t>
      </w:r>
    </w:p>
    <w:tbl>
      <w:tblPr>
        <w:tblW w:w="10546" w:type="dxa"/>
        <w:tblInd w:w="2" w:type="dxa"/>
        <w:tblCellMar>
          <w:top w:w="85" w:type="dxa"/>
          <w:left w:w="154" w:type="dxa"/>
          <w:right w:w="174" w:type="dxa"/>
        </w:tblCellMar>
        <w:tblLook w:val="00A0"/>
      </w:tblPr>
      <w:tblGrid>
        <w:gridCol w:w="10546"/>
      </w:tblGrid>
      <w:tr w:rsidR="007C4716">
        <w:trPr>
          <w:trHeight w:val="2232"/>
        </w:trPr>
        <w:tc>
          <w:tcPr>
            <w:tcW w:w="10546" w:type="dxa"/>
            <w:tcBorders>
              <w:top w:val="single" w:sz="8" w:space="0" w:color="000000"/>
              <w:left w:val="single" w:sz="8" w:space="0" w:color="000000"/>
              <w:bottom w:val="single" w:sz="8" w:space="0" w:color="000000"/>
              <w:right w:val="single" w:sz="8" w:space="0" w:color="000000"/>
            </w:tcBorders>
          </w:tcPr>
          <w:p w:rsidR="007C4716" w:rsidRDefault="007C4716" w:rsidP="00291C8B">
            <w:pPr>
              <w:spacing w:after="207" w:line="216" w:lineRule="auto"/>
            </w:pPr>
            <w:r w:rsidRPr="00291C8B">
              <w:rPr>
                <w:rFonts w:ascii="Arial" w:hAnsi="Arial" w:cs="Arial"/>
                <w:sz w:val="16"/>
                <w:szCs w:val="16"/>
              </w:rPr>
              <w:t xml:space="preserve">This is intended to be used as a guide only. Please refer to the guidance tool at </w:t>
            </w:r>
            <w:hyperlink r:id="rId37">
              <w:r w:rsidRPr="00291C8B">
                <w:rPr>
                  <w:rFonts w:ascii="Arial" w:hAnsi="Arial" w:cs="Arial"/>
                  <w:color w:val="0563C1"/>
                  <w:sz w:val="16"/>
                  <w:szCs w:val="16"/>
                  <w:u w:val="single" w:color="0563C1"/>
                </w:rPr>
                <w:t>https://www.brook.org.uk/our</w:t>
              </w:r>
            </w:hyperlink>
            <w:hyperlink r:id="rId38">
              <w:r w:rsidRPr="00291C8B">
                <w:rPr>
                  <w:rFonts w:ascii="Arial" w:hAnsi="Arial" w:cs="Arial"/>
                  <w:color w:val="0563C1"/>
                  <w:sz w:val="16"/>
                  <w:szCs w:val="16"/>
                  <w:u w:val="single" w:color="0563C1"/>
                </w:rPr>
                <w:t>-</w:t>
              </w:r>
            </w:hyperlink>
            <w:hyperlink r:id="rId39">
              <w:r w:rsidRPr="00291C8B">
                <w:rPr>
                  <w:rFonts w:ascii="Arial" w:hAnsi="Arial" w:cs="Arial"/>
                  <w:color w:val="0563C1"/>
                  <w:sz w:val="16"/>
                  <w:szCs w:val="16"/>
                  <w:u w:val="single" w:color="0563C1"/>
                </w:rPr>
                <w:t>work/the</w:t>
              </w:r>
            </w:hyperlink>
            <w:hyperlink r:id="rId40">
              <w:r w:rsidRPr="00291C8B">
                <w:rPr>
                  <w:rFonts w:ascii="Arial" w:hAnsi="Arial" w:cs="Arial"/>
                  <w:color w:val="0563C1"/>
                  <w:sz w:val="16"/>
                  <w:szCs w:val="16"/>
                  <w:u w:val="single" w:color="0563C1"/>
                </w:rPr>
                <w:t>-</w:t>
              </w:r>
            </w:hyperlink>
            <w:hyperlink r:id="rId41">
              <w:r w:rsidRPr="00291C8B">
                <w:rPr>
                  <w:rFonts w:ascii="Arial" w:hAnsi="Arial" w:cs="Arial"/>
                  <w:color w:val="0563C1"/>
                  <w:sz w:val="16"/>
                  <w:szCs w:val="16"/>
                  <w:u w:val="single" w:color="0563C1"/>
                </w:rPr>
                <w:t>sexual</w:t>
              </w:r>
            </w:hyperlink>
            <w:hyperlink r:id="rId42">
              <w:r w:rsidRPr="00291C8B">
                <w:rPr>
                  <w:rFonts w:ascii="Arial" w:hAnsi="Arial" w:cs="Arial"/>
                  <w:color w:val="0563C1"/>
                  <w:sz w:val="16"/>
                  <w:szCs w:val="16"/>
                  <w:u w:val="single" w:color="0563C1"/>
                </w:rPr>
                <w:t>-</w:t>
              </w:r>
            </w:hyperlink>
            <w:hyperlink r:id="rId43">
              <w:r w:rsidRPr="00291C8B">
                <w:rPr>
                  <w:rFonts w:ascii="Arial" w:hAnsi="Arial" w:cs="Arial"/>
                  <w:color w:val="0563C1"/>
                  <w:sz w:val="16"/>
                  <w:szCs w:val="16"/>
                  <w:u w:val="single" w:color="0563C1"/>
                </w:rPr>
                <w:t>behaviours</w:t>
              </w:r>
            </w:hyperlink>
            <w:hyperlink r:id="rId44">
              <w:r w:rsidRPr="00291C8B">
                <w:rPr>
                  <w:rFonts w:ascii="Arial" w:hAnsi="Arial" w:cs="Arial"/>
                  <w:color w:val="0563C1"/>
                  <w:sz w:val="16"/>
                  <w:szCs w:val="16"/>
                  <w:u w:val="single" w:color="0563C1"/>
                </w:rPr>
                <w:t>-</w:t>
              </w:r>
            </w:hyperlink>
            <w:hyperlink r:id="rId45">
              <w:r w:rsidRPr="00291C8B">
                <w:rPr>
                  <w:rFonts w:ascii="Arial" w:hAnsi="Arial" w:cs="Arial"/>
                  <w:color w:val="0563C1"/>
                  <w:sz w:val="16"/>
                  <w:szCs w:val="16"/>
                  <w:u w:val="single" w:color="0563C1"/>
                </w:rPr>
                <w:t>traffic</w:t>
              </w:r>
            </w:hyperlink>
            <w:hyperlink r:id="rId46">
              <w:r w:rsidRPr="00B05280">
                <w:rPr>
                  <w:rStyle w:val="Hyperlink"/>
                </w:rPr>
                <w:t>https://www.brook.org.uk/our-work/the-sexual-behaviours-traffic-light-tool</w:t>
              </w:r>
            </w:hyperlink>
            <w:hyperlink r:id="rId47">
              <w:r w:rsidRPr="00291C8B">
                <w:rPr>
                  <w:rFonts w:ascii="Arial" w:hAnsi="Arial" w:cs="Arial"/>
                  <w:color w:val="0563C1"/>
                  <w:sz w:val="16"/>
                  <w:szCs w:val="16"/>
                  <w:u w:val="single" w:color="0563C1"/>
                </w:rPr>
                <w:t>light</w:t>
              </w:r>
            </w:hyperlink>
            <w:hyperlink r:id="rId48">
              <w:r w:rsidRPr="00291C8B">
                <w:rPr>
                  <w:rFonts w:ascii="Arial" w:hAnsi="Arial" w:cs="Arial"/>
                  <w:color w:val="0563C1"/>
                  <w:sz w:val="16"/>
                  <w:szCs w:val="16"/>
                  <w:u w:val="single" w:color="0563C1"/>
                </w:rPr>
                <w:t>-</w:t>
              </w:r>
            </w:hyperlink>
            <w:hyperlink r:id="rId49">
              <w:r w:rsidRPr="00291C8B">
                <w:rPr>
                  <w:rFonts w:ascii="Arial" w:hAnsi="Arial" w:cs="Arial"/>
                  <w:color w:val="0563C1"/>
                  <w:sz w:val="16"/>
                  <w:szCs w:val="16"/>
                  <w:u w:val="single" w:color="0563C1"/>
                </w:rPr>
                <w:t>tool</w:t>
              </w:r>
            </w:hyperlink>
            <w:hyperlink r:id="rId50">
              <w:r w:rsidRPr="00291C8B">
                <w:rPr>
                  <w:rFonts w:ascii="Arial" w:hAnsi="Arial" w:cs="Arial"/>
                  <w:color w:val="0A0F4F"/>
                  <w:sz w:val="16"/>
                  <w:szCs w:val="16"/>
                </w:rPr>
                <w:t xml:space="preserve"> </w:t>
              </w:r>
            </w:hyperlink>
            <w:r w:rsidRPr="00291C8B">
              <w:rPr>
                <w:rFonts w:ascii="Arial" w:hAnsi="Arial" w:cs="Arial"/>
                <w:color w:val="0A0F4F"/>
                <w:sz w:val="16"/>
                <w:szCs w:val="16"/>
              </w:rPr>
              <w:t xml:space="preserve">  </w:t>
            </w:r>
            <w:r w:rsidRPr="00291C8B">
              <w:rPr>
                <w:rFonts w:ascii="Arial" w:hAnsi="Arial" w:cs="Arial"/>
                <w:sz w:val="16"/>
                <w:szCs w:val="16"/>
              </w:rPr>
              <w:t>for fu</w:t>
            </w:r>
            <w:r w:rsidRPr="00291C8B">
              <w:rPr>
                <w:rFonts w:ascii="Arial" w:hAnsi="Arial" w:cs="Arial"/>
                <w:sz w:val="26"/>
                <w:szCs w:val="26"/>
              </w:rPr>
              <w:t xml:space="preserve"> </w:t>
            </w:r>
            <w:r w:rsidRPr="00291C8B">
              <w:rPr>
                <w:rFonts w:ascii="Arial" w:hAnsi="Arial" w:cs="Arial"/>
                <w:sz w:val="16"/>
                <w:szCs w:val="16"/>
              </w:rPr>
              <w:t xml:space="preserve">rther information </w:t>
            </w:r>
            <w:r w:rsidRPr="00291C8B">
              <w:rPr>
                <w:rFonts w:ascii="Arial" w:hAnsi="Arial" w:cs="Arial"/>
                <w:color w:val="0A0F4F"/>
                <w:sz w:val="16"/>
                <w:szCs w:val="16"/>
              </w:rPr>
              <w:t xml:space="preserve"> </w:t>
            </w:r>
          </w:p>
          <w:p w:rsidR="007C4716" w:rsidRDefault="007C4716" w:rsidP="00291C8B">
            <w:pPr>
              <w:spacing w:after="0" w:line="255" w:lineRule="auto"/>
              <w:ind w:right="60"/>
              <w:jc w:val="both"/>
            </w:pPr>
            <w:r w:rsidRPr="00291C8B">
              <w:rPr>
                <w:rFonts w:ascii="Arial" w:hAnsi="Arial" w:cs="Arial"/>
                <w:sz w:val="16"/>
                <w:szCs w:val="16"/>
              </w:rPr>
              <w:t xml:space="preserve">Print date: 01/10/2015 - Brook has taken every care to ensure that the information contained in this publication is accurate and up-to-date at the time of being published. As information and knowledge is constantly changing, readers are </w:t>
            </w:r>
            <w:r w:rsidRPr="00291C8B">
              <w:rPr>
                <w:rFonts w:ascii="Arial" w:hAnsi="Arial" w:cs="Arial"/>
                <w:sz w:val="26"/>
                <w:szCs w:val="26"/>
              </w:rPr>
              <w:t xml:space="preserve"> </w:t>
            </w:r>
            <w:r w:rsidRPr="00291C8B">
              <w:rPr>
                <w:rFonts w:ascii="Arial" w:hAnsi="Arial" w:cs="Arial"/>
                <w:sz w:val="26"/>
                <w:szCs w:val="26"/>
              </w:rPr>
              <w:tab/>
            </w:r>
            <w:r w:rsidRPr="00291C8B">
              <w:rPr>
                <w:rFonts w:ascii="Arial" w:hAnsi="Arial" w:cs="Arial"/>
                <w:sz w:val="16"/>
                <w:szCs w:val="16"/>
              </w:rPr>
              <w:t xml:space="preserve">strongly advised to use this information for up to one month from print date. Brook accepts no responsibility for difficulties that may arise as a result of an individual acting on the advice and </w:t>
            </w:r>
            <w:r w:rsidRPr="00291C8B">
              <w:rPr>
                <w:rFonts w:ascii="Arial" w:hAnsi="Arial" w:cs="Arial"/>
                <w:sz w:val="25"/>
                <w:szCs w:val="25"/>
                <w:vertAlign w:val="superscript"/>
              </w:rPr>
              <w:t>recommendations it contains.</w:t>
            </w:r>
            <w:r w:rsidRPr="00291C8B">
              <w:rPr>
                <w:rFonts w:ascii="Times New Roman" w:hAnsi="Times New Roman" w:cs="Times New Roman"/>
                <w:color w:val="31849B"/>
                <w:sz w:val="16"/>
                <w:szCs w:val="16"/>
              </w:rPr>
              <w:t xml:space="preserve">Tickleford Drive, Southampton, SO19 9QP                </w:t>
            </w:r>
            <w:r w:rsidRPr="00291C8B">
              <w:rPr>
                <w:rFonts w:ascii="Arial" w:hAnsi="Arial" w:cs="Arial"/>
                <w:sz w:val="25"/>
                <w:szCs w:val="25"/>
                <w:vertAlign w:val="superscript"/>
              </w:rPr>
              <w:t xml:space="preserve"> </w:t>
            </w:r>
            <w:r w:rsidRPr="00291C8B">
              <w:rPr>
                <w:rFonts w:ascii="Times New Roman" w:hAnsi="Times New Roman" w:cs="Times New Roman"/>
                <w:color w:val="31849B"/>
                <w:sz w:val="16"/>
                <w:szCs w:val="16"/>
              </w:rPr>
              <w:t xml:space="preserve"> Headteacher: Mr N. S. Giles BA (Hons) </w:t>
            </w:r>
          </w:p>
          <w:p w:rsidR="007C4716" w:rsidRDefault="007C4716" w:rsidP="00291C8B">
            <w:pPr>
              <w:spacing w:after="0" w:line="240" w:lineRule="auto"/>
              <w:ind w:left="413"/>
            </w:pPr>
            <w:r w:rsidRPr="00291C8B">
              <w:rPr>
                <w:rFonts w:ascii="Times New Roman" w:hAnsi="Times New Roman" w:cs="Times New Roman"/>
                <w:color w:val="31849B"/>
                <w:sz w:val="16"/>
                <w:szCs w:val="16"/>
              </w:rPr>
              <w:t xml:space="preserve">tel: 023 8044 7820 </w:t>
            </w:r>
          </w:p>
          <w:p w:rsidR="007C4716" w:rsidRDefault="007C4716" w:rsidP="00291C8B">
            <w:pPr>
              <w:spacing w:after="0" w:line="316" w:lineRule="auto"/>
            </w:pPr>
            <w:r>
              <w:rPr>
                <w:noProof/>
                <w:lang w:val="en-US" w:eastAsia="en-US"/>
              </w:rPr>
              <w:pict>
                <v:group id="Group 49402" o:spid="_x0000_s1035" style="position:absolute;margin-left:463.55pt;margin-top:-6.8pt;width:35.15pt;height:18pt;z-index:-251658240" coordsize="4465,2286">
                  <v:shape id="Picture 4560" o:spid="_x0000_s1036" style="position:absolute;width:2286;height:2286" coordsize="4465,2286" o:spt="100" adj="0,,0" path="al10800,10800@8@8@4@6,10800,10800,10800,10800@9@7l@30@31@17@18@24@25@15@16@32@33xe" filled="f">
                    <v:stroke joinstyle="round"/>
                    <v:imagedata r:id="rId5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4562" o:spid="_x0000_s1037" style="position:absolute;left:2286;width:2179;height:2194" coordsize="4465,2286" o:spt="100" adj="0,,0" path="al10800,10800@8@8@4@6,10800,10800,10800,10800@9@7l@30@31@17@18@24@25@15@16@32@33xe" filled="f">
                    <v:stroke joinstyle="round"/>
                    <v:imagedata r:id="rId5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group>
              </w:pict>
            </w:r>
            <w:r w:rsidRPr="00291C8B">
              <w:rPr>
                <w:rFonts w:ascii="Arial" w:hAnsi="Arial" w:cs="Arial"/>
                <w:sz w:val="16"/>
                <w:szCs w:val="16"/>
              </w:rPr>
              <w:t>Brook sexual behaviours traffic</w:t>
            </w:r>
            <w:r w:rsidRPr="00291C8B">
              <w:rPr>
                <w:rFonts w:ascii="Times New Roman" w:hAnsi="Times New Roman" w:cs="Times New Roman"/>
                <w:color w:val="31849B"/>
                <w:sz w:val="16"/>
                <w:szCs w:val="16"/>
              </w:rPr>
              <w:t>email: info@chamberlayne.org</w:t>
            </w:r>
            <w:r w:rsidRPr="00291C8B">
              <w:rPr>
                <w:rFonts w:ascii="Arial" w:hAnsi="Arial" w:cs="Arial"/>
                <w:sz w:val="16"/>
                <w:szCs w:val="16"/>
              </w:rPr>
              <w:t xml:space="preserve"> light tool adapted from Family Planning Queensland. (2012). Traffic Lights guide to sexual behaviours. Brisbane: </w:t>
            </w:r>
            <w:r w:rsidRPr="00291C8B">
              <w:rPr>
                <w:rFonts w:ascii="Times New Roman" w:hAnsi="Times New Roman" w:cs="Times New Roman"/>
                <w:color w:val="31849B"/>
                <w:sz w:val="16"/>
                <w:szCs w:val="16"/>
              </w:rPr>
              <w:t xml:space="preserve">  </w:t>
            </w:r>
            <w:r w:rsidRPr="00291C8B">
              <w:rPr>
                <w:rFonts w:ascii="Arial" w:hAnsi="Arial" w:cs="Arial"/>
                <w:sz w:val="16"/>
                <w:szCs w:val="16"/>
              </w:rPr>
              <w:t xml:space="preserve">Family Planning Queensland, Australia. </w:t>
            </w:r>
          </w:p>
          <w:p w:rsidR="007C4716" w:rsidRDefault="007C4716" w:rsidP="00291C8B">
            <w:pPr>
              <w:spacing w:after="0" w:line="240" w:lineRule="auto"/>
              <w:ind w:left="305"/>
            </w:pPr>
            <w:r>
              <w:t xml:space="preserve"> </w:t>
            </w:r>
          </w:p>
        </w:tc>
      </w:tr>
    </w:tbl>
    <w:p w:rsidR="007C4716" w:rsidRDefault="007C4716">
      <w:pPr>
        <w:spacing w:after="0"/>
      </w:pPr>
      <w:r>
        <w:t xml:space="preserve"> </w:t>
      </w:r>
    </w:p>
    <w:p w:rsidR="007C4716" w:rsidRDefault="007C4716">
      <w:pPr>
        <w:sectPr w:rsidR="007C4716">
          <w:footerReference w:type="default" r:id="rId53"/>
          <w:pgSz w:w="11906" w:h="16841"/>
          <w:pgMar w:top="1440" w:right="1948" w:bottom="854" w:left="1133" w:header="720" w:footer="720" w:gutter="0"/>
          <w:cols w:space="720"/>
        </w:sectPr>
      </w:pPr>
    </w:p>
    <w:p w:rsidR="007C4716" w:rsidRDefault="007C4716">
      <w:pPr>
        <w:pStyle w:val="Heading2"/>
        <w:ind w:left="486"/>
      </w:pPr>
      <w:r>
        <w:t xml:space="preserve">Behaviours: age 13 to 17 </w:t>
      </w:r>
    </w:p>
    <w:p w:rsidR="007C4716" w:rsidRDefault="007C4716">
      <w:pPr>
        <w:spacing w:after="12" w:line="248" w:lineRule="auto"/>
        <w:ind w:left="486" w:right="752" w:hanging="10"/>
      </w:pPr>
      <w:r>
        <w:t xml:space="preserve">All green, amber and red behaviours require some form of attention and response. It is the level of intervention that will vary. </w:t>
      </w:r>
    </w:p>
    <w:tbl>
      <w:tblPr>
        <w:tblW w:w="8702" w:type="dxa"/>
        <w:tblInd w:w="2" w:type="dxa"/>
        <w:tblCellMar>
          <w:top w:w="10" w:type="dxa"/>
          <w:right w:w="64" w:type="dxa"/>
        </w:tblCellMar>
        <w:tblLook w:val="00A0"/>
      </w:tblPr>
      <w:tblGrid>
        <w:gridCol w:w="2900"/>
        <w:gridCol w:w="2902"/>
        <w:gridCol w:w="2900"/>
      </w:tblGrid>
      <w:tr w:rsidR="007C4716">
        <w:trPr>
          <w:trHeight w:val="2948"/>
        </w:trPr>
        <w:tc>
          <w:tcPr>
            <w:tcW w:w="290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92D050"/>
                <w:sz w:val="26"/>
                <w:szCs w:val="26"/>
              </w:rPr>
              <w:t xml:space="preserve">What is a green behaviour? </w:t>
            </w:r>
          </w:p>
          <w:p w:rsidR="007C4716" w:rsidRDefault="007C4716" w:rsidP="00291C8B">
            <w:pPr>
              <w:spacing w:after="38" w:line="240" w:lineRule="auto"/>
              <w:ind w:right="16"/>
            </w:pPr>
            <w:r w:rsidRPr="00291C8B">
              <w:rPr>
                <w:rFonts w:ascii="Arial" w:hAnsi="Arial" w:cs="Arial"/>
                <w:sz w:val="18"/>
                <w:szCs w:val="18"/>
              </w:rPr>
              <w:t xml:space="preserve">Green behaviours reflect safe and healthy sexual development. They are displayed between children or young people of similar age or developmental ability and reflective of natural curiosity, experimentation, consensual activities and positive choices. </w:t>
            </w:r>
          </w:p>
          <w:p w:rsidR="007C4716" w:rsidRDefault="007C4716" w:rsidP="00291C8B">
            <w:pPr>
              <w:spacing w:after="0" w:line="240" w:lineRule="auto"/>
            </w:pP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C000"/>
                <w:sz w:val="26"/>
                <w:szCs w:val="26"/>
              </w:rPr>
              <w:t xml:space="preserve">What is an amber behaviour? </w:t>
            </w:r>
          </w:p>
          <w:p w:rsidR="007C4716" w:rsidRDefault="007C4716" w:rsidP="00291C8B">
            <w:pPr>
              <w:spacing w:after="38" w:line="240" w:lineRule="auto"/>
              <w:ind w:right="28"/>
            </w:pPr>
            <w:r w:rsidRPr="00291C8B">
              <w:rPr>
                <w:rFonts w:ascii="Arial" w:hAnsi="Arial" w:cs="Arial"/>
                <w:sz w:val="18"/>
                <w:szCs w:val="18"/>
              </w:rPr>
              <w:t xml:space="preserve">Amber behaviours have the potential to be outside of safe and healthy behaviour. They may be of potential concern due to age, or developmental differences. A potential concern due to activity type, frequency, duration or context in which they occur. </w:t>
            </w:r>
          </w:p>
          <w:p w:rsidR="007C4716" w:rsidRDefault="007C4716" w:rsidP="00291C8B">
            <w:pPr>
              <w:spacing w:after="0" w:line="240" w:lineRule="auto"/>
            </w:pPr>
            <w:r>
              <w:t xml:space="preserve"> </w:t>
            </w:r>
          </w:p>
        </w:tc>
        <w:tc>
          <w:tcPr>
            <w:tcW w:w="290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0000"/>
                <w:sz w:val="26"/>
                <w:szCs w:val="26"/>
              </w:rPr>
              <w:t xml:space="preserve">What is a red behaviour? </w:t>
            </w:r>
          </w:p>
          <w:p w:rsidR="007C4716" w:rsidRDefault="007C4716" w:rsidP="00291C8B">
            <w:pPr>
              <w:spacing w:after="38" w:line="240" w:lineRule="auto"/>
              <w:ind w:right="45"/>
            </w:pPr>
            <w:r w:rsidRPr="00291C8B">
              <w:rPr>
                <w:rFonts w:ascii="Arial" w:hAnsi="Arial" w:cs="Arial"/>
                <w:sz w:val="18"/>
                <w:szCs w:val="18"/>
              </w:rPr>
              <w:t xml:space="preserve">Red behaviours are outside of safe and healthy behaviour. They may be excessive, secretive, compulsive, coercive, degrading or threatening and  involving significant age, developmental, or power differences. They may pose a concern due to the activity type, frequency, duration or the context in which they occur. </w:t>
            </w:r>
          </w:p>
          <w:p w:rsidR="007C4716" w:rsidRDefault="007C4716" w:rsidP="00291C8B">
            <w:pPr>
              <w:spacing w:after="0" w:line="240" w:lineRule="auto"/>
            </w:pPr>
            <w:r>
              <w:t xml:space="preserve"> </w:t>
            </w:r>
          </w:p>
        </w:tc>
      </w:tr>
      <w:tr w:rsidR="007C4716">
        <w:trPr>
          <w:trHeight w:val="1406"/>
        </w:trPr>
        <w:tc>
          <w:tcPr>
            <w:tcW w:w="290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sz w:val="26"/>
                <w:szCs w:val="26"/>
              </w:rPr>
              <w:t xml:space="preserve">What can you do? </w:t>
            </w:r>
          </w:p>
          <w:p w:rsidR="007C4716" w:rsidRDefault="007C4716" w:rsidP="00291C8B">
            <w:pPr>
              <w:spacing w:after="0" w:line="240" w:lineRule="auto"/>
            </w:pPr>
            <w:r w:rsidRPr="00291C8B">
              <w:rPr>
                <w:rFonts w:ascii="Arial" w:hAnsi="Arial" w:cs="Arial"/>
                <w:sz w:val="18"/>
                <w:szCs w:val="18"/>
              </w:rPr>
              <w:t>Green behaviours provide opportunities to give positive feedback and additional information</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sz w:val="26"/>
                <w:szCs w:val="26"/>
              </w:rPr>
              <w:t xml:space="preserve">What can you do? </w:t>
            </w:r>
          </w:p>
          <w:p w:rsidR="007C4716" w:rsidRDefault="007C4716" w:rsidP="00291C8B">
            <w:pPr>
              <w:spacing w:after="38" w:line="240" w:lineRule="auto"/>
            </w:pPr>
            <w:r w:rsidRPr="00291C8B">
              <w:rPr>
                <w:rFonts w:ascii="Arial" w:hAnsi="Arial" w:cs="Arial"/>
                <w:sz w:val="18"/>
                <w:szCs w:val="18"/>
              </w:rPr>
              <w:t xml:space="preserve">Amber behaviours signal the need to take notice and gather information to assess the appropriate action. </w:t>
            </w:r>
          </w:p>
          <w:p w:rsidR="007C4716" w:rsidRDefault="007C4716" w:rsidP="00291C8B">
            <w:pPr>
              <w:spacing w:after="0" w:line="240" w:lineRule="auto"/>
            </w:pPr>
            <w:r>
              <w:t xml:space="preserve"> </w:t>
            </w:r>
          </w:p>
        </w:tc>
        <w:tc>
          <w:tcPr>
            <w:tcW w:w="290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sz w:val="26"/>
                <w:szCs w:val="26"/>
              </w:rPr>
              <w:t xml:space="preserve">What can you do? </w:t>
            </w:r>
          </w:p>
          <w:p w:rsidR="007C4716" w:rsidRDefault="007C4716" w:rsidP="00291C8B">
            <w:pPr>
              <w:spacing w:after="41" w:line="239" w:lineRule="auto"/>
            </w:pPr>
            <w:r w:rsidRPr="00291C8B">
              <w:rPr>
                <w:rFonts w:ascii="Arial" w:hAnsi="Arial" w:cs="Arial"/>
                <w:sz w:val="18"/>
                <w:szCs w:val="18"/>
              </w:rPr>
              <w:t xml:space="preserve">Red behaviours indicate a need for immediate intervention and action. </w:t>
            </w:r>
          </w:p>
          <w:p w:rsidR="007C4716" w:rsidRDefault="007C4716" w:rsidP="00291C8B">
            <w:pPr>
              <w:spacing w:after="0" w:line="240" w:lineRule="auto"/>
            </w:pPr>
            <w:r>
              <w:t xml:space="preserve"> </w:t>
            </w:r>
          </w:p>
        </w:tc>
      </w:tr>
      <w:tr w:rsidR="007C4716">
        <w:trPr>
          <w:trHeight w:val="7127"/>
        </w:trPr>
        <w:tc>
          <w:tcPr>
            <w:tcW w:w="290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92D050"/>
                <w:sz w:val="26"/>
                <w:szCs w:val="26"/>
              </w:rPr>
              <w:t xml:space="preserve">Green behaviours </w:t>
            </w:r>
          </w:p>
          <w:p w:rsidR="007C4716" w:rsidRDefault="007C4716" w:rsidP="00291C8B">
            <w:pPr>
              <w:numPr>
                <w:ilvl w:val="0"/>
                <w:numId w:val="53"/>
              </w:numPr>
              <w:spacing w:after="0" w:line="240" w:lineRule="auto"/>
              <w:ind w:hanging="142"/>
            </w:pPr>
            <w:r w:rsidRPr="00291C8B">
              <w:rPr>
                <w:rFonts w:ascii="Arial" w:hAnsi="Arial" w:cs="Arial"/>
                <w:sz w:val="18"/>
                <w:szCs w:val="18"/>
              </w:rPr>
              <w:t xml:space="preserve">solitary masturbation </w:t>
            </w:r>
          </w:p>
          <w:p w:rsidR="007C4716" w:rsidRDefault="007C4716" w:rsidP="00291C8B">
            <w:pPr>
              <w:numPr>
                <w:ilvl w:val="0"/>
                <w:numId w:val="53"/>
              </w:numPr>
              <w:spacing w:after="11" w:line="241" w:lineRule="auto"/>
              <w:ind w:hanging="142"/>
            </w:pPr>
            <w:r w:rsidRPr="00291C8B">
              <w:rPr>
                <w:rFonts w:ascii="Arial" w:hAnsi="Arial" w:cs="Arial"/>
                <w:sz w:val="18"/>
                <w:szCs w:val="18"/>
              </w:rPr>
              <w:t xml:space="preserve">sexually explicit conversations with peers </w:t>
            </w:r>
          </w:p>
          <w:p w:rsidR="007C4716" w:rsidRDefault="007C4716" w:rsidP="00291C8B">
            <w:pPr>
              <w:numPr>
                <w:ilvl w:val="0"/>
                <w:numId w:val="53"/>
              </w:numPr>
              <w:spacing w:after="9" w:line="245" w:lineRule="auto"/>
              <w:ind w:hanging="142"/>
            </w:pPr>
            <w:r w:rsidRPr="00291C8B">
              <w:rPr>
                <w:rFonts w:ascii="Arial" w:hAnsi="Arial" w:cs="Arial"/>
                <w:sz w:val="18"/>
                <w:szCs w:val="18"/>
              </w:rPr>
              <w:t xml:space="preserve">obscenities and jokes within the current cultural norm </w:t>
            </w:r>
          </w:p>
          <w:p w:rsidR="007C4716" w:rsidRDefault="007C4716" w:rsidP="00291C8B">
            <w:pPr>
              <w:numPr>
                <w:ilvl w:val="0"/>
                <w:numId w:val="53"/>
              </w:numPr>
              <w:spacing w:after="0" w:line="240" w:lineRule="auto"/>
              <w:ind w:hanging="142"/>
            </w:pPr>
            <w:r w:rsidRPr="00291C8B">
              <w:rPr>
                <w:rFonts w:ascii="Arial" w:hAnsi="Arial" w:cs="Arial"/>
                <w:sz w:val="18"/>
                <w:szCs w:val="18"/>
              </w:rPr>
              <w:t xml:space="preserve">interest in erotica/pornography </w:t>
            </w:r>
          </w:p>
          <w:p w:rsidR="007C4716" w:rsidRDefault="007C4716" w:rsidP="00291C8B">
            <w:pPr>
              <w:numPr>
                <w:ilvl w:val="0"/>
                <w:numId w:val="53"/>
              </w:numPr>
              <w:spacing w:after="14" w:line="241" w:lineRule="auto"/>
              <w:ind w:hanging="142"/>
            </w:pPr>
            <w:r w:rsidRPr="00291C8B">
              <w:rPr>
                <w:rFonts w:ascii="Arial" w:hAnsi="Arial" w:cs="Arial"/>
                <w:sz w:val="18"/>
                <w:szCs w:val="18"/>
              </w:rPr>
              <w:t xml:space="preserve">use of internet/e-media to chat online </w:t>
            </w:r>
          </w:p>
          <w:p w:rsidR="007C4716" w:rsidRDefault="007C4716" w:rsidP="00291C8B">
            <w:pPr>
              <w:numPr>
                <w:ilvl w:val="0"/>
                <w:numId w:val="53"/>
              </w:numPr>
              <w:spacing w:after="12" w:line="241" w:lineRule="auto"/>
              <w:ind w:hanging="142"/>
            </w:pPr>
            <w:r w:rsidRPr="00291C8B">
              <w:rPr>
                <w:rFonts w:ascii="Arial" w:hAnsi="Arial" w:cs="Arial"/>
                <w:sz w:val="18"/>
                <w:szCs w:val="18"/>
              </w:rPr>
              <w:t xml:space="preserve">having sexual or non-sexual relationships </w:t>
            </w:r>
          </w:p>
          <w:p w:rsidR="007C4716" w:rsidRDefault="007C4716" w:rsidP="00291C8B">
            <w:pPr>
              <w:numPr>
                <w:ilvl w:val="0"/>
                <w:numId w:val="53"/>
              </w:numPr>
              <w:spacing w:after="14" w:line="241" w:lineRule="auto"/>
              <w:ind w:hanging="142"/>
            </w:pPr>
            <w:r w:rsidRPr="00291C8B">
              <w:rPr>
                <w:rFonts w:ascii="Arial" w:hAnsi="Arial" w:cs="Arial"/>
                <w:sz w:val="18"/>
                <w:szCs w:val="18"/>
              </w:rPr>
              <w:t xml:space="preserve">sexual activity including hugging, kissing, holding hands </w:t>
            </w:r>
          </w:p>
          <w:p w:rsidR="007C4716" w:rsidRDefault="007C4716" w:rsidP="00291C8B">
            <w:pPr>
              <w:numPr>
                <w:ilvl w:val="0"/>
                <w:numId w:val="53"/>
              </w:numPr>
              <w:spacing w:after="12" w:line="241" w:lineRule="auto"/>
              <w:ind w:hanging="142"/>
            </w:pPr>
            <w:r w:rsidRPr="00291C8B">
              <w:rPr>
                <w:rFonts w:ascii="Arial" w:hAnsi="Arial" w:cs="Arial"/>
                <w:sz w:val="18"/>
                <w:szCs w:val="18"/>
              </w:rPr>
              <w:t xml:space="preserve">consenting oral and/or penetrative sex with others of the same or opposite gender who are of similar age and developmental ability </w:t>
            </w:r>
          </w:p>
          <w:p w:rsidR="007C4716" w:rsidRDefault="007C4716" w:rsidP="00291C8B">
            <w:pPr>
              <w:numPr>
                <w:ilvl w:val="0"/>
                <w:numId w:val="53"/>
              </w:numPr>
              <w:spacing w:after="37" w:line="241" w:lineRule="auto"/>
              <w:ind w:hanging="142"/>
            </w:pPr>
            <w:r w:rsidRPr="00291C8B">
              <w:rPr>
                <w:rFonts w:ascii="Arial" w:hAnsi="Arial" w:cs="Arial"/>
                <w:sz w:val="18"/>
                <w:szCs w:val="18"/>
              </w:rPr>
              <w:t xml:space="preserve">choosing not to be sexually active </w:t>
            </w:r>
          </w:p>
          <w:p w:rsidR="007C4716" w:rsidRDefault="007C4716" w:rsidP="00291C8B">
            <w:pPr>
              <w:spacing w:after="0" w:line="240" w:lineRule="auto"/>
            </w:pP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C000"/>
                <w:sz w:val="26"/>
                <w:szCs w:val="26"/>
              </w:rPr>
              <w:t xml:space="preserve">Amber behaviours </w:t>
            </w:r>
          </w:p>
          <w:p w:rsidR="007C4716" w:rsidRDefault="007C4716" w:rsidP="00291C8B">
            <w:pPr>
              <w:numPr>
                <w:ilvl w:val="0"/>
                <w:numId w:val="54"/>
              </w:numPr>
              <w:spacing w:after="9" w:line="244" w:lineRule="auto"/>
              <w:ind w:hanging="142"/>
            </w:pPr>
            <w:r w:rsidRPr="00291C8B">
              <w:rPr>
                <w:rFonts w:ascii="Arial" w:hAnsi="Arial" w:cs="Arial"/>
                <w:sz w:val="18"/>
                <w:szCs w:val="18"/>
              </w:rPr>
              <w:t xml:space="preserve">accessing exploitative or violent pornography </w:t>
            </w:r>
          </w:p>
          <w:p w:rsidR="007C4716" w:rsidRDefault="007C4716" w:rsidP="00291C8B">
            <w:pPr>
              <w:numPr>
                <w:ilvl w:val="0"/>
                <w:numId w:val="54"/>
              </w:numPr>
              <w:spacing w:after="12" w:line="241" w:lineRule="auto"/>
              <w:ind w:hanging="142"/>
            </w:pPr>
            <w:r w:rsidRPr="00291C8B">
              <w:rPr>
                <w:rFonts w:ascii="Arial" w:hAnsi="Arial" w:cs="Arial"/>
                <w:sz w:val="18"/>
                <w:szCs w:val="18"/>
              </w:rPr>
              <w:t xml:space="preserve">uncharacteristic and riskrelated behaviour, e.g. sudden and/or provocative changes in dress, </w:t>
            </w:r>
          </w:p>
          <w:p w:rsidR="007C4716" w:rsidRDefault="007C4716" w:rsidP="00291C8B">
            <w:pPr>
              <w:numPr>
                <w:ilvl w:val="0"/>
                <w:numId w:val="54"/>
              </w:numPr>
              <w:spacing w:after="12" w:line="241" w:lineRule="auto"/>
              <w:ind w:hanging="142"/>
            </w:pPr>
            <w:r w:rsidRPr="00291C8B">
              <w:rPr>
                <w:rFonts w:ascii="Arial" w:hAnsi="Arial" w:cs="Arial"/>
                <w:sz w:val="18"/>
                <w:szCs w:val="18"/>
              </w:rPr>
              <w:t xml:space="preserve">withdrawal from friends, mixing with new or older people, having more or less money than usual, going missing </w:t>
            </w:r>
          </w:p>
          <w:p w:rsidR="007C4716" w:rsidRDefault="007C4716" w:rsidP="00291C8B">
            <w:pPr>
              <w:numPr>
                <w:ilvl w:val="0"/>
                <w:numId w:val="54"/>
              </w:numPr>
              <w:spacing w:after="0" w:line="240" w:lineRule="auto"/>
              <w:ind w:hanging="142"/>
            </w:pPr>
            <w:r w:rsidRPr="00291C8B">
              <w:rPr>
                <w:rFonts w:ascii="Arial" w:hAnsi="Arial" w:cs="Arial"/>
                <w:sz w:val="18"/>
                <w:szCs w:val="18"/>
              </w:rPr>
              <w:t xml:space="preserve">concern about body image </w:t>
            </w:r>
          </w:p>
          <w:p w:rsidR="007C4716" w:rsidRDefault="007C4716" w:rsidP="00291C8B">
            <w:pPr>
              <w:numPr>
                <w:ilvl w:val="0"/>
                <w:numId w:val="54"/>
              </w:numPr>
              <w:spacing w:after="11" w:line="242" w:lineRule="auto"/>
              <w:ind w:hanging="142"/>
            </w:pPr>
            <w:r w:rsidRPr="00291C8B">
              <w:rPr>
                <w:rFonts w:ascii="Arial" w:hAnsi="Arial" w:cs="Arial"/>
                <w:sz w:val="18"/>
                <w:szCs w:val="18"/>
              </w:rPr>
              <w:t xml:space="preserve">taking and sending naked or sexually provocative images of self or others </w:t>
            </w:r>
          </w:p>
          <w:p w:rsidR="007C4716" w:rsidRDefault="007C4716" w:rsidP="00291C8B">
            <w:pPr>
              <w:numPr>
                <w:ilvl w:val="0"/>
                <w:numId w:val="54"/>
              </w:numPr>
              <w:spacing w:after="11" w:line="242" w:lineRule="auto"/>
              <w:ind w:hanging="142"/>
            </w:pPr>
            <w:r w:rsidRPr="00291C8B">
              <w:rPr>
                <w:rFonts w:ascii="Arial" w:hAnsi="Arial" w:cs="Arial"/>
                <w:sz w:val="18"/>
                <w:szCs w:val="18"/>
              </w:rPr>
              <w:t xml:space="preserve">single occurrence of peeping, exposing, mooning or obscene gestures </w:t>
            </w:r>
          </w:p>
          <w:p w:rsidR="007C4716" w:rsidRDefault="007C4716" w:rsidP="00291C8B">
            <w:pPr>
              <w:numPr>
                <w:ilvl w:val="0"/>
                <w:numId w:val="54"/>
              </w:numPr>
              <w:spacing w:after="0" w:line="240" w:lineRule="auto"/>
              <w:ind w:hanging="142"/>
            </w:pPr>
            <w:r w:rsidRPr="00291C8B">
              <w:rPr>
                <w:rFonts w:ascii="Arial" w:hAnsi="Arial" w:cs="Arial"/>
                <w:sz w:val="18"/>
                <w:szCs w:val="18"/>
              </w:rPr>
              <w:t xml:space="preserve">giving out contact details online </w:t>
            </w:r>
          </w:p>
          <w:p w:rsidR="007C4716" w:rsidRDefault="007C4716" w:rsidP="00291C8B">
            <w:pPr>
              <w:numPr>
                <w:ilvl w:val="0"/>
                <w:numId w:val="54"/>
              </w:numPr>
              <w:spacing w:after="11" w:line="242" w:lineRule="auto"/>
              <w:ind w:hanging="142"/>
            </w:pPr>
            <w:r w:rsidRPr="00291C8B">
              <w:rPr>
                <w:rFonts w:ascii="Arial" w:hAnsi="Arial" w:cs="Arial"/>
                <w:sz w:val="18"/>
                <w:szCs w:val="18"/>
              </w:rPr>
              <w:t xml:space="preserve">joining adult- only social networking sites and giving false personal information </w:t>
            </w:r>
          </w:p>
          <w:p w:rsidR="007C4716" w:rsidRDefault="007C4716" w:rsidP="00291C8B">
            <w:pPr>
              <w:numPr>
                <w:ilvl w:val="0"/>
                <w:numId w:val="54"/>
              </w:numPr>
              <w:spacing w:after="40" w:line="240" w:lineRule="auto"/>
              <w:ind w:hanging="142"/>
            </w:pPr>
            <w:r w:rsidRPr="00291C8B">
              <w:rPr>
                <w:rFonts w:ascii="Arial" w:hAnsi="Arial" w:cs="Arial"/>
                <w:sz w:val="18"/>
                <w:szCs w:val="18"/>
              </w:rPr>
              <w:t xml:space="preserve">arranging a face to face meeting with an online contact alone </w:t>
            </w:r>
          </w:p>
          <w:p w:rsidR="007C4716" w:rsidRDefault="007C4716" w:rsidP="00291C8B">
            <w:pPr>
              <w:spacing w:after="0" w:line="240" w:lineRule="auto"/>
            </w:pPr>
            <w:r>
              <w:t xml:space="preserve"> </w:t>
            </w:r>
          </w:p>
        </w:tc>
        <w:tc>
          <w:tcPr>
            <w:tcW w:w="2900"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pPr>
            <w:r w:rsidRPr="00291C8B">
              <w:rPr>
                <w:rFonts w:ascii="Arial" w:hAnsi="Arial" w:cs="Arial"/>
                <w:b/>
                <w:bCs/>
                <w:color w:val="FF0000"/>
                <w:sz w:val="26"/>
                <w:szCs w:val="26"/>
              </w:rPr>
              <w:t xml:space="preserve">Red behaviours </w:t>
            </w:r>
          </w:p>
          <w:p w:rsidR="007C4716" w:rsidRDefault="007C4716" w:rsidP="00291C8B">
            <w:pPr>
              <w:numPr>
                <w:ilvl w:val="0"/>
                <w:numId w:val="55"/>
              </w:numPr>
              <w:spacing w:after="9" w:line="244" w:lineRule="auto"/>
              <w:ind w:hanging="142"/>
            </w:pPr>
            <w:r w:rsidRPr="00291C8B">
              <w:rPr>
                <w:rFonts w:ascii="Arial" w:hAnsi="Arial" w:cs="Arial"/>
                <w:sz w:val="18"/>
                <w:szCs w:val="18"/>
              </w:rPr>
              <w:t xml:space="preserve">exposing genitals or masturbating in public </w:t>
            </w:r>
          </w:p>
          <w:p w:rsidR="007C4716" w:rsidRDefault="007C4716" w:rsidP="00291C8B">
            <w:pPr>
              <w:numPr>
                <w:ilvl w:val="0"/>
                <w:numId w:val="55"/>
              </w:numPr>
              <w:spacing w:after="12" w:line="241" w:lineRule="auto"/>
              <w:ind w:hanging="142"/>
            </w:pPr>
            <w:r w:rsidRPr="00291C8B">
              <w:rPr>
                <w:rFonts w:ascii="Arial" w:hAnsi="Arial" w:cs="Arial"/>
                <w:sz w:val="18"/>
                <w:szCs w:val="18"/>
              </w:rPr>
              <w:t xml:space="preserve">preoccupation with sex, which interferes with daily function </w:t>
            </w:r>
          </w:p>
          <w:p w:rsidR="007C4716" w:rsidRDefault="007C4716" w:rsidP="00291C8B">
            <w:pPr>
              <w:numPr>
                <w:ilvl w:val="0"/>
                <w:numId w:val="55"/>
              </w:numPr>
              <w:spacing w:after="9" w:line="244" w:lineRule="auto"/>
              <w:ind w:hanging="142"/>
            </w:pPr>
            <w:r w:rsidRPr="00291C8B">
              <w:rPr>
                <w:rFonts w:ascii="Arial" w:hAnsi="Arial" w:cs="Arial"/>
                <w:sz w:val="18"/>
                <w:szCs w:val="18"/>
              </w:rPr>
              <w:t xml:space="preserve">sexual degradation/humiliation of self or others </w:t>
            </w:r>
          </w:p>
          <w:p w:rsidR="007C4716" w:rsidRDefault="007C4716" w:rsidP="00291C8B">
            <w:pPr>
              <w:numPr>
                <w:ilvl w:val="0"/>
                <w:numId w:val="55"/>
              </w:numPr>
              <w:spacing w:after="14" w:line="241" w:lineRule="auto"/>
              <w:ind w:hanging="142"/>
            </w:pPr>
            <w:r w:rsidRPr="00291C8B">
              <w:rPr>
                <w:rFonts w:ascii="Arial" w:hAnsi="Arial" w:cs="Arial"/>
                <w:sz w:val="18"/>
                <w:szCs w:val="18"/>
              </w:rPr>
              <w:t xml:space="preserve">attempting/forcing others to expose genitals </w:t>
            </w:r>
          </w:p>
          <w:p w:rsidR="007C4716" w:rsidRDefault="007C4716" w:rsidP="00291C8B">
            <w:pPr>
              <w:numPr>
                <w:ilvl w:val="0"/>
                <w:numId w:val="55"/>
              </w:numPr>
              <w:spacing w:after="12" w:line="241" w:lineRule="auto"/>
              <w:ind w:hanging="142"/>
            </w:pPr>
            <w:r w:rsidRPr="00291C8B">
              <w:rPr>
                <w:rFonts w:ascii="Arial" w:hAnsi="Arial" w:cs="Arial"/>
                <w:sz w:val="18"/>
                <w:szCs w:val="18"/>
              </w:rPr>
              <w:t xml:space="preserve">sexually aggressive/exploitative behaviour </w:t>
            </w:r>
          </w:p>
          <w:p w:rsidR="007C4716" w:rsidRDefault="007C4716" w:rsidP="00291C8B">
            <w:pPr>
              <w:numPr>
                <w:ilvl w:val="0"/>
                <w:numId w:val="55"/>
              </w:numPr>
              <w:spacing w:after="15" w:line="241" w:lineRule="auto"/>
              <w:ind w:hanging="142"/>
            </w:pPr>
            <w:r w:rsidRPr="00291C8B">
              <w:rPr>
                <w:rFonts w:ascii="Arial" w:hAnsi="Arial" w:cs="Arial"/>
                <w:sz w:val="18"/>
                <w:szCs w:val="18"/>
              </w:rPr>
              <w:t xml:space="preserve">sexually explicit talk with younger children </w:t>
            </w:r>
          </w:p>
          <w:p w:rsidR="007C4716" w:rsidRDefault="007C4716" w:rsidP="00291C8B">
            <w:pPr>
              <w:numPr>
                <w:ilvl w:val="0"/>
                <w:numId w:val="55"/>
              </w:numPr>
              <w:spacing w:after="0" w:line="240" w:lineRule="auto"/>
              <w:ind w:hanging="142"/>
            </w:pPr>
            <w:r w:rsidRPr="00291C8B">
              <w:rPr>
                <w:rFonts w:ascii="Arial" w:hAnsi="Arial" w:cs="Arial"/>
                <w:sz w:val="18"/>
                <w:szCs w:val="18"/>
              </w:rPr>
              <w:t xml:space="preserve">sexual harassment </w:t>
            </w:r>
          </w:p>
          <w:p w:rsidR="007C4716" w:rsidRDefault="007C4716" w:rsidP="00291C8B">
            <w:pPr>
              <w:numPr>
                <w:ilvl w:val="0"/>
                <w:numId w:val="55"/>
              </w:numPr>
              <w:spacing w:after="0" w:line="240" w:lineRule="auto"/>
              <w:ind w:hanging="142"/>
            </w:pPr>
            <w:r w:rsidRPr="00291C8B">
              <w:rPr>
                <w:rFonts w:ascii="Arial" w:hAnsi="Arial" w:cs="Arial"/>
                <w:sz w:val="18"/>
                <w:szCs w:val="18"/>
              </w:rPr>
              <w:t xml:space="preserve">non-consensual sexual activity </w:t>
            </w:r>
          </w:p>
          <w:p w:rsidR="007C4716" w:rsidRDefault="007C4716" w:rsidP="00291C8B">
            <w:pPr>
              <w:numPr>
                <w:ilvl w:val="0"/>
                <w:numId w:val="55"/>
              </w:numPr>
              <w:spacing w:after="11" w:line="242" w:lineRule="auto"/>
              <w:ind w:hanging="142"/>
            </w:pPr>
            <w:r w:rsidRPr="00291C8B">
              <w:rPr>
                <w:rFonts w:ascii="Arial" w:hAnsi="Arial" w:cs="Arial"/>
                <w:sz w:val="18"/>
                <w:szCs w:val="18"/>
              </w:rPr>
              <w:t xml:space="preserve">use of/acceptance of power and control in sexual relationships </w:t>
            </w:r>
          </w:p>
          <w:p w:rsidR="007C4716" w:rsidRDefault="007C4716" w:rsidP="00291C8B">
            <w:pPr>
              <w:numPr>
                <w:ilvl w:val="0"/>
                <w:numId w:val="55"/>
              </w:numPr>
              <w:spacing w:after="0" w:line="240" w:lineRule="auto"/>
              <w:ind w:hanging="142"/>
            </w:pPr>
            <w:r w:rsidRPr="00291C8B">
              <w:rPr>
                <w:rFonts w:ascii="Arial" w:hAnsi="Arial" w:cs="Arial"/>
                <w:sz w:val="18"/>
                <w:szCs w:val="18"/>
              </w:rPr>
              <w:t xml:space="preserve">genital injury to self or others </w:t>
            </w:r>
          </w:p>
          <w:p w:rsidR="007C4716" w:rsidRDefault="007C4716" w:rsidP="00291C8B">
            <w:pPr>
              <w:numPr>
                <w:ilvl w:val="0"/>
                <w:numId w:val="55"/>
              </w:numPr>
              <w:spacing w:after="9" w:line="245" w:lineRule="auto"/>
              <w:ind w:hanging="142"/>
            </w:pPr>
            <w:r w:rsidRPr="00291C8B">
              <w:rPr>
                <w:rFonts w:ascii="Arial" w:hAnsi="Arial" w:cs="Arial"/>
                <w:sz w:val="18"/>
                <w:szCs w:val="18"/>
              </w:rPr>
              <w:t xml:space="preserve">sexual contact with others where there </w:t>
            </w:r>
          </w:p>
          <w:p w:rsidR="007C4716" w:rsidRDefault="007C4716" w:rsidP="00291C8B">
            <w:pPr>
              <w:numPr>
                <w:ilvl w:val="0"/>
                <w:numId w:val="55"/>
              </w:numPr>
              <w:spacing w:after="11" w:line="241" w:lineRule="auto"/>
              <w:ind w:hanging="142"/>
            </w:pPr>
            <w:r w:rsidRPr="00291C8B">
              <w:rPr>
                <w:rFonts w:ascii="Arial" w:hAnsi="Arial" w:cs="Arial"/>
                <w:sz w:val="18"/>
                <w:szCs w:val="18"/>
              </w:rPr>
              <w:t xml:space="preserve">is a big difference in age or ability </w:t>
            </w:r>
          </w:p>
          <w:p w:rsidR="007C4716" w:rsidRDefault="007C4716" w:rsidP="00291C8B">
            <w:pPr>
              <w:numPr>
                <w:ilvl w:val="0"/>
                <w:numId w:val="55"/>
              </w:numPr>
              <w:spacing w:after="11" w:line="242" w:lineRule="auto"/>
              <w:ind w:hanging="142"/>
            </w:pPr>
            <w:r w:rsidRPr="00291C8B">
              <w:rPr>
                <w:rFonts w:ascii="Arial" w:hAnsi="Arial" w:cs="Arial"/>
                <w:sz w:val="18"/>
                <w:szCs w:val="18"/>
              </w:rPr>
              <w:t xml:space="preserve">sexual activity with someone in authority and in a position of trust </w:t>
            </w:r>
          </w:p>
          <w:p w:rsidR="007C4716" w:rsidRDefault="007C4716" w:rsidP="00291C8B">
            <w:pPr>
              <w:numPr>
                <w:ilvl w:val="0"/>
                <w:numId w:val="55"/>
              </w:numPr>
              <w:spacing w:after="14" w:line="241" w:lineRule="auto"/>
              <w:ind w:hanging="142"/>
            </w:pPr>
            <w:r w:rsidRPr="00291C8B">
              <w:rPr>
                <w:rFonts w:ascii="Arial" w:hAnsi="Arial" w:cs="Arial"/>
                <w:sz w:val="18"/>
                <w:szCs w:val="18"/>
              </w:rPr>
              <w:t xml:space="preserve">sexual activity with family members </w:t>
            </w:r>
          </w:p>
          <w:p w:rsidR="007C4716" w:rsidRDefault="007C4716" w:rsidP="00291C8B">
            <w:pPr>
              <w:numPr>
                <w:ilvl w:val="0"/>
                <w:numId w:val="55"/>
              </w:numPr>
              <w:spacing w:after="12" w:line="241" w:lineRule="auto"/>
              <w:ind w:hanging="142"/>
            </w:pPr>
            <w:r w:rsidRPr="00291C8B">
              <w:rPr>
                <w:rFonts w:ascii="Arial" w:hAnsi="Arial" w:cs="Arial"/>
                <w:sz w:val="18"/>
                <w:szCs w:val="18"/>
              </w:rPr>
              <w:t xml:space="preserve">involvement in sexual exploitation and/or trafficking </w:t>
            </w:r>
          </w:p>
          <w:p w:rsidR="007C4716" w:rsidRDefault="007C4716" w:rsidP="00291C8B">
            <w:pPr>
              <w:numPr>
                <w:ilvl w:val="0"/>
                <w:numId w:val="55"/>
              </w:numPr>
              <w:spacing w:after="0" w:line="240" w:lineRule="auto"/>
              <w:ind w:hanging="142"/>
            </w:pPr>
            <w:r w:rsidRPr="00291C8B">
              <w:rPr>
                <w:rFonts w:ascii="Arial" w:hAnsi="Arial" w:cs="Arial"/>
                <w:sz w:val="18"/>
                <w:szCs w:val="18"/>
              </w:rPr>
              <w:t>sexual contact with animals receipt of gifts or money in exchange for sex</w:t>
            </w:r>
            <w:r>
              <w:t xml:space="preserve"> </w:t>
            </w:r>
          </w:p>
        </w:tc>
      </w:tr>
    </w:tbl>
    <w:p w:rsidR="007C4716" w:rsidRDefault="007C4716">
      <w:pPr>
        <w:spacing w:after="0"/>
        <w:ind w:left="476"/>
      </w:pPr>
      <w:r>
        <w:t xml:space="preserve"> </w:t>
      </w:r>
    </w:p>
    <w:p w:rsidR="007C4716" w:rsidRDefault="007C4716">
      <w:pPr>
        <w:pBdr>
          <w:top w:val="single" w:sz="8" w:space="0" w:color="000000"/>
          <w:left w:val="single" w:sz="8" w:space="0" w:color="000000"/>
          <w:bottom w:val="single" w:sz="8" w:space="0" w:color="000000"/>
          <w:right w:val="single" w:sz="8" w:space="0" w:color="000000"/>
        </w:pBdr>
        <w:spacing w:after="128" w:line="258" w:lineRule="auto"/>
        <w:ind w:left="-5" w:hanging="10"/>
      </w:pPr>
      <w:r>
        <w:rPr>
          <w:rFonts w:ascii="Arial" w:hAnsi="Arial" w:cs="Arial"/>
          <w:sz w:val="16"/>
          <w:szCs w:val="16"/>
        </w:rPr>
        <w:t xml:space="preserve">This is intended to be used as a guide only. Please refer to the guidance tool at </w:t>
      </w:r>
      <w:hyperlink r:id="rId54">
        <w:r>
          <w:rPr>
            <w:rFonts w:ascii="Arial" w:hAnsi="Arial" w:cs="Arial"/>
            <w:color w:val="0563C1"/>
            <w:sz w:val="16"/>
            <w:szCs w:val="16"/>
            <w:u w:val="single" w:color="0563C1"/>
          </w:rPr>
          <w:t>https://www.brook.org.uk/our</w:t>
        </w:r>
      </w:hyperlink>
      <w:hyperlink r:id="rId55">
        <w:r>
          <w:rPr>
            <w:rFonts w:ascii="Arial" w:hAnsi="Arial" w:cs="Arial"/>
            <w:color w:val="0563C1"/>
            <w:sz w:val="16"/>
            <w:szCs w:val="16"/>
            <w:u w:val="single" w:color="0563C1"/>
          </w:rPr>
          <w:t>-</w:t>
        </w:r>
      </w:hyperlink>
      <w:hyperlink r:id="rId56">
        <w:r>
          <w:rPr>
            <w:rFonts w:ascii="Arial" w:hAnsi="Arial" w:cs="Arial"/>
            <w:color w:val="0563C1"/>
            <w:sz w:val="16"/>
            <w:szCs w:val="16"/>
            <w:u w:val="single" w:color="0563C1"/>
          </w:rPr>
          <w:t>work/the</w:t>
        </w:r>
      </w:hyperlink>
      <w:hyperlink r:id="rId57">
        <w:r>
          <w:rPr>
            <w:rFonts w:ascii="Arial" w:hAnsi="Arial" w:cs="Arial"/>
            <w:color w:val="0563C1"/>
            <w:sz w:val="16"/>
            <w:szCs w:val="16"/>
            <w:u w:val="single" w:color="0563C1"/>
          </w:rPr>
          <w:t>-</w:t>
        </w:r>
      </w:hyperlink>
      <w:hyperlink r:id="rId58">
        <w:r>
          <w:rPr>
            <w:rFonts w:ascii="Arial" w:hAnsi="Arial" w:cs="Arial"/>
            <w:color w:val="0563C1"/>
            <w:sz w:val="16"/>
            <w:szCs w:val="16"/>
            <w:u w:val="single" w:color="0563C1"/>
          </w:rPr>
          <w:t>sexual</w:t>
        </w:r>
      </w:hyperlink>
      <w:hyperlink r:id="rId59">
        <w:r>
          <w:rPr>
            <w:rFonts w:ascii="Arial" w:hAnsi="Arial" w:cs="Arial"/>
            <w:color w:val="0563C1"/>
            <w:sz w:val="16"/>
            <w:szCs w:val="16"/>
            <w:u w:val="single" w:color="0563C1"/>
          </w:rPr>
          <w:t>-</w:t>
        </w:r>
      </w:hyperlink>
      <w:hyperlink r:id="rId60">
        <w:r>
          <w:rPr>
            <w:rFonts w:ascii="Arial" w:hAnsi="Arial" w:cs="Arial"/>
            <w:color w:val="0563C1"/>
            <w:sz w:val="16"/>
            <w:szCs w:val="16"/>
            <w:u w:val="single" w:color="0563C1"/>
          </w:rPr>
          <w:t>behaviours</w:t>
        </w:r>
      </w:hyperlink>
      <w:hyperlink r:id="rId61">
        <w:r w:rsidRPr="00B05280">
          <w:rPr>
            <w:rStyle w:val="Hyperlink"/>
          </w:rPr>
          <w:t>https://www.brook.org.uk/our-work/the-sexual-behaviours-traffic-light-tool</w:t>
        </w:r>
      </w:hyperlink>
      <w:hyperlink r:id="rId62">
        <w:r>
          <w:rPr>
            <w:rFonts w:ascii="Arial" w:hAnsi="Arial" w:cs="Arial"/>
            <w:color w:val="0563C1"/>
            <w:sz w:val="16"/>
            <w:szCs w:val="16"/>
            <w:u w:val="single" w:color="0563C1"/>
          </w:rPr>
          <w:t>traffic</w:t>
        </w:r>
      </w:hyperlink>
      <w:hyperlink r:id="rId63">
        <w:r>
          <w:rPr>
            <w:rFonts w:ascii="Arial" w:hAnsi="Arial" w:cs="Arial"/>
            <w:color w:val="0563C1"/>
            <w:sz w:val="16"/>
            <w:szCs w:val="16"/>
            <w:u w:val="single" w:color="0563C1"/>
          </w:rPr>
          <w:t>-</w:t>
        </w:r>
      </w:hyperlink>
      <w:hyperlink r:id="rId64">
        <w:r>
          <w:rPr>
            <w:rFonts w:ascii="Arial" w:hAnsi="Arial" w:cs="Arial"/>
            <w:color w:val="0563C1"/>
            <w:sz w:val="16"/>
            <w:szCs w:val="16"/>
            <w:u w:val="single" w:color="0563C1"/>
          </w:rPr>
          <w:t>ligh</w:t>
        </w:r>
      </w:hyperlink>
      <w:hyperlink r:id="rId65">
        <w:r>
          <w:rPr>
            <w:u w:val="single" w:color="0563C1"/>
          </w:rPr>
          <w:t xml:space="preserve"> </w:t>
        </w:r>
      </w:hyperlink>
      <w:r>
        <w:rPr>
          <w:u w:val="single" w:color="0563C1"/>
        </w:rPr>
        <w:tab/>
      </w:r>
      <w:hyperlink r:id="rId66">
        <w:r>
          <w:rPr>
            <w:rFonts w:ascii="Arial" w:hAnsi="Arial" w:cs="Arial"/>
            <w:color w:val="0563C1"/>
            <w:sz w:val="16"/>
            <w:szCs w:val="16"/>
            <w:u w:val="single" w:color="0563C1"/>
          </w:rPr>
          <w:t>t</w:t>
        </w:r>
      </w:hyperlink>
      <w:hyperlink r:id="rId67">
        <w:r>
          <w:rPr>
            <w:rFonts w:ascii="Arial" w:hAnsi="Arial" w:cs="Arial"/>
            <w:color w:val="0563C1"/>
            <w:sz w:val="16"/>
            <w:szCs w:val="16"/>
            <w:u w:val="single" w:color="0563C1"/>
          </w:rPr>
          <w:t>-</w:t>
        </w:r>
      </w:hyperlink>
      <w:hyperlink r:id="rId68">
        <w:r>
          <w:rPr>
            <w:rFonts w:ascii="Arial" w:hAnsi="Arial" w:cs="Arial"/>
            <w:color w:val="0563C1"/>
            <w:sz w:val="16"/>
            <w:szCs w:val="16"/>
            <w:u w:val="single" w:color="0563C1"/>
          </w:rPr>
          <w:t>tool</w:t>
        </w:r>
      </w:hyperlink>
      <w:hyperlink r:id="rId69">
        <w:r>
          <w:rPr>
            <w:rFonts w:ascii="Arial" w:hAnsi="Arial" w:cs="Arial"/>
            <w:color w:val="0A0F4F"/>
            <w:sz w:val="16"/>
            <w:szCs w:val="16"/>
          </w:rPr>
          <w:t xml:space="preserve"> </w:t>
        </w:r>
      </w:hyperlink>
      <w:r>
        <w:rPr>
          <w:rFonts w:ascii="Arial" w:hAnsi="Arial" w:cs="Arial"/>
          <w:color w:val="0A0F4F"/>
          <w:sz w:val="16"/>
          <w:szCs w:val="16"/>
        </w:rPr>
        <w:t xml:space="preserve">  </w:t>
      </w:r>
      <w:r>
        <w:rPr>
          <w:rFonts w:ascii="Arial" w:hAnsi="Arial" w:cs="Arial"/>
          <w:sz w:val="16"/>
          <w:szCs w:val="16"/>
        </w:rPr>
        <w:t xml:space="preserve">for further information </w:t>
      </w:r>
      <w:r>
        <w:rPr>
          <w:rFonts w:ascii="Arial" w:hAnsi="Arial" w:cs="Arial"/>
          <w:color w:val="0A0F4F"/>
          <w:sz w:val="16"/>
          <w:szCs w:val="16"/>
        </w:rPr>
        <w:t xml:space="preserve"> </w:t>
      </w:r>
    </w:p>
    <w:p w:rsidR="007C4716" w:rsidRDefault="007C4716">
      <w:pPr>
        <w:pBdr>
          <w:top w:val="single" w:sz="8" w:space="0" w:color="000000"/>
          <w:left w:val="single" w:sz="8" w:space="0" w:color="000000"/>
          <w:bottom w:val="single" w:sz="8" w:space="0" w:color="000000"/>
          <w:right w:val="single" w:sz="8" w:space="0" w:color="000000"/>
        </w:pBdr>
        <w:spacing w:after="1" w:line="258" w:lineRule="auto"/>
        <w:ind w:left="-5" w:hanging="10"/>
      </w:pPr>
      <w:r>
        <w:rPr>
          <w:rFonts w:ascii="Arial" w:hAnsi="Arial" w:cs="Arial"/>
          <w:sz w:val="16"/>
          <w:szCs w:val="16"/>
        </w:rPr>
        <w:t xml:space="preserve">Print date: 01/10/2015 - Brook has taken every care to ensure that the information contained in this publication is accurate and up-to-date at </w:t>
      </w:r>
    </w:p>
    <w:p w:rsidR="007C4716" w:rsidRDefault="007C4716">
      <w:pPr>
        <w:pBdr>
          <w:top w:val="single" w:sz="8" w:space="0" w:color="000000"/>
          <w:left w:val="single" w:sz="8" w:space="0" w:color="000000"/>
          <w:bottom w:val="single" w:sz="8" w:space="0" w:color="000000"/>
          <w:right w:val="single" w:sz="8" w:space="0" w:color="000000"/>
        </w:pBdr>
        <w:spacing w:after="0"/>
        <w:ind w:left="-15"/>
      </w:pPr>
      <w:r>
        <w:rPr>
          <w:sz w:val="34"/>
          <w:szCs w:val="34"/>
          <w:vertAlign w:val="superscript"/>
        </w:rPr>
        <w:t xml:space="preserve"> </w:t>
      </w:r>
    </w:p>
    <w:p w:rsidR="007C4716" w:rsidRDefault="007C4716">
      <w:pPr>
        <w:pBdr>
          <w:top w:val="single" w:sz="8" w:space="0" w:color="000000"/>
          <w:left w:val="single" w:sz="8" w:space="0" w:color="000000"/>
          <w:bottom w:val="single" w:sz="8" w:space="0" w:color="000000"/>
          <w:right w:val="single" w:sz="8" w:space="0" w:color="000000"/>
        </w:pBdr>
        <w:spacing w:after="158" w:line="258" w:lineRule="auto"/>
        <w:ind w:left="-5" w:hanging="10"/>
      </w:pPr>
      <w:r>
        <w:rPr>
          <w:rFonts w:ascii="Arial" w:hAnsi="Arial" w:cs="Arial"/>
          <w:sz w:val="16"/>
          <w:szCs w:val="16"/>
        </w:rPr>
        <w:t xml:space="preserve">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 </w:t>
      </w:r>
    </w:p>
    <w:p w:rsidR="007C4716" w:rsidRDefault="007C4716">
      <w:pPr>
        <w:pBdr>
          <w:top w:val="single" w:sz="8" w:space="0" w:color="000000"/>
          <w:left w:val="single" w:sz="8" w:space="0" w:color="000000"/>
          <w:bottom w:val="single" w:sz="8" w:space="0" w:color="000000"/>
          <w:right w:val="single" w:sz="8" w:space="0" w:color="000000"/>
        </w:pBdr>
        <w:spacing w:after="158" w:line="258" w:lineRule="auto"/>
        <w:ind w:left="-5" w:hanging="10"/>
      </w:pPr>
      <w:r>
        <w:rPr>
          <w:rFonts w:ascii="Arial" w:hAnsi="Arial" w:cs="Arial"/>
          <w:sz w:val="16"/>
          <w:szCs w:val="16"/>
        </w:rPr>
        <w:t xml:space="preserve">Brook sexual behaviours traffic light tool adapted from Family Planning Queensland. (2012). Traffic Lights guide to sexual behaviours. Brisbane: Family Planning Queensland, Australia. </w:t>
      </w: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p>
    <w:p w:rsidR="007C4716" w:rsidRDefault="007C4716">
      <w:pPr>
        <w:pStyle w:val="Heading3"/>
        <w:ind w:left="486"/>
      </w:pPr>
      <w:r>
        <w:t xml:space="preserve">Annex 10: Useful contacts </w:t>
      </w:r>
    </w:p>
    <w:tbl>
      <w:tblPr>
        <w:tblW w:w="10346" w:type="dxa"/>
        <w:tblInd w:w="2" w:type="dxa"/>
        <w:tblCellMar>
          <w:top w:w="9" w:type="dxa"/>
          <w:left w:w="107" w:type="dxa"/>
          <w:right w:w="115" w:type="dxa"/>
        </w:tblCellMar>
        <w:tblLook w:val="00A0"/>
      </w:tblPr>
      <w:tblGrid>
        <w:gridCol w:w="3395"/>
        <w:gridCol w:w="3562"/>
        <w:gridCol w:w="3389"/>
      </w:tblGrid>
      <w:tr w:rsidR="007C4716">
        <w:trPr>
          <w:trHeight w:val="567"/>
        </w:trPr>
        <w:tc>
          <w:tcPr>
            <w:tcW w:w="3396" w:type="dxa"/>
            <w:tcBorders>
              <w:top w:val="single" w:sz="4" w:space="0" w:color="000000"/>
              <w:left w:val="single" w:sz="4" w:space="0" w:color="000000"/>
              <w:bottom w:val="single" w:sz="4" w:space="0" w:color="000000"/>
              <w:right w:val="single" w:sz="4" w:space="0" w:color="000000"/>
            </w:tcBorders>
            <w:shd w:val="clear" w:color="auto" w:fill="2E74B5"/>
          </w:tcPr>
          <w:p w:rsidR="007C4716" w:rsidRDefault="007C4716" w:rsidP="00291C8B">
            <w:pPr>
              <w:spacing w:after="0" w:line="240" w:lineRule="auto"/>
              <w:ind w:left="6"/>
              <w:jc w:val="center"/>
            </w:pPr>
            <w:r w:rsidRPr="00291C8B">
              <w:rPr>
                <w:rFonts w:ascii="Arial" w:hAnsi="Arial" w:cs="Arial"/>
                <w:b/>
                <w:bCs/>
                <w:color w:val="FFFFFF"/>
              </w:rPr>
              <w:t xml:space="preserve">Key Personnel </w:t>
            </w:r>
          </w:p>
        </w:tc>
        <w:tc>
          <w:tcPr>
            <w:tcW w:w="3562" w:type="dxa"/>
            <w:tcBorders>
              <w:top w:val="single" w:sz="4" w:space="0" w:color="000000"/>
              <w:left w:val="single" w:sz="4" w:space="0" w:color="000000"/>
              <w:bottom w:val="single" w:sz="4" w:space="0" w:color="000000"/>
              <w:right w:val="single" w:sz="4" w:space="0" w:color="000000"/>
            </w:tcBorders>
            <w:shd w:val="clear" w:color="auto" w:fill="2E74B5"/>
          </w:tcPr>
          <w:p w:rsidR="007C4716" w:rsidRDefault="007C4716" w:rsidP="00291C8B">
            <w:pPr>
              <w:spacing w:after="0" w:line="240" w:lineRule="auto"/>
              <w:ind w:left="7"/>
              <w:jc w:val="center"/>
            </w:pPr>
            <w:r w:rsidRPr="00291C8B">
              <w:rPr>
                <w:rFonts w:ascii="Arial" w:hAnsi="Arial" w:cs="Arial"/>
                <w:b/>
                <w:bCs/>
                <w:color w:val="FFFFFF"/>
              </w:rPr>
              <w:t xml:space="preserve">Name (s) </w:t>
            </w:r>
          </w:p>
        </w:tc>
        <w:tc>
          <w:tcPr>
            <w:tcW w:w="3389" w:type="dxa"/>
            <w:tcBorders>
              <w:top w:val="single" w:sz="4" w:space="0" w:color="000000"/>
              <w:left w:val="single" w:sz="4" w:space="0" w:color="000000"/>
              <w:bottom w:val="single" w:sz="4" w:space="0" w:color="000000"/>
              <w:right w:val="single" w:sz="4" w:space="0" w:color="000000"/>
            </w:tcBorders>
            <w:shd w:val="clear" w:color="auto" w:fill="2E74B5"/>
          </w:tcPr>
          <w:p w:rsidR="007C4716" w:rsidRDefault="007C4716" w:rsidP="00291C8B">
            <w:pPr>
              <w:spacing w:after="0" w:line="240" w:lineRule="auto"/>
              <w:ind w:left="9"/>
              <w:jc w:val="center"/>
            </w:pPr>
            <w:r w:rsidRPr="00291C8B">
              <w:rPr>
                <w:rFonts w:ascii="Arial" w:hAnsi="Arial" w:cs="Arial"/>
                <w:b/>
                <w:bCs/>
                <w:color w:val="FFFFFF"/>
              </w:rPr>
              <w:t xml:space="preserve">Telephone No. </w:t>
            </w:r>
          </w:p>
        </w:tc>
      </w:tr>
      <w:tr w:rsidR="007C4716">
        <w:trPr>
          <w:trHeight w:val="1117"/>
        </w:trPr>
        <w:tc>
          <w:tcPr>
            <w:tcW w:w="3396"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71"/>
              <w:jc w:val="center"/>
            </w:pPr>
            <w:r w:rsidRPr="00291C8B">
              <w:rPr>
                <w:rFonts w:ascii="Arial" w:hAnsi="Arial" w:cs="Arial"/>
              </w:rPr>
              <w:t xml:space="preserve"> </w:t>
            </w:r>
          </w:p>
          <w:p w:rsidR="007C4716" w:rsidRDefault="007C4716" w:rsidP="00291C8B">
            <w:pPr>
              <w:spacing w:after="0" w:line="240" w:lineRule="auto"/>
              <w:ind w:left="10"/>
              <w:jc w:val="center"/>
            </w:pPr>
            <w:r w:rsidRPr="00291C8B">
              <w:rPr>
                <w:rFonts w:ascii="Arial" w:hAnsi="Arial" w:cs="Arial"/>
              </w:rPr>
              <w:t xml:space="preserve">DSL </w:t>
            </w:r>
          </w:p>
        </w:tc>
        <w:tc>
          <w:tcPr>
            <w:tcW w:w="356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65"/>
              <w:jc w:val="center"/>
            </w:pPr>
            <w:r w:rsidRPr="00291C8B">
              <w:rPr>
                <w:rFonts w:ascii="Arial" w:hAnsi="Arial" w:cs="Arial"/>
              </w:rPr>
              <w:t xml:space="preserve"> </w:t>
            </w:r>
          </w:p>
          <w:p w:rsidR="007C4716" w:rsidRDefault="007C4716" w:rsidP="00291C8B">
            <w:pPr>
              <w:spacing w:after="0" w:line="240" w:lineRule="auto"/>
              <w:ind w:left="8"/>
              <w:jc w:val="center"/>
            </w:pPr>
            <w:r w:rsidRPr="00291C8B">
              <w:rPr>
                <w:rFonts w:ascii="Arial" w:hAnsi="Arial" w:cs="Arial"/>
              </w:rPr>
              <w:t xml:space="preserve">Billy Toone </w:t>
            </w:r>
          </w:p>
        </w:tc>
        <w:tc>
          <w:tcPr>
            <w:tcW w:w="338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71"/>
              <w:jc w:val="center"/>
            </w:pPr>
            <w:r w:rsidRPr="00291C8B">
              <w:rPr>
                <w:rFonts w:ascii="Arial" w:hAnsi="Arial" w:cs="Arial"/>
              </w:rPr>
              <w:t xml:space="preserve"> </w:t>
            </w:r>
          </w:p>
          <w:p w:rsidR="007C4716" w:rsidRDefault="007C4716" w:rsidP="00291C8B">
            <w:pPr>
              <w:spacing w:after="0" w:line="240" w:lineRule="auto"/>
              <w:ind w:left="13"/>
              <w:jc w:val="center"/>
            </w:pPr>
            <w:r w:rsidRPr="00291C8B">
              <w:rPr>
                <w:rFonts w:ascii="Arial" w:hAnsi="Arial" w:cs="Arial"/>
              </w:rPr>
              <w:t xml:space="preserve">02380 447820 </w:t>
            </w:r>
          </w:p>
        </w:tc>
      </w:tr>
      <w:tr w:rsidR="007C4716">
        <w:trPr>
          <w:trHeight w:val="1584"/>
        </w:trPr>
        <w:tc>
          <w:tcPr>
            <w:tcW w:w="3396"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71"/>
              <w:jc w:val="center"/>
            </w:pPr>
            <w:r w:rsidRPr="00291C8B">
              <w:rPr>
                <w:rFonts w:ascii="Arial" w:hAnsi="Arial" w:cs="Arial"/>
              </w:rPr>
              <w:t xml:space="preserve"> </w:t>
            </w:r>
          </w:p>
          <w:p w:rsidR="007C4716" w:rsidRDefault="007C4716" w:rsidP="00291C8B">
            <w:pPr>
              <w:spacing w:after="0" w:line="240" w:lineRule="auto"/>
              <w:ind w:left="71"/>
              <w:jc w:val="center"/>
            </w:pPr>
            <w:r w:rsidRPr="00291C8B">
              <w:rPr>
                <w:rFonts w:ascii="Arial" w:hAnsi="Arial" w:cs="Arial"/>
              </w:rPr>
              <w:t xml:space="preserve"> </w:t>
            </w:r>
          </w:p>
          <w:p w:rsidR="007C4716" w:rsidRDefault="007C4716" w:rsidP="00291C8B">
            <w:pPr>
              <w:spacing w:after="158" w:line="240" w:lineRule="auto"/>
              <w:ind w:left="8"/>
              <w:jc w:val="center"/>
            </w:pPr>
            <w:r w:rsidRPr="00291C8B">
              <w:rPr>
                <w:rFonts w:ascii="Arial" w:hAnsi="Arial" w:cs="Arial"/>
              </w:rPr>
              <w:t xml:space="preserve">Deputy DSL(s) </w:t>
            </w:r>
          </w:p>
          <w:p w:rsidR="007C4716" w:rsidRDefault="007C4716" w:rsidP="00291C8B">
            <w:pPr>
              <w:spacing w:after="0" w:line="240" w:lineRule="auto"/>
            </w:pPr>
            <w:r w:rsidRPr="00291C8B">
              <w:rPr>
                <w:rFonts w:ascii="Arial" w:hAnsi="Arial" w:cs="Arial"/>
              </w:rPr>
              <w:t xml:space="preserve"> </w:t>
            </w:r>
          </w:p>
        </w:tc>
        <w:tc>
          <w:tcPr>
            <w:tcW w:w="356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5"/>
              <w:jc w:val="center"/>
            </w:pPr>
            <w:r w:rsidRPr="00291C8B">
              <w:rPr>
                <w:rFonts w:ascii="Arial" w:hAnsi="Arial" w:cs="Arial"/>
              </w:rPr>
              <w:t xml:space="preserve">Emma Church </w:t>
            </w:r>
          </w:p>
        </w:tc>
        <w:tc>
          <w:tcPr>
            <w:tcW w:w="338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71"/>
              <w:jc w:val="center"/>
            </w:pPr>
            <w:r w:rsidRPr="00291C8B">
              <w:rPr>
                <w:rFonts w:ascii="Arial" w:hAnsi="Arial" w:cs="Arial"/>
              </w:rPr>
              <w:t xml:space="preserve"> </w:t>
            </w:r>
          </w:p>
          <w:p w:rsidR="007C4716" w:rsidRDefault="007C4716" w:rsidP="00291C8B">
            <w:pPr>
              <w:spacing w:after="158" w:line="240" w:lineRule="auto"/>
              <w:ind w:left="71"/>
              <w:jc w:val="center"/>
            </w:pPr>
            <w:r w:rsidRPr="00291C8B">
              <w:rPr>
                <w:rFonts w:ascii="Arial" w:hAnsi="Arial" w:cs="Arial"/>
              </w:rPr>
              <w:t xml:space="preserve"> </w:t>
            </w:r>
          </w:p>
          <w:p w:rsidR="007C4716" w:rsidRDefault="007C4716" w:rsidP="00291C8B">
            <w:pPr>
              <w:spacing w:after="0" w:line="240" w:lineRule="auto"/>
              <w:ind w:left="13"/>
              <w:jc w:val="center"/>
            </w:pPr>
            <w:r w:rsidRPr="00291C8B">
              <w:rPr>
                <w:rFonts w:ascii="Arial" w:hAnsi="Arial" w:cs="Arial"/>
              </w:rPr>
              <w:t xml:space="preserve">02380 447820 </w:t>
            </w:r>
          </w:p>
        </w:tc>
      </w:tr>
      <w:tr w:rsidR="007C4716">
        <w:trPr>
          <w:trHeight w:val="1148"/>
        </w:trPr>
        <w:tc>
          <w:tcPr>
            <w:tcW w:w="3396"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96" w:line="240" w:lineRule="auto"/>
              <w:ind w:left="71"/>
              <w:jc w:val="center"/>
            </w:pPr>
            <w:r w:rsidRPr="00291C8B">
              <w:rPr>
                <w:rFonts w:ascii="Arial" w:hAnsi="Arial" w:cs="Arial"/>
              </w:rPr>
              <w:t xml:space="preserve"> </w:t>
            </w:r>
          </w:p>
          <w:p w:rsidR="007C4716" w:rsidRDefault="007C4716" w:rsidP="00291C8B">
            <w:pPr>
              <w:spacing w:after="0" w:line="240" w:lineRule="auto"/>
              <w:ind w:left="86"/>
            </w:pPr>
            <w:r w:rsidRPr="00291C8B">
              <w:rPr>
                <w:rFonts w:ascii="Arial" w:hAnsi="Arial" w:cs="Arial"/>
              </w:rPr>
              <w:t xml:space="preserve">School’s named “Prevent” lead </w:t>
            </w:r>
          </w:p>
          <w:p w:rsidR="007C4716" w:rsidRDefault="007C4716" w:rsidP="00291C8B">
            <w:pPr>
              <w:spacing w:after="0" w:line="240" w:lineRule="auto"/>
              <w:ind w:left="71"/>
              <w:jc w:val="center"/>
            </w:pPr>
            <w:r w:rsidRPr="00291C8B">
              <w:rPr>
                <w:rFonts w:ascii="Arial" w:hAnsi="Arial" w:cs="Arial"/>
              </w:rPr>
              <w:t xml:space="preserve"> </w:t>
            </w:r>
          </w:p>
        </w:tc>
        <w:tc>
          <w:tcPr>
            <w:tcW w:w="356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65"/>
              <w:jc w:val="center"/>
            </w:pPr>
            <w:r w:rsidRPr="00291C8B">
              <w:rPr>
                <w:rFonts w:ascii="Arial" w:hAnsi="Arial" w:cs="Arial"/>
              </w:rPr>
              <w:t xml:space="preserve"> </w:t>
            </w:r>
          </w:p>
          <w:p w:rsidR="007C4716" w:rsidRDefault="007C4716" w:rsidP="00291C8B">
            <w:pPr>
              <w:spacing w:after="0" w:line="240" w:lineRule="auto"/>
              <w:ind w:left="8"/>
              <w:jc w:val="center"/>
            </w:pPr>
            <w:r w:rsidRPr="00291C8B">
              <w:rPr>
                <w:rFonts w:ascii="Arial" w:hAnsi="Arial" w:cs="Arial"/>
              </w:rPr>
              <w:t xml:space="preserve">Billy Toone </w:t>
            </w:r>
          </w:p>
        </w:tc>
        <w:tc>
          <w:tcPr>
            <w:tcW w:w="338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13"/>
              <w:jc w:val="center"/>
            </w:pPr>
            <w:r w:rsidRPr="00291C8B">
              <w:rPr>
                <w:rFonts w:ascii="Arial" w:hAnsi="Arial" w:cs="Arial"/>
              </w:rPr>
              <w:t xml:space="preserve">02380 447820 </w:t>
            </w:r>
          </w:p>
        </w:tc>
      </w:tr>
      <w:tr w:rsidR="007C4716">
        <w:trPr>
          <w:trHeight w:val="1150"/>
        </w:trPr>
        <w:tc>
          <w:tcPr>
            <w:tcW w:w="3396"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71"/>
              <w:jc w:val="center"/>
            </w:pPr>
            <w:r w:rsidRPr="00291C8B">
              <w:rPr>
                <w:rFonts w:ascii="Arial" w:hAnsi="Arial" w:cs="Arial"/>
              </w:rPr>
              <w:t xml:space="preserve"> </w:t>
            </w:r>
          </w:p>
          <w:p w:rsidR="007C4716" w:rsidRDefault="007C4716" w:rsidP="00291C8B">
            <w:pPr>
              <w:spacing w:after="0" w:line="240" w:lineRule="auto"/>
              <w:ind w:left="8"/>
              <w:jc w:val="center"/>
            </w:pPr>
            <w:r w:rsidRPr="00291C8B">
              <w:rPr>
                <w:rFonts w:ascii="Arial" w:hAnsi="Arial" w:cs="Arial"/>
              </w:rPr>
              <w:t xml:space="preserve">Nominated governor </w:t>
            </w:r>
          </w:p>
          <w:p w:rsidR="007C4716" w:rsidRDefault="007C4716" w:rsidP="00291C8B">
            <w:pPr>
              <w:spacing w:after="0" w:line="240" w:lineRule="auto"/>
              <w:ind w:left="8"/>
              <w:jc w:val="center"/>
            </w:pPr>
            <w:r w:rsidRPr="00291C8B">
              <w:rPr>
                <w:rFonts w:ascii="Arial" w:hAnsi="Arial" w:cs="Arial"/>
              </w:rPr>
              <w:t xml:space="preserve">/ chair of governors </w:t>
            </w:r>
          </w:p>
        </w:tc>
        <w:tc>
          <w:tcPr>
            <w:tcW w:w="356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65"/>
              <w:jc w:val="center"/>
            </w:pPr>
            <w:r w:rsidRPr="00291C8B">
              <w:rPr>
                <w:rFonts w:ascii="Arial" w:hAnsi="Arial" w:cs="Arial"/>
              </w:rPr>
              <w:t xml:space="preserve"> </w:t>
            </w:r>
          </w:p>
          <w:p w:rsidR="007C4716" w:rsidRDefault="007C4716" w:rsidP="00291C8B">
            <w:pPr>
              <w:spacing w:after="0" w:line="240" w:lineRule="auto"/>
              <w:ind w:left="6"/>
              <w:jc w:val="center"/>
            </w:pPr>
            <w:r w:rsidRPr="00291C8B">
              <w:rPr>
                <w:rFonts w:ascii="Arial" w:hAnsi="Arial" w:cs="Arial"/>
              </w:rPr>
              <w:t xml:space="preserve">Phil Hand </w:t>
            </w:r>
          </w:p>
        </w:tc>
        <w:tc>
          <w:tcPr>
            <w:tcW w:w="338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71"/>
              <w:jc w:val="center"/>
            </w:pPr>
            <w:r w:rsidRPr="00291C8B">
              <w:rPr>
                <w:rFonts w:ascii="Arial" w:hAnsi="Arial" w:cs="Arial"/>
              </w:rPr>
              <w:t xml:space="preserve"> </w:t>
            </w:r>
          </w:p>
          <w:p w:rsidR="007C4716" w:rsidRDefault="007C4716" w:rsidP="00291C8B">
            <w:pPr>
              <w:spacing w:after="0" w:line="240" w:lineRule="auto"/>
              <w:ind w:left="13"/>
              <w:jc w:val="center"/>
            </w:pPr>
            <w:r w:rsidRPr="00291C8B">
              <w:rPr>
                <w:rFonts w:ascii="Arial" w:hAnsi="Arial" w:cs="Arial"/>
              </w:rPr>
              <w:t xml:space="preserve">02380 447820 </w:t>
            </w:r>
          </w:p>
        </w:tc>
      </w:tr>
      <w:tr w:rsidR="007C4716">
        <w:trPr>
          <w:trHeight w:val="1311"/>
        </w:trPr>
        <w:tc>
          <w:tcPr>
            <w:tcW w:w="3396"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98" w:line="240" w:lineRule="auto"/>
            </w:pPr>
            <w:r w:rsidRPr="00291C8B">
              <w:rPr>
                <w:rFonts w:ascii="Arial" w:hAnsi="Arial" w:cs="Arial"/>
              </w:rPr>
              <w:t xml:space="preserve"> </w:t>
            </w:r>
          </w:p>
          <w:p w:rsidR="007C4716" w:rsidRDefault="007C4716" w:rsidP="00291C8B">
            <w:pPr>
              <w:spacing w:after="0" w:line="240" w:lineRule="auto"/>
              <w:ind w:left="7"/>
              <w:jc w:val="center"/>
            </w:pPr>
            <w:r w:rsidRPr="00291C8B">
              <w:rPr>
                <w:rFonts w:ascii="Arial" w:hAnsi="Arial" w:cs="Arial"/>
              </w:rPr>
              <w:t xml:space="preserve">Children’s referral team </w:t>
            </w:r>
          </w:p>
        </w:tc>
        <w:tc>
          <w:tcPr>
            <w:tcW w:w="356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65"/>
              <w:jc w:val="center"/>
            </w:pPr>
            <w:r w:rsidRPr="00291C8B">
              <w:rPr>
                <w:rFonts w:ascii="Arial" w:hAnsi="Arial" w:cs="Arial"/>
              </w:rPr>
              <w:t xml:space="preserve"> </w:t>
            </w:r>
          </w:p>
          <w:p w:rsidR="007C4716" w:rsidRDefault="007C4716" w:rsidP="00291C8B">
            <w:pPr>
              <w:spacing w:after="158" w:line="240" w:lineRule="auto"/>
              <w:ind w:left="4"/>
              <w:jc w:val="center"/>
            </w:pPr>
            <w:r w:rsidRPr="00291C8B">
              <w:rPr>
                <w:rFonts w:ascii="Arial" w:hAnsi="Arial" w:cs="Arial"/>
              </w:rPr>
              <w:t xml:space="preserve">MASH </w:t>
            </w:r>
          </w:p>
          <w:p w:rsidR="007C4716" w:rsidRDefault="007C4716" w:rsidP="00291C8B">
            <w:pPr>
              <w:spacing w:after="0" w:line="240" w:lineRule="auto"/>
              <w:ind w:left="1"/>
            </w:pPr>
            <w:r w:rsidRPr="00291C8B">
              <w:rPr>
                <w:rFonts w:ascii="Arial" w:hAnsi="Arial" w:cs="Arial"/>
              </w:rPr>
              <w:t xml:space="preserve"> </w:t>
            </w:r>
          </w:p>
        </w:tc>
        <w:tc>
          <w:tcPr>
            <w:tcW w:w="338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71"/>
              <w:jc w:val="center"/>
            </w:pPr>
            <w:r w:rsidRPr="00291C8B">
              <w:rPr>
                <w:rFonts w:ascii="Arial" w:hAnsi="Arial" w:cs="Arial"/>
              </w:rPr>
              <w:t xml:space="preserve"> </w:t>
            </w:r>
          </w:p>
          <w:p w:rsidR="007C4716" w:rsidRDefault="007C4716" w:rsidP="00291C8B">
            <w:pPr>
              <w:spacing w:after="0" w:line="240" w:lineRule="auto"/>
              <w:ind w:left="13"/>
              <w:jc w:val="center"/>
            </w:pPr>
            <w:r w:rsidRPr="00291C8B">
              <w:rPr>
                <w:rFonts w:ascii="Arial" w:hAnsi="Arial" w:cs="Arial"/>
              </w:rPr>
              <w:t xml:space="preserve">02380 833336 </w:t>
            </w:r>
          </w:p>
        </w:tc>
      </w:tr>
      <w:tr w:rsidR="007C4716">
        <w:trPr>
          <w:trHeight w:val="1308"/>
        </w:trPr>
        <w:tc>
          <w:tcPr>
            <w:tcW w:w="3396"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71"/>
              <w:jc w:val="center"/>
            </w:pPr>
            <w:r w:rsidRPr="00291C8B">
              <w:rPr>
                <w:rFonts w:ascii="Arial" w:hAnsi="Arial" w:cs="Arial"/>
              </w:rPr>
              <w:t xml:space="preserve"> </w:t>
            </w:r>
          </w:p>
          <w:p w:rsidR="007C4716" w:rsidRDefault="007C4716" w:rsidP="00291C8B">
            <w:pPr>
              <w:spacing w:after="0" w:line="240" w:lineRule="auto"/>
              <w:ind w:left="11"/>
              <w:jc w:val="center"/>
            </w:pPr>
            <w:r w:rsidRPr="00291C8B">
              <w:rPr>
                <w:rFonts w:ascii="Arial" w:hAnsi="Arial" w:cs="Arial"/>
              </w:rPr>
              <w:t xml:space="preserve">Out of hours social care </w:t>
            </w:r>
          </w:p>
          <w:p w:rsidR="007C4716" w:rsidRDefault="007C4716" w:rsidP="00291C8B">
            <w:pPr>
              <w:spacing w:after="0" w:line="240" w:lineRule="auto"/>
              <w:ind w:left="71"/>
              <w:jc w:val="center"/>
            </w:pPr>
            <w:r w:rsidRPr="00291C8B">
              <w:rPr>
                <w:rFonts w:ascii="Arial" w:hAnsi="Arial" w:cs="Arial"/>
              </w:rPr>
              <w:t xml:space="preserve"> </w:t>
            </w:r>
          </w:p>
        </w:tc>
        <w:tc>
          <w:tcPr>
            <w:tcW w:w="356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65"/>
              <w:jc w:val="center"/>
            </w:pPr>
            <w:r w:rsidRPr="00291C8B">
              <w:rPr>
                <w:rFonts w:ascii="Arial" w:hAnsi="Arial" w:cs="Arial"/>
              </w:rPr>
              <w:t xml:space="preserve"> </w:t>
            </w:r>
          </w:p>
          <w:p w:rsidR="007C4716" w:rsidRDefault="007C4716" w:rsidP="00291C8B">
            <w:pPr>
              <w:spacing w:after="0" w:line="240" w:lineRule="auto"/>
              <w:ind w:left="7"/>
              <w:jc w:val="center"/>
            </w:pPr>
            <w:r w:rsidRPr="00291C8B">
              <w:rPr>
                <w:rFonts w:ascii="Arial" w:hAnsi="Arial" w:cs="Arial"/>
              </w:rPr>
              <w:t xml:space="preserve">A/R </w:t>
            </w:r>
          </w:p>
        </w:tc>
        <w:tc>
          <w:tcPr>
            <w:tcW w:w="338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71"/>
              <w:jc w:val="center"/>
            </w:pPr>
            <w:r w:rsidRPr="00291C8B">
              <w:rPr>
                <w:rFonts w:ascii="Arial" w:hAnsi="Arial" w:cs="Arial"/>
              </w:rPr>
              <w:t xml:space="preserve"> </w:t>
            </w:r>
          </w:p>
          <w:p w:rsidR="007C4716" w:rsidRDefault="007C4716" w:rsidP="00291C8B">
            <w:pPr>
              <w:spacing w:after="0" w:line="240" w:lineRule="auto"/>
              <w:ind w:left="13"/>
              <w:jc w:val="center"/>
            </w:pPr>
            <w:r w:rsidRPr="00291C8B">
              <w:rPr>
                <w:rFonts w:ascii="Arial" w:hAnsi="Arial" w:cs="Arial"/>
                <w:color w:val="545454"/>
              </w:rPr>
              <w:t>023 8023 3344</w:t>
            </w:r>
            <w:r w:rsidRPr="00291C8B">
              <w:rPr>
                <w:rFonts w:ascii="Arial" w:hAnsi="Arial" w:cs="Arial"/>
              </w:rPr>
              <w:t xml:space="preserve"> </w:t>
            </w:r>
          </w:p>
        </w:tc>
      </w:tr>
      <w:tr w:rsidR="007C4716">
        <w:trPr>
          <w:trHeight w:val="1308"/>
        </w:trPr>
        <w:tc>
          <w:tcPr>
            <w:tcW w:w="3396"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71"/>
              <w:jc w:val="center"/>
            </w:pPr>
            <w:r w:rsidRPr="00291C8B">
              <w:rPr>
                <w:rFonts w:ascii="Arial" w:hAnsi="Arial" w:cs="Arial"/>
              </w:rPr>
              <w:t xml:space="preserve"> </w:t>
            </w:r>
          </w:p>
          <w:p w:rsidR="007C4716" w:rsidRDefault="007C4716" w:rsidP="00291C8B">
            <w:pPr>
              <w:spacing w:after="158" w:line="240" w:lineRule="auto"/>
              <w:ind w:left="7"/>
              <w:jc w:val="center"/>
            </w:pPr>
            <w:r w:rsidRPr="00291C8B">
              <w:rPr>
                <w:rFonts w:ascii="Arial" w:hAnsi="Arial" w:cs="Arial"/>
              </w:rPr>
              <w:t xml:space="preserve">Police </w:t>
            </w:r>
          </w:p>
          <w:p w:rsidR="007C4716" w:rsidRDefault="007C4716" w:rsidP="00291C8B">
            <w:pPr>
              <w:spacing w:after="0" w:line="240" w:lineRule="auto"/>
              <w:ind w:left="71"/>
              <w:jc w:val="center"/>
            </w:pPr>
            <w:r w:rsidRPr="00291C8B">
              <w:rPr>
                <w:rFonts w:ascii="Arial" w:hAnsi="Arial" w:cs="Arial"/>
              </w:rPr>
              <w:t xml:space="preserve"> </w:t>
            </w:r>
          </w:p>
        </w:tc>
        <w:tc>
          <w:tcPr>
            <w:tcW w:w="356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7"/>
              <w:jc w:val="center"/>
            </w:pPr>
            <w:r w:rsidRPr="00291C8B">
              <w:rPr>
                <w:rFonts w:ascii="Arial" w:hAnsi="Arial" w:cs="Arial"/>
              </w:rPr>
              <w:t xml:space="preserve">A/R </w:t>
            </w:r>
          </w:p>
        </w:tc>
        <w:tc>
          <w:tcPr>
            <w:tcW w:w="338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71"/>
              <w:jc w:val="center"/>
            </w:pPr>
            <w:r w:rsidRPr="00291C8B">
              <w:rPr>
                <w:rFonts w:ascii="Arial" w:hAnsi="Arial" w:cs="Arial"/>
              </w:rPr>
              <w:t xml:space="preserve"> </w:t>
            </w:r>
          </w:p>
          <w:p w:rsidR="007C4716" w:rsidRDefault="007C4716" w:rsidP="00291C8B">
            <w:pPr>
              <w:spacing w:after="0" w:line="240" w:lineRule="auto"/>
              <w:ind w:left="527" w:right="399"/>
              <w:jc w:val="center"/>
            </w:pPr>
            <w:r w:rsidRPr="00291C8B">
              <w:rPr>
                <w:rFonts w:ascii="Arial" w:hAnsi="Arial" w:cs="Arial"/>
              </w:rPr>
              <w:t xml:space="preserve">101 or in  emergencies 999 </w:t>
            </w:r>
          </w:p>
        </w:tc>
      </w:tr>
      <w:tr w:rsidR="007C4716">
        <w:trPr>
          <w:trHeight w:val="1311"/>
        </w:trPr>
        <w:tc>
          <w:tcPr>
            <w:tcW w:w="3396"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63" w:line="257" w:lineRule="auto"/>
              <w:jc w:val="center"/>
            </w:pPr>
            <w:r w:rsidRPr="00291C8B">
              <w:rPr>
                <w:rFonts w:ascii="Arial" w:hAnsi="Arial" w:cs="Arial"/>
              </w:rPr>
              <w:t xml:space="preserve">Safeguarding advisors / local authority designated officers </w:t>
            </w:r>
          </w:p>
          <w:p w:rsidR="007C4716" w:rsidRDefault="007C4716" w:rsidP="00291C8B">
            <w:pPr>
              <w:spacing w:after="0" w:line="240" w:lineRule="auto"/>
              <w:ind w:left="8"/>
              <w:jc w:val="center"/>
            </w:pPr>
            <w:r w:rsidRPr="00291C8B">
              <w:rPr>
                <w:rFonts w:ascii="Arial" w:hAnsi="Arial" w:cs="Arial"/>
              </w:rPr>
              <w:t xml:space="preserve">(LADOs) </w:t>
            </w:r>
          </w:p>
        </w:tc>
        <w:tc>
          <w:tcPr>
            <w:tcW w:w="356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65"/>
              <w:jc w:val="center"/>
            </w:pPr>
            <w:r w:rsidRPr="00291C8B">
              <w:rPr>
                <w:rFonts w:ascii="Arial" w:hAnsi="Arial" w:cs="Arial"/>
              </w:rPr>
              <w:t xml:space="preserve"> </w:t>
            </w:r>
          </w:p>
          <w:p w:rsidR="007C4716" w:rsidRDefault="007C4716" w:rsidP="00291C8B">
            <w:pPr>
              <w:spacing w:after="0" w:line="240" w:lineRule="auto"/>
              <w:ind w:left="2"/>
              <w:jc w:val="center"/>
            </w:pPr>
            <w:r w:rsidRPr="00291C8B">
              <w:rPr>
                <w:rFonts w:ascii="Arial" w:hAnsi="Arial" w:cs="Arial"/>
              </w:rPr>
              <w:t xml:space="preserve">Sue Sevier </w:t>
            </w:r>
          </w:p>
        </w:tc>
        <w:tc>
          <w:tcPr>
            <w:tcW w:w="338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71"/>
              <w:jc w:val="center"/>
            </w:pPr>
            <w:r w:rsidRPr="00291C8B">
              <w:rPr>
                <w:rFonts w:ascii="Arial" w:hAnsi="Arial" w:cs="Arial"/>
              </w:rPr>
              <w:t xml:space="preserve"> </w:t>
            </w:r>
          </w:p>
          <w:p w:rsidR="007C4716" w:rsidRDefault="007C4716" w:rsidP="00291C8B">
            <w:pPr>
              <w:spacing w:after="158" w:line="240" w:lineRule="auto"/>
              <w:ind w:left="13"/>
              <w:jc w:val="center"/>
            </w:pPr>
            <w:r w:rsidRPr="00291C8B">
              <w:rPr>
                <w:rFonts w:ascii="Arial" w:hAnsi="Arial" w:cs="Arial"/>
              </w:rPr>
              <w:t xml:space="preserve">02380 915535 </w:t>
            </w:r>
          </w:p>
          <w:p w:rsidR="007C4716" w:rsidRDefault="007C4716" w:rsidP="00291C8B">
            <w:pPr>
              <w:spacing w:after="0" w:line="240" w:lineRule="auto"/>
              <w:ind w:left="71"/>
              <w:jc w:val="center"/>
            </w:pPr>
            <w:r w:rsidRPr="00291C8B">
              <w:rPr>
                <w:rFonts w:ascii="Arial" w:hAnsi="Arial" w:cs="Arial"/>
              </w:rPr>
              <w:t xml:space="preserve"> </w:t>
            </w:r>
          </w:p>
        </w:tc>
      </w:tr>
      <w:tr w:rsidR="007C4716">
        <w:trPr>
          <w:trHeight w:val="876"/>
        </w:trPr>
        <w:tc>
          <w:tcPr>
            <w:tcW w:w="3396"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71"/>
              <w:jc w:val="center"/>
            </w:pPr>
            <w:r w:rsidRPr="00291C8B">
              <w:rPr>
                <w:rFonts w:ascii="Arial" w:hAnsi="Arial" w:cs="Arial"/>
              </w:rPr>
              <w:t xml:space="preserve"> </w:t>
            </w:r>
          </w:p>
          <w:p w:rsidR="007C4716" w:rsidRDefault="007C4716" w:rsidP="00291C8B">
            <w:pPr>
              <w:spacing w:after="0" w:line="240" w:lineRule="auto"/>
              <w:ind w:left="10"/>
              <w:jc w:val="center"/>
            </w:pPr>
            <w:r w:rsidRPr="00291C8B">
              <w:rPr>
                <w:rFonts w:ascii="Arial" w:hAnsi="Arial" w:cs="Arial"/>
              </w:rPr>
              <w:t xml:space="preserve">School nurse  </w:t>
            </w:r>
          </w:p>
        </w:tc>
        <w:tc>
          <w:tcPr>
            <w:tcW w:w="356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65"/>
              <w:jc w:val="center"/>
            </w:pPr>
            <w:r w:rsidRPr="00291C8B">
              <w:rPr>
                <w:rFonts w:ascii="Arial" w:hAnsi="Arial" w:cs="Arial"/>
              </w:rPr>
              <w:t xml:space="preserve"> </w:t>
            </w:r>
          </w:p>
          <w:p w:rsidR="007C4716" w:rsidRDefault="007C4716" w:rsidP="00291C8B">
            <w:pPr>
              <w:spacing w:after="0" w:line="240" w:lineRule="auto"/>
              <w:ind w:left="8"/>
              <w:jc w:val="center"/>
            </w:pPr>
            <w:r w:rsidRPr="00291C8B">
              <w:rPr>
                <w:rFonts w:ascii="Arial" w:hAnsi="Arial" w:cs="Arial"/>
              </w:rPr>
              <w:t xml:space="preserve">Nick Higgins </w:t>
            </w:r>
          </w:p>
        </w:tc>
        <w:tc>
          <w:tcPr>
            <w:tcW w:w="338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71"/>
              <w:jc w:val="center"/>
            </w:pPr>
            <w:r w:rsidRPr="00291C8B">
              <w:rPr>
                <w:rFonts w:ascii="Arial" w:hAnsi="Arial" w:cs="Arial"/>
              </w:rPr>
              <w:t xml:space="preserve"> </w:t>
            </w:r>
          </w:p>
          <w:p w:rsidR="007C4716" w:rsidRDefault="007C4716" w:rsidP="00291C8B">
            <w:pPr>
              <w:spacing w:after="0" w:line="240" w:lineRule="auto"/>
              <w:ind w:left="8"/>
              <w:jc w:val="center"/>
            </w:pPr>
            <w:r w:rsidRPr="00291C8B">
              <w:rPr>
                <w:rFonts w:ascii="Arial" w:hAnsi="Arial" w:cs="Arial"/>
              </w:rPr>
              <w:t xml:space="preserve">07766902713 </w:t>
            </w:r>
          </w:p>
        </w:tc>
      </w:tr>
      <w:tr w:rsidR="007C4716">
        <w:trPr>
          <w:trHeight w:val="989"/>
        </w:trPr>
        <w:tc>
          <w:tcPr>
            <w:tcW w:w="3396"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71"/>
              <w:jc w:val="center"/>
            </w:pPr>
            <w:r w:rsidRPr="00291C8B">
              <w:rPr>
                <w:rFonts w:ascii="Arial" w:hAnsi="Arial" w:cs="Arial"/>
              </w:rPr>
              <w:t xml:space="preserve"> </w:t>
            </w:r>
          </w:p>
          <w:p w:rsidR="007C4716" w:rsidRDefault="007C4716" w:rsidP="00291C8B">
            <w:pPr>
              <w:spacing w:after="0" w:line="240" w:lineRule="auto"/>
              <w:jc w:val="center"/>
            </w:pPr>
            <w:r w:rsidRPr="00291C8B">
              <w:rPr>
                <w:rFonts w:ascii="Arial" w:hAnsi="Arial" w:cs="Arial"/>
              </w:rPr>
              <w:t xml:space="preserve">Children’s service department district manager </w:t>
            </w:r>
          </w:p>
        </w:tc>
        <w:tc>
          <w:tcPr>
            <w:tcW w:w="3562"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0" w:line="240" w:lineRule="auto"/>
              <w:ind w:left="8"/>
              <w:jc w:val="center"/>
            </w:pPr>
            <w:r w:rsidRPr="00291C8B">
              <w:rPr>
                <w:rFonts w:ascii="Arial" w:hAnsi="Arial" w:cs="Arial"/>
              </w:rPr>
              <w:t xml:space="preserve">Jane White </w:t>
            </w:r>
          </w:p>
        </w:tc>
        <w:tc>
          <w:tcPr>
            <w:tcW w:w="3389" w:type="dxa"/>
            <w:tcBorders>
              <w:top w:val="single" w:sz="4" w:space="0" w:color="000000"/>
              <w:left w:val="single" w:sz="4" w:space="0" w:color="000000"/>
              <w:bottom w:val="single" w:sz="4" w:space="0" w:color="000000"/>
              <w:right w:val="single" w:sz="4" w:space="0" w:color="000000"/>
            </w:tcBorders>
          </w:tcPr>
          <w:p w:rsidR="007C4716" w:rsidRDefault="007C4716" w:rsidP="00291C8B">
            <w:pPr>
              <w:spacing w:after="158" w:line="240" w:lineRule="auto"/>
              <w:ind w:left="71"/>
              <w:jc w:val="center"/>
            </w:pPr>
            <w:r w:rsidRPr="00291C8B">
              <w:rPr>
                <w:rFonts w:ascii="Arial" w:hAnsi="Arial" w:cs="Arial"/>
              </w:rPr>
              <w:t xml:space="preserve"> </w:t>
            </w:r>
          </w:p>
          <w:p w:rsidR="007C4716" w:rsidRDefault="007C4716" w:rsidP="00291C8B">
            <w:pPr>
              <w:spacing w:after="0" w:line="240" w:lineRule="auto"/>
              <w:ind w:left="13"/>
              <w:jc w:val="center"/>
            </w:pPr>
            <w:r w:rsidRPr="00291C8B">
              <w:rPr>
                <w:rFonts w:ascii="Arial" w:hAnsi="Arial" w:cs="Arial"/>
              </w:rPr>
              <w:t xml:space="preserve">02380 832300 </w:t>
            </w:r>
          </w:p>
        </w:tc>
      </w:tr>
    </w:tbl>
    <w:p w:rsidR="007C4716" w:rsidRDefault="007C4716">
      <w:pPr>
        <w:spacing w:after="1068"/>
        <w:ind w:left="476"/>
      </w:pPr>
      <w:r>
        <w:t xml:space="preserve"> </w:t>
      </w:r>
    </w:p>
    <w:p w:rsidR="007C4716" w:rsidRDefault="007C4716">
      <w:pPr>
        <w:spacing w:after="0" w:line="239" w:lineRule="auto"/>
        <w:ind w:left="476" w:right="5080"/>
      </w:pPr>
      <w:r>
        <w:t xml:space="preserve">  </w:t>
      </w:r>
    </w:p>
    <w:sectPr w:rsidR="007C4716" w:rsidSect="00A35DA2">
      <w:footerReference w:type="default" r:id="rId70"/>
      <w:pgSz w:w="11906" w:h="16838"/>
      <w:pgMar w:top="1198" w:right="823" w:bottom="705" w:left="96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16" w:rsidRDefault="007C4716">
      <w:pPr>
        <w:spacing w:after="0" w:line="240" w:lineRule="auto"/>
      </w:pPr>
      <w:r>
        <w:separator/>
      </w:r>
    </w:p>
  </w:endnote>
  <w:endnote w:type="continuationSeparator" w:id="0">
    <w:p w:rsidR="007C4716" w:rsidRDefault="007C4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altName w:val="Bahnschrift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16" w:rsidRDefault="007C4716">
    <w:pPr>
      <w:spacing w:after="7" w:line="244" w:lineRule="auto"/>
      <w:ind w:left="675" w:right="619"/>
    </w:pPr>
    <w:r>
      <w:rPr>
        <w:noProof/>
        <w:lang w:val="en-US" w:eastAsia="en-US"/>
      </w:rPr>
      <w:pict>
        <v:group id="Group 49575" o:spid="_x0000_s2049" style="position:absolute;left:0;text-align:left;margin-left:497.3pt;margin-top:761.3pt;width:35.15pt;height:18pt;z-index:251660288;mso-position-horizontal-relative:page;mso-position-vertical-relative:page" coordsize="4465,2286">
          <v:shape id="Picture 49576" o:spid="_x0000_s2050" style="position:absolute;width:2286;height:2286" coordsize="4465,2286" o:spt="100" adj="0,,0" path="al10800,10800@8@8@4@6,10800,10800,10800,10800@9@7l@30@31@17@18@24@25@15@16@32@33xe" filled="f">
            <v:stroke joinstyle="round"/>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49577" o:spid="_x0000_s2051" style="position:absolute;left:2286;width:2179;height:2194" coordsize="4465,2286" o:spt="100" adj="0,,0" path="al10800,10800@8@8@4@6,10800,10800,10800,10800@9@7l@30@31@17@18@24@25@15@16@32@33xe" filled="f">
            <v:stroke joinstyle="round"/>
            <v:imagedata r:id="rId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10:wrap type="square" anchorx="page" anchory="page"/>
        </v:group>
      </w:pict>
    </w:r>
    <w:r>
      <w:rPr>
        <w:rFonts w:ascii="Times New Roman" w:hAnsi="Times New Roman" w:cs="Times New Roman"/>
        <w:color w:val="31849B"/>
        <w:sz w:val="16"/>
        <w:szCs w:val="16"/>
      </w:rPr>
      <w:t xml:space="preserve">Tickleford Drive, Southampton, SO19 9QP                </w:t>
    </w:r>
    <w:r>
      <w:rPr>
        <w:rFonts w:ascii="Times New Roman" w:hAnsi="Times New Roman" w:cs="Times New Roman"/>
        <w:color w:val="31849B"/>
        <w:sz w:val="16"/>
        <w:szCs w:val="16"/>
      </w:rPr>
      <w:tab/>
      <w:t xml:space="preserve"> </w:t>
    </w:r>
    <w:r>
      <w:rPr>
        <w:rFonts w:ascii="Times New Roman" w:hAnsi="Times New Roman" w:cs="Times New Roman"/>
        <w:color w:val="31849B"/>
        <w:sz w:val="16"/>
        <w:szCs w:val="16"/>
      </w:rPr>
      <w:tab/>
      <w:t xml:space="preserve">Headteacher: Mr N. S. Giles BA (Hons) tel: 023 8044 7820 </w:t>
    </w:r>
  </w:p>
  <w:p w:rsidR="007C4716" w:rsidRDefault="007C4716">
    <w:pPr>
      <w:spacing w:after="64"/>
      <w:ind w:left="675" w:right="879"/>
    </w:pPr>
    <w:r>
      <w:rPr>
        <w:rFonts w:ascii="Times New Roman" w:hAnsi="Times New Roman" w:cs="Times New Roman"/>
        <w:color w:val="31849B"/>
        <w:sz w:val="16"/>
        <w:szCs w:val="16"/>
      </w:rPr>
      <w:t xml:space="preserve">email: info@chamberlayne.org  </w:t>
    </w:r>
  </w:p>
  <w:p w:rsidR="007C4716" w:rsidRDefault="007C4716">
    <w:pPr>
      <w:spacing w:after="0"/>
      <w:ind w:left="566"/>
    </w:pPr>
    <w:r>
      <w:t xml:space="preserve"> </w:t>
    </w:r>
  </w:p>
  <w:p w:rsidR="007C4716" w:rsidRDefault="007C4716">
    <w:pPr>
      <w:spacing w:after="0"/>
      <w:ind w:left="566"/>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16" w:rsidRDefault="007C4716">
    <w:pPr>
      <w:spacing w:after="7" w:line="244" w:lineRule="auto"/>
      <w:ind w:left="250"/>
    </w:pPr>
    <w:r>
      <w:rPr>
        <w:noProof/>
        <w:lang w:val="en-US" w:eastAsia="en-US"/>
      </w:rPr>
      <w:pict>
        <v:group id="Group 49656" o:spid="_x0000_s2052" style="position:absolute;left:0;text-align:left;margin-left:497.3pt;margin-top:761.3pt;width:35.15pt;height:18pt;z-index:251662336;mso-position-horizontal-relative:page;mso-position-vertical-relative:page" coordsize="4465,2286">
          <v:shape id="Picture 49657" o:spid="_x0000_s2053" style="position:absolute;width:2286;height:2286" coordsize="4465,2286" o:spt="100" adj="0,,0" path="al10800,10800@8@8@4@6,10800,10800,10800,10800@9@7l@30@31@17@18@24@25@15@16@32@33xe" filled="f">
            <v:stroke joinstyle="round"/>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49658" o:spid="_x0000_s2054" style="position:absolute;left:2286;width:2179;height:2194" coordsize="4465,2286" o:spt="100" adj="0,,0" path="al10800,10800@8@8@4@6,10800,10800,10800,10800@9@7l@30@31@17@18@24@25@15@16@32@33xe" filled="f">
            <v:stroke joinstyle="round"/>
            <v:imagedata r:id="rId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10:wrap type="square" anchorx="page" anchory="page"/>
        </v:group>
      </w:pict>
    </w:r>
    <w:r>
      <w:rPr>
        <w:rFonts w:ascii="Times New Roman" w:hAnsi="Times New Roman" w:cs="Times New Roman"/>
        <w:color w:val="31849B"/>
        <w:sz w:val="16"/>
        <w:szCs w:val="16"/>
      </w:rPr>
      <w:t xml:space="preserve">Tickleford Drive, Southampton, SO19 9QP                </w:t>
    </w:r>
    <w:r>
      <w:rPr>
        <w:rFonts w:ascii="Times New Roman" w:hAnsi="Times New Roman" w:cs="Times New Roman"/>
        <w:color w:val="31849B"/>
        <w:sz w:val="16"/>
        <w:szCs w:val="16"/>
      </w:rPr>
      <w:tab/>
      <w:t xml:space="preserve"> </w:t>
    </w:r>
    <w:r>
      <w:rPr>
        <w:rFonts w:ascii="Times New Roman" w:hAnsi="Times New Roman" w:cs="Times New Roman"/>
        <w:color w:val="31849B"/>
        <w:sz w:val="16"/>
        <w:szCs w:val="16"/>
      </w:rPr>
      <w:tab/>
      <w:t xml:space="preserve">Headteacher: Mr N. S. Giles BA (Hons) tel: 023 8044 7820 </w:t>
    </w:r>
  </w:p>
  <w:p w:rsidR="007C4716" w:rsidRDefault="007C4716">
    <w:pPr>
      <w:spacing w:after="64"/>
      <w:ind w:left="250" w:right="126"/>
    </w:pPr>
    <w:r>
      <w:rPr>
        <w:rFonts w:ascii="Times New Roman" w:hAnsi="Times New Roman" w:cs="Times New Roman"/>
        <w:color w:val="31849B"/>
        <w:sz w:val="16"/>
        <w:szCs w:val="16"/>
      </w:rPr>
      <w:t xml:space="preserve">email: info@chamberlayne.org  </w:t>
    </w:r>
  </w:p>
  <w:p w:rsidR="007C4716" w:rsidRDefault="007C4716">
    <w:pPr>
      <w:spacing w:after="0"/>
      <w:ind w:left="142"/>
    </w:pPr>
    <w:r>
      <w:t xml:space="preserve"> </w:t>
    </w:r>
  </w:p>
  <w:p w:rsidR="007C4716" w:rsidRDefault="007C4716">
    <w:pPr>
      <w:spacing w:after="0"/>
      <w:ind w:left="142"/>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16" w:rsidRDefault="007C4716">
    <w:pPr>
      <w:spacing w:after="0"/>
      <w:ind w:left="250" w:right="126"/>
    </w:pPr>
    <w:r>
      <w:rPr>
        <w:noProof/>
        <w:lang w:val="en-US" w:eastAsia="en-US"/>
      </w:rPr>
      <w:pict>
        <v:group id="Group 49627" o:spid="_x0000_s2055" style="position:absolute;left:0;text-align:left;margin-left:497.3pt;margin-top:761.3pt;width:35.15pt;height:18pt;z-index:251664384;mso-position-horizontal-relative:page;mso-position-vertical-relative:page" coordsize="4465,2286">
          <v:shape id="Picture 49628" o:spid="_x0000_s2056" style="position:absolute;width:2286;height:2286" coordsize="4465,2286" o:spt="100" adj="0,,0" path="al10800,10800@8@8@4@6,10800,10800,10800,10800@9@7l@30@31@17@18@24@25@15@16@32@33xe" filled="f">
            <v:stroke joinstyle="round"/>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49629" o:spid="_x0000_s2057" style="position:absolute;left:2286;width:2179;height:2194" coordsize="4465,2286" o:spt="100" adj="0,,0" path="al10800,10800@8@8@4@6,10800,10800,10800,10800@9@7l@30@31@17@18@24@25@15@16@32@33xe" filled="f">
            <v:stroke joinstyle="round"/>
            <v:imagedata r:id="rId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10:wrap type="square" anchorx="page" anchory="page"/>
        </v:group>
      </w:pict>
    </w:r>
    <w:r>
      <w:rPr>
        <w:rFonts w:ascii="Times New Roman" w:hAnsi="Times New Roman" w:cs="Times New Roman"/>
        <w:color w:val="31849B"/>
        <w:sz w:val="16"/>
        <w:szCs w:val="16"/>
      </w:rPr>
      <w:t xml:space="preserve">tel: 023 8044 7820 </w:t>
    </w:r>
  </w:p>
  <w:p w:rsidR="007C4716" w:rsidRDefault="007C4716">
    <w:pPr>
      <w:spacing w:after="64"/>
      <w:ind w:right="126"/>
      <w:jc w:val="right"/>
    </w:pPr>
    <w:r>
      <w:rPr>
        <w:rFonts w:ascii="Times New Roman" w:hAnsi="Times New Roman" w:cs="Times New Roman"/>
        <w:color w:val="31849B"/>
        <w:sz w:val="16"/>
        <w:szCs w:val="16"/>
      </w:rPr>
      <w:t xml:space="preserve">email: info@chamberlayne.org  </w:t>
    </w:r>
  </w:p>
  <w:p w:rsidR="007C4716" w:rsidRDefault="007C4716">
    <w:pPr>
      <w:spacing w:after="0"/>
      <w:ind w:left="142"/>
    </w:pPr>
    <w:r>
      <w:t xml:space="preserve"> </w:t>
    </w:r>
  </w:p>
  <w:p w:rsidR="007C4716" w:rsidRDefault="007C4716">
    <w:pPr>
      <w:spacing w:after="0"/>
      <w:ind w:left="142"/>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16" w:rsidRDefault="007C471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16" w:rsidRDefault="007C47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16" w:rsidRDefault="007C4716">
      <w:pPr>
        <w:spacing w:after="0" w:line="240" w:lineRule="auto"/>
      </w:pPr>
      <w:r>
        <w:separator/>
      </w:r>
    </w:p>
  </w:footnote>
  <w:footnote w:type="continuationSeparator" w:id="0">
    <w:p w:rsidR="007C4716" w:rsidRDefault="007C47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B31"/>
    <w:multiLevelType w:val="hybridMultilevel"/>
    <w:tmpl w:val="7CB48A88"/>
    <w:lvl w:ilvl="0" w:tplc="18783CB4">
      <w:start w:val="1"/>
      <w:numFmt w:val="bullet"/>
      <w:lvlText w:val="•"/>
      <w:lvlJc w:val="left"/>
      <w:pPr>
        <w:ind w:left="847"/>
      </w:pPr>
      <w:rPr>
        <w:rFonts w:ascii="Arial" w:eastAsia="Times New Roman" w:hAnsi="Arial"/>
        <w:b w:val="0"/>
        <w:bCs w:val="0"/>
        <w:i w:val="0"/>
        <w:iCs w:val="0"/>
        <w:strike w:val="0"/>
        <w:dstrike w:val="0"/>
        <w:color w:val="000000"/>
        <w:sz w:val="20"/>
        <w:szCs w:val="20"/>
        <w:u w:val="none"/>
        <w:vertAlign w:val="baseline"/>
      </w:rPr>
    </w:lvl>
    <w:lvl w:ilvl="1" w:tplc="19FC3336">
      <w:start w:val="1"/>
      <w:numFmt w:val="bullet"/>
      <w:lvlText w:val="o"/>
      <w:lvlJc w:val="left"/>
      <w:pPr>
        <w:ind w:left="1582"/>
      </w:pPr>
      <w:rPr>
        <w:rFonts w:ascii="Segoe UI Symbol" w:eastAsia="Times New Roman" w:hAnsi="Segoe UI Symbol"/>
        <w:b w:val="0"/>
        <w:bCs w:val="0"/>
        <w:i w:val="0"/>
        <w:iCs w:val="0"/>
        <w:strike w:val="0"/>
        <w:dstrike w:val="0"/>
        <w:color w:val="000000"/>
        <w:sz w:val="20"/>
        <w:szCs w:val="20"/>
        <w:u w:val="none"/>
        <w:vertAlign w:val="baseline"/>
      </w:rPr>
    </w:lvl>
    <w:lvl w:ilvl="2" w:tplc="2988CCD0">
      <w:start w:val="1"/>
      <w:numFmt w:val="bullet"/>
      <w:lvlText w:val="▪"/>
      <w:lvlJc w:val="left"/>
      <w:pPr>
        <w:ind w:left="2302"/>
      </w:pPr>
      <w:rPr>
        <w:rFonts w:ascii="Segoe UI Symbol" w:eastAsia="Times New Roman" w:hAnsi="Segoe UI Symbol"/>
        <w:b w:val="0"/>
        <w:bCs w:val="0"/>
        <w:i w:val="0"/>
        <w:iCs w:val="0"/>
        <w:strike w:val="0"/>
        <w:dstrike w:val="0"/>
        <w:color w:val="000000"/>
        <w:sz w:val="20"/>
        <w:szCs w:val="20"/>
        <w:u w:val="none"/>
        <w:vertAlign w:val="baseline"/>
      </w:rPr>
    </w:lvl>
    <w:lvl w:ilvl="3" w:tplc="CC625506">
      <w:start w:val="1"/>
      <w:numFmt w:val="bullet"/>
      <w:lvlText w:val="•"/>
      <w:lvlJc w:val="left"/>
      <w:pPr>
        <w:ind w:left="3022"/>
      </w:pPr>
      <w:rPr>
        <w:rFonts w:ascii="Arial" w:eastAsia="Times New Roman" w:hAnsi="Arial"/>
        <w:b w:val="0"/>
        <w:bCs w:val="0"/>
        <w:i w:val="0"/>
        <w:iCs w:val="0"/>
        <w:strike w:val="0"/>
        <w:dstrike w:val="0"/>
        <w:color w:val="000000"/>
        <w:sz w:val="20"/>
        <w:szCs w:val="20"/>
        <w:u w:val="none"/>
        <w:vertAlign w:val="baseline"/>
      </w:rPr>
    </w:lvl>
    <w:lvl w:ilvl="4" w:tplc="48D20A0E">
      <w:start w:val="1"/>
      <w:numFmt w:val="bullet"/>
      <w:lvlText w:val="o"/>
      <w:lvlJc w:val="left"/>
      <w:pPr>
        <w:ind w:left="3742"/>
      </w:pPr>
      <w:rPr>
        <w:rFonts w:ascii="Segoe UI Symbol" w:eastAsia="Times New Roman" w:hAnsi="Segoe UI Symbol"/>
        <w:b w:val="0"/>
        <w:bCs w:val="0"/>
        <w:i w:val="0"/>
        <w:iCs w:val="0"/>
        <w:strike w:val="0"/>
        <w:dstrike w:val="0"/>
        <w:color w:val="000000"/>
        <w:sz w:val="20"/>
        <w:szCs w:val="20"/>
        <w:u w:val="none"/>
        <w:vertAlign w:val="baseline"/>
      </w:rPr>
    </w:lvl>
    <w:lvl w:ilvl="5" w:tplc="384C055E">
      <w:start w:val="1"/>
      <w:numFmt w:val="bullet"/>
      <w:lvlText w:val="▪"/>
      <w:lvlJc w:val="left"/>
      <w:pPr>
        <w:ind w:left="4462"/>
      </w:pPr>
      <w:rPr>
        <w:rFonts w:ascii="Segoe UI Symbol" w:eastAsia="Times New Roman" w:hAnsi="Segoe UI Symbol"/>
        <w:b w:val="0"/>
        <w:bCs w:val="0"/>
        <w:i w:val="0"/>
        <w:iCs w:val="0"/>
        <w:strike w:val="0"/>
        <w:dstrike w:val="0"/>
        <w:color w:val="000000"/>
        <w:sz w:val="20"/>
        <w:szCs w:val="20"/>
        <w:u w:val="none"/>
        <w:vertAlign w:val="baseline"/>
      </w:rPr>
    </w:lvl>
    <w:lvl w:ilvl="6" w:tplc="20085194">
      <w:start w:val="1"/>
      <w:numFmt w:val="bullet"/>
      <w:lvlText w:val="•"/>
      <w:lvlJc w:val="left"/>
      <w:pPr>
        <w:ind w:left="5182"/>
      </w:pPr>
      <w:rPr>
        <w:rFonts w:ascii="Arial" w:eastAsia="Times New Roman" w:hAnsi="Arial"/>
        <w:b w:val="0"/>
        <w:bCs w:val="0"/>
        <w:i w:val="0"/>
        <w:iCs w:val="0"/>
        <w:strike w:val="0"/>
        <w:dstrike w:val="0"/>
        <w:color w:val="000000"/>
        <w:sz w:val="20"/>
        <w:szCs w:val="20"/>
        <w:u w:val="none"/>
        <w:vertAlign w:val="baseline"/>
      </w:rPr>
    </w:lvl>
    <w:lvl w:ilvl="7" w:tplc="292A9BBE">
      <w:start w:val="1"/>
      <w:numFmt w:val="bullet"/>
      <w:lvlText w:val="o"/>
      <w:lvlJc w:val="left"/>
      <w:pPr>
        <w:ind w:left="5902"/>
      </w:pPr>
      <w:rPr>
        <w:rFonts w:ascii="Segoe UI Symbol" w:eastAsia="Times New Roman" w:hAnsi="Segoe UI Symbol"/>
        <w:b w:val="0"/>
        <w:bCs w:val="0"/>
        <w:i w:val="0"/>
        <w:iCs w:val="0"/>
        <w:strike w:val="0"/>
        <w:dstrike w:val="0"/>
        <w:color w:val="000000"/>
        <w:sz w:val="20"/>
        <w:szCs w:val="20"/>
        <w:u w:val="none"/>
        <w:vertAlign w:val="baseline"/>
      </w:rPr>
    </w:lvl>
    <w:lvl w:ilvl="8" w:tplc="5B2CFD34">
      <w:start w:val="1"/>
      <w:numFmt w:val="bullet"/>
      <w:lvlText w:val="▪"/>
      <w:lvlJc w:val="left"/>
      <w:pPr>
        <w:ind w:left="6622"/>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
    <w:nsid w:val="006427E8"/>
    <w:multiLevelType w:val="hybridMultilevel"/>
    <w:tmpl w:val="711A7CB8"/>
    <w:lvl w:ilvl="0" w:tplc="08A62A9C">
      <w:start w:val="1"/>
      <w:numFmt w:val="bullet"/>
      <w:lvlText w:val="•"/>
      <w:lvlJc w:val="left"/>
      <w:pPr>
        <w:ind w:left="1687"/>
      </w:pPr>
      <w:rPr>
        <w:rFonts w:ascii="Arial" w:eastAsia="Times New Roman" w:hAnsi="Arial"/>
        <w:b w:val="0"/>
        <w:bCs w:val="0"/>
        <w:i w:val="0"/>
        <w:iCs w:val="0"/>
        <w:strike w:val="0"/>
        <w:dstrike w:val="0"/>
        <w:color w:val="000000"/>
        <w:sz w:val="22"/>
        <w:szCs w:val="22"/>
        <w:u w:val="none"/>
        <w:vertAlign w:val="baseline"/>
      </w:rPr>
    </w:lvl>
    <w:lvl w:ilvl="1" w:tplc="074C5568">
      <w:start w:val="1"/>
      <w:numFmt w:val="bullet"/>
      <w:lvlText w:val="o"/>
      <w:lvlJc w:val="left"/>
      <w:pPr>
        <w:ind w:left="2496"/>
      </w:pPr>
      <w:rPr>
        <w:rFonts w:ascii="Segoe UI Symbol" w:eastAsia="Times New Roman" w:hAnsi="Segoe UI Symbol"/>
        <w:b w:val="0"/>
        <w:bCs w:val="0"/>
        <w:i w:val="0"/>
        <w:iCs w:val="0"/>
        <w:strike w:val="0"/>
        <w:dstrike w:val="0"/>
        <w:color w:val="000000"/>
        <w:sz w:val="22"/>
        <w:szCs w:val="22"/>
        <w:u w:val="none"/>
        <w:vertAlign w:val="baseline"/>
      </w:rPr>
    </w:lvl>
    <w:lvl w:ilvl="2" w:tplc="DA2AFD6A">
      <w:start w:val="1"/>
      <w:numFmt w:val="bullet"/>
      <w:lvlText w:val="▪"/>
      <w:lvlJc w:val="left"/>
      <w:pPr>
        <w:ind w:left="3216"/>
      </w:pPr>
      <w:rPr>
        <w:rFonts w:ascii="Segoe UI Symbol" w:eastAsia="Times New Roman" w:hAnsi="Segoe UI Symbol"/>
        <w:b w:val="0"/>
        <w:bCs w:val="0"/>
        <w:i w:val="0"/>
        <w:iCs w:val="0"/>
        <w:strike w:val="0"/>
        <w:dstrike w:val="0"/>
        <w:color w:val="000000"/>
        <w:sz w:val="22"/>
        <w:szCs w:val="22"/>
        <w:u w:val="none"/>
        <w:vertAlign w:val="baseline"/>
      </w:rPr>
    </w:lvl>
    <w:lvl w:ilvl="3" w:tplc="5DE6C94E">
      <w:start w:val="1"/>
      <w:numFmt w:val="bullet"/>
      <w:lvlText w:val="•"/>
      <w:lvlJc w:val="left"/>
      <w:pPr>
        <w:ind w:left="3936"/>
      </w:pPr>
      <w:rPr>
        <w:rFonts w:ascii="Arial" w:eastAsia="Times New Roman" w:hAnsi="Arial"/>
        <w:b w:val="0"/>
        <w:bCs w:val="0"/>
        <w:i w:val="0"/>
        <w:iCs w:val="0"/>
        <w:strike w:val="0"/>
        <w:dstrike w:val="0"/>
        <w:color w:val="000000"/>
        <w:sz w:val="22"/>
        <w:szCs w:val="22"/>
        <w:u w:val="none"/>
        <w:vertAlign w:val="baseline"/>
      </w:rPr>
    </w:lvl>
    <w:lvl w:ilvl="4" w:tplc="50CAED8E">
      <w:start w:val="1"/>
      <w:numFmt w:val="bullet"/>
      <w:lvlText w:val="o"/>
      <w:lvlJc w:val="left"/>
      <w:pPr>
        <w:ind w:left="4656"/>
      </w:pPr>
      <w:rPr>
        <w:rFonts w:ascii="Segoe UI Symbol" w:eastAsia="Times New Roman" w:hAnsi="Segoe UI Symbol"/>
        <w:b w:val="0"/>
        <w:bCs w:val="0"/>
        <w:i w:val="0"/>
        <w:iCs w:val="0"/>
        <w:strike w:val="0"/>
        <w:dstrike w:val="0"/>
        <w:color w:val="000000"/>
        <w:sz w:val="22"/>
        <w:szCs w:val="22"/>
        <w:u w:val="none"/>
        <w:vertAlign w:val="baseline"/>
      </w:rPr>
    </w:lvl>
    <w:lvl w:ilvl="5" w:tplc="DF22C96C">
      <w:start w:val="1"/>
      <w:numFmt w:val="bullet"/>
      <w:lvlText w:val="▪"/>
      <w:lvlJc w:val="left"/>
      <w:pPr>
        <w:ind w:left="5376"/>
      </w:pPr>
      <w:rPr>
        <w:rFonts w:ascii="Segoe UI Symbol" w:eastAsia="Times New Roman" w:hAnsi="Segoe UI Symbol"/>
        <w:b w:val="0"/>
        <w:bCs w:val="0"/>
        <w:i w:val="0"/>
        <w:iCs w:val="0"/>
        <w:strike w:val="0"/>
        <w:dstrike w:val="0"/>
        <w:color w:val="000000"/>
        <w:sz w:val="22"/>
        <w:szCs w:val="22"/>
        <w:u w:val="none"/>
        <w:vertAlign w:val="baseline"/>
      </w:rPr>
    </w:lvl>
    <w:lvl w:ilvl="6" w:tplc="D4961B4E">
      <w:start w:val="1"/>
      <w:numFmt w:val="bullet"/>
      <w:lvlText w:val="•"/>
      <w:lvlJc w:val="left"/>
      <w:pPr>
        <w:ind w:left="6096"/>
      </w:pPr>
      <w:rPr>
        <w:rFonts w:ascii="Arial" w:eastAsia="Times New Roman" w:hAnsi="Arial"/>
        <w:b w:val="0"/>
        <w:bCs w:val="0"/>
        <w:i w:val="0"/>
        <w:iCs w:val="0"/>
        <w:strike w:val="0"/>
        <w:dstrike w:val="0"/>
        <w:color w:val="000000"/>
        <w:sz w:val="22"/>
        <w:szCs w:val="22"/>
        <w:u w:val="none"/>
        <w:vertAlign w:val="baseline"/>
      </w:rPr>
    </w:lvl>
    <w:lvl w:ilvl="7" w:tplc="F0324496">
      <w:start w:val="1"/>
      <w:numFmt w:val="bullet"/>
      <w:lvlText w:val="o"/>
      <w:lvlJc w:val="left"/>
      <w:pPr>
        <w:ind w:left="6816"/>
      </w:pPr>
      <w:rPr>
        <w:rFonts w:ascii="Segoe UI Symbol" w:eastAsia="Times New Roman" w:hAnsi="Segoe UI Symbol"/>
        <w:b w:val="0"/>
        <w:bCs w:val="0"/>
        <w:i w:val="0"/>
        <w:iCs w:val="0"/>
        <w:strike w:val="0"/>
        <w:dstrike w:val="0"/>
        <w:color w:val="000000"/>
        <w:sz w:val="22"/>
        <w:szCs w:val="22"/>
        <w:u w:val="none"/>
        <w:vertAlign w:val="baseline"/>
      </w:rPr>
    </w:lvl>
    <w:lvl w:ilvl="8" w:tplc="B02C3080">
      <w:start w:val="1"/>
      <w:numFmt w:val="bullet"/>
      <w:lvlText w:val="▪"/>
      <w:lvlJc w:val="left"/>
      <w:pPr>
        <w:ind w:left="7536"/>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2">
    <w:nsid w:val="02233812"/>
    <w:multiLevelType w:val="hybridMultilevel"/>
    <w:tmpl w:val="6DE44AFA"/>
    <w:lvl w:ilvl="0" w:tplc="DE1C764C">
      <w:start w:val="1"/>
      <w:numFmt w:val="bullet"/>
      <w:lvlText w:val="•"/>
      <w:lvlJc w:val="left"/>
      <w:pPr>
        <w:ind w:left="142"/>
      </w:pPr>
      <w:rPr>
        <w:rFonts w:ascii="Arial" w:eastAsia="Times New Roman" w:hAnsi="Arial"/>
        <w:b w:val="0"/>
        <w:bCs w:val="0"/>
        <w:i w:val="0"/>
        <w:iCs w:val="0"/>
        <w:strike w:val="0"/>
        <w:dstrike w:val="0"/>
        <w:color w:val="000000"/>
        <w:sz w:val="18"/>
        <w:szCs w:val="18"/>
        <w:u w:val="none"/>
        <w:vertAlign w:val="baseline"/>
      </w:rPr>
    </w:lvl>
    <w:lvl w:ilvl="1" w:tplc="D478B42E">
      <w:start w:val="1"/>
      <w:numFmt w:val="bullet"/>
      <w:lvlText w:val="o"/>
      <w:lvlJc w:val="left"/>
      <w:pPr>
        <w:ind w:left="1188"/>
      </w:pPr>
      <w:rPr>
        <w:rFonts w:ascii="Segoe UI Symbol" w:eastAsia="Times New Roman" w:hAnsi="Segoe UI Symbol"/>
        <w:b w:val="0"/>
        <w:bCs w:val="0"/>
        <w:i w:val="0"/>
        <w:iCs w:val="0"/>
        <w:strike w:val="0"/>
        <w:dstrike w:val="0"/>
        <w:color w:val="000000"/>
        <w:sz w:val="18"/>
        <w:szCs w:val="18"/>
        <w:u w:val="none"/>
        <w:vertAlign w:val="baseline"/>
      </w:rPr>
    </w:lvl>
    <w:lvl w:ilvl="2" w:tplc="E0A0FD68">
      <w:start w:val="1"/>
      <w:numFmt w:val="bullet"/>
      <w:lvlText w:val="▪"/>
      <w:lvlJc w:val="left"/>
      <w:pPr>
        <w:ind w:left="1908"/>
      </w:pPr>
      <w:rPr>
        <w:rFonts w:ascii="Segoe UI Symbol" w:eastAsia="Times New Roman" w:hAnsi="Segoe UI Symbol"/>
        <w:b w:val="0"/>
        <w:bCs w:val="0"/>
        <w:i w:val="0"/>
        <w:iCs w:val="0"/>
        <w:strike w:val="0"/>
        <w:dstrike w:val="0"/>
        <w:color w:val="000000"/>
        <w:sz w:val="18"/>
        <w:szCs w:val="18"/>
        <w:u w:val="none"/>
        <w:vertAlign w:val="baseline"/>
      </w:rPr>
    </w:lvl>
    <w:lvl w:ilvl="3" w:tplc="36F24086">
      <w:start w:val="1"/>
      <w:numFmt w:val="bullet"/>
      <w:lvlText w:val="•"/>
      <w:lvlJc w:val="left"/>
      <w:pPr>
        <w:ind w:left="2628"/>
      </w:pPr>
      <w:rPr>
        <w:rFonts w:ascii="Arial" w:eastAsia="Times New Roman" w:hAnsi="Arial"/>
        <w:b w:val="0"/>
        <w:bCs w:val="0"/>
        <w:i w:val="0"/>
        <w:iCs w:val="0"/>
        <w:strike w:val="0"/>
        <w:dstrike w:val="0"/>
        <w:color w:val="000000"/>
        <w:sz w:val="18"/>
        <w:szCs w:val="18"/>
        <w:u w:val="none"/>
        <w:vertAlign w:val="baseline"/>
      </w:rPr>
    </w:lvl>
    <w:lvl w:ilvl="4" w:tplc="CA98A3B8">
      <w:start w:val="1"/>
      <w:numFmt w:val="bullet"/>
      <w:lvlText w:val="o"/>
      <w:lvlJc w:val="left"/>
      <w:pPr>
        <w:ind w:left="3348"/>
      </w:pPr>
      <w:rPr>
        <w:rFonts w:ascii="Segoe UI Symbol" w:eastAsia="Times New Roman" w:hAnsi="Segoe UI Symbol"/>
        <w:b w:val="0"/>
        <w:bCs w:val="0"/>
        <w:i w:val="0"/>
        <w:iCs w:val="0"/>
        <w:strike w:val="0"/>
        <w:dstrike w:val="0"/>
        <w:color w:val="000000"/>
        <w:sz w:val="18"/>
        <w:szCs w:val="18"/>
        <w:u w:val="none"/>
        <w:vertAlign w:val="baseline"/>
      </w:rPr>
    </w:lvl>
    <w:lvl w:ilvl="5" w:tplc="3AF8BAC4">
      <w:start w:val="1"/>
      <w:numFmt w:val="bullet"/>
      <w:lvlText w:val="▪"/>
      <w:lvlJc w:val="left"/>
      <w:pPr>
        <w:ind w:left="4068"/>
      </w:pPr>
      <w:rPr>
        <w:rFonts w:ascii="Segoe UI Symbol" w:eastAsia="Times New Roman" w:hAnsi="Segoe UI Symbol"/>
        <w:b w:val="0"/>
        <w:bCs w:val="0"/>
        <w:i w:val="0"/>
        <w:iCs w:val="0"/>
        <w:strike w:val="0"/>
        <w:dstrike w:val="0"/>
        <w:color w:val="000000"/>
        <w:sz w:val="18"/>
        <w:szCs w:val="18"/>
        <w:u w:val="none"/>
        <w:vertAlign w:val="baseline"/>
      </w:rPr>
    </w:lvl>
    <w:lvl w:ilvl="6" w:tplc="975C198E">
      <w:start w:val="1"/>
      <w:numFmt w:val="bullet"/>
      <w:lvlText w:val="•"/>
      <w:lvlJc w:val="left"/>
      <w:pPr>
        <w:ind w:left="4788"/>
      </w:pPr>
      <w:rPr>
        <w:rFonts w:ascii="Arial" w:eastAsia="Times New Roman" w:hAnsi="Arial"/>
        <w:b w:val="0"/>
        <w:bCs w:val="0"/>
        <w:i w:val="0"/>
        <w:iCs w:val="0"/>
        <w:strike w:val="0"/>
        <w:dstrike w:val="0"/>
        <w:color w:val="000000"/>
        <w:sz w:val="18"/>
        <w:szCs w:val="18"/>
        <w:u w:val="none"/>
        <w:vertAlign w:val="baseline"/>
      </w:rPr>
    </w:lvl>
    <w:lvl w:ilvl="7" w:tplc="AF000DD0">
      <w:start w:val="1"/>
      <w:numFmt w:val="bullet"/>
      <w:lvlText w:val="o"/>
      <w:lvlJc w:val="left"/>
      <w:pPr>
        <w:ind w:left="5508"/>
      </w:pPr>
      <w:rPr>
        <w:rFonts w:ascii="Segoe UI Symbol" w:eastAsia="Times New Roman" w:hAnsi="Segoe UI Symbol"/>
        <w:b w:val="0"/>
        <w:bCs w:val="0"/>
        <w:i w:val="0"/>
        <w:iCs w:val="0"/>
        <w:strike w:val="0"/>
        <w:dstrike w:val="0"/>
        <w:color w:val="000000"/>
        <w:sz w:val="18"/>
        <w:szCs w:val="18"/>
        <w:u w:val="none"/>
        <w:vertAlign w:val="baseline"/>
      </w:rPr>
    </w:lvl>
    <w:lvl w:ilvl="8" w:tplc="62665BEC">
      <w:start w:val="1"/>
      <w:numFmt w:val="bullet"/>
      <w:lvlText w:val="▪"/>
      <w:lvlJc w:val="left"/>
      <w:pPr>
        <w:ind w:left="6228"/>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3">
    <w:nsid w:val="098313B6"/>
    <w:multiLevelType w:val="hybridMultilevel"/>
    <w:tmpl w:val="E7B8FC44"/>
    <w:lvl w:ilvl="0" w:tplc="477249F2">
      <w:start w:val="1"/>
      <w:numFmt w:val="bullet"/>
      <w:lvlText w:val="•"/>
      <w:lvlJc w:val="left"/>
      <w:pPr>
        <w:ind w:left="862"/>
      </w:pPr>
      <w:rPr>
        <w:rFonts w:ascii="Arial" w:eastAsia="Times New Roman" w:hAnsi="Arial"/>
        <w:b w:val="0"/>
        <w:bCs w:val="0"/>
        <w:i w:val="0"/>
        <w:iCs w:val="0"/>
        <w:strike w:val="0"/>
        <w:dstrike w:val="0"/>
        <w:color w:val="000000"/>
        <w:sz w:val="22"/>
        <w:szCs w:val="22"/>
        <w:u w:val="none"/>
        <w:vertAlign w:val="baseline"/>
      </w:rPr>
    </w:lvl>
    <w:lvl w:ilvl="1" w:tplc="4D7C1A1A">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D326D3B0">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8D7428C8">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E4B0E11A">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334C65FC">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EF2AAE32">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22E28A88">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27C8AA2A">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4">
    <w:nsid w:val="0AC2618C"/>
    <w:multiLevelType w:val="hybridMultilevel"/>
    <w:tmpl w:val="EF46E220"/>
    <w:lvl w:ilvl="0" w:tplc="97F40198">
      <w:start w:val="1"/>
      <w:numFmt w:val="bullet"/>
      <w:lvlText w:val="•"/>
      <w:lvlJc w:val="left"/>
      <w:pPr>
        <w:ind w:left="1992"/>
      </w:pPr>
      <w:rPr>
        <w:rFonts w:ascii="Arial" w:eastAsia="Times New Roman" w:hAnsi="Arial"/>
        <w:b w:val="0"/>
        <w:bCs w:val="0"/>
        <w:i w:val="0"/>
        <w:iCs w:val="0"/>
        <w:strike w:val="0"/>
        <w:dstrike w:val="0"/>
        <w:color w:val="000000"/>
        <w:sz w:val="22"/>
        <w:szCs w:val="22"/>
        <w:u w:val="none"/>
        <w:vertAlign w:val="baseline"/>
      </w:rPr>
    </w:lvl>
    <w:lvl w:ilvl="1" w:tplc="9FC6E376">
      <w:start w:val="1"/>
      <w:numFmt w:val="bullet"/>
      <w:lvlText w:val="o"/>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2" w:tplc="E112F130">
      <w:start w:val="1"/>
      <w:numFmt w:val="bullet"/>
      <w:lvlText w:val="▪"/>
      <w:lvlJc w:val="left"/>
      <w:pPr>
        <w:ind w:left="2880"/>
      </w:pPr>
      <w:rPr>
        <w:rFonts w:ascii="Segoe UI Symbol" w:eastAsia="Times New Roman" w:hAnsi="Segoe UI Symbol"/>
        <w:b w:val="0"/>
        <w:bCs w:val="0"/>
        <w:i w:val="0"/>
        <w:iCs w:val="0"/>
        <w:strike w:val="0"/>
        <w:dstrike w:val="0"/>
        <w:color w:val="000000"/>
        <w:sz w:val="22"/>
        <w:szCs w:val="22"/>
        <w:u w:val="none"/>
        <w:vertAlign w:val="baseline"/>
      </w:rPr>
    </w:lvl>
    <w:lvl w:ilvl="3" w:tplc="5E84526C">
      <w:start w:val="1"/>
      <w:numFmt w:val="bullet"/>
      <w:lvlText w:val="•"/>
      <w:lvlJc w:val="left"/>
      <w:pPr>
        <w:ind w:left="3600"/>
      </w:pPr>
      <w:rPr>
        <w:rFonts w:ascii="Arial" w:eastAsia="Times New Roman" w:hAnsi="Arial"/>
        <w:b w:val="0"/>
        <w:bCs w:val="0"/>
        <w:i w:val="0"/>
        <w:iCs w:val="0"/>
        <w:strike w:val="0"/>
        <w:dstrike w:val="0"/>
        <w:color w:val="000000"/>
        <w:sz w:val="22"/>
        <w:szCs w:val="22"/>
        <w:u w:val="none"/>
        <w:vertAlign w:val="baseline"/>
      </w:rPr>
    </w:lvl>
    <w:lvl w:ilvl="4" w:tplc="648AA262">
      <w:start w:val="1"/>
      <w:numFmt w:val="bullet"/>
      <w:lvlText w:val="o"/>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5" w:tplc="384ABC22">
      <w:start w:val="1"/>
      <w:numFmt w:val="bullet"/>
      <w:lvlText w:val="▪"/>
      <w:lvlJc w:val="left"/>
      <w:pPr>
        <w:ind w:left="5040"/>
      </w:pPr>
      <w:rPr>
        <w:rFonts w:ascii="Segoe UI Symbol" w:eastAsia="Times New Roman" w:hAnsi="Segoe UI Symbol"/>
        <w:b w:val="0"/>
        <w:bCs w:val="0"/>
        <w:i w:val="0"/>
        <w:iCs w:val="0"/>
        <w:strike w:val="0"/>
        <w:dstrike w:val="0"/>
        <w:color w:val="000000"/>
        <w:sz w:val="22"/>
        <w:szCs w:val="22"/>
        <w:u w:val="none"/>
        <w:vertAlign w:val="baseline"/>
      </w:rPr>
    </w:lvl>
    <w:lvl w:ilvl="6" w:tplc="0BF28742">
      <w:start w:val="1"/>
      <w:numFmt w:val="bullet"/>
      <w:lvlText w:val="•"/>
      <w:lvlJc w:val="left"/>
      <w:pPr>
        <w:ind w:left="5760"/>
      </w:pPr>
      <w:rPr>
        <w:rFonts w:ascii="Arial" w:eastAsia="Times New Roman" w:hAnsi="Arial"/>
        <w:b w:val="0"/>
        <w:bCs w:val="0"/>
        <w:i w:val="0"/>
        <w:iCs w:val="0"/>
        <w:strike w:val="0"/>
        <w:dstrike w:val="0"/>
        <w:color w:val="000000"/>
        <w:sz w:val="22"/>
        <w:szCs w:val="22"/>
        <w:u w:val="none"/>
        <w:vertAlign w:val="baseline"/>
      </w:rPr>
    </w:lvl>
    <w:lvl w:ilvl="7" w:tplc="55AC2C9E">
      <w:start w:val="1"/>
      <w:numFmt w:val="bullet"/>
      <w:lvlText w:val="o"/>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lvl w:ilvl="8" w:tplc="1A80191C">
      <w:start w:val="1"/>
      <w:numFmt w:val="bullet"/>
      <w:lvlText w:val="▪"/>
      <w:lvlJc w:val="left"/>
      <w:pPr>
        <w:ind w:left="720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5">
    <w:nsid w:val="0B026C19"/>
    <w:multiLevelType w:val="hybridMultilevel"/>
    <w:tmpl w:val="7966B338"/>
    <w:lvl w:ilvl="0" w:tplc="E026B886">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8B92F896">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31EEC882">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9F4CAFA2">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782830B4">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BF0822A4">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6C3EEFE6">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E39A41E8">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C6182F8E">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6">
    <w:nsid w:val="0B783265"/>
    <w:multiLevelType w:val="hybridMultilevel"/>
    <w:tmpl w:val="15E2F4C4"/>
    <w:lvl w:ilvl="0" w:tplc="AB8A60D6">
      <w:start w:val="1"/>
      <w:numFmt w:val="bullet"/>
      <w:lvlText w:val="•"/>
      <w:lvlJc w:val="left"/>
      <w:pPr>
        <w:ind w:left="144"/>
      </w:pPr>
      <w:rPr>
        <w:rFonts w:ascii="Arial" w:eastAsia="Times New Roman" w:hAnsi="Arial"/>
        <w:b w:val="0"/>
        <w:bCs w:val="0"/>
        <w:i w:val="0"/>
        <w:iCs w:val="0"/>
        <w:strike w:val="0"/>
        <w:dstrike w:val="0"/>
        <w:color w:val="000000"/>
        <w:sz w:val="18"/>
        <w:szCs w:val="18"/>
        <w:u w:val="none"/>
        <w:vertAlign w:val="baseline"/>
      </w:rPr>
    </w:lvl>
    <w:lvl w:ilvl="1" w:tplc="74DCB06A">
      <w:start w:val="1"/>
      <w:numFmt w:val="bullet"/>
      <w:lvlText w:val="o"/>
      <w:lvlJc w:val="left"/>
      <w:pPr>
        <w:ind w:left="1191"/>
      </w:pPr>
      <w:rPr>
        <w:rFonts w:ascii="Segoe UI Symbol" w:eastAsia="Times New Roman" w:hAnsi="Segoe UI Symbol"/>
        <w:b w:val="0"/>
        <w:bCs w:val="0"/>
        <w:i w:val="0"/>
        <w:iCs w:val="0"/>
        <w:strike w:val="0"/>
        <w:dstrike w:val="0"/>
        <w:color w:val="000000"/>
        <w:sz w:val="18"/>
        <w:szCs w:val="18"/>
        <w:u w:val="none"/>
        <w:vertAlign w:val="baseline"/>
      </w:rPr>
    </w:lvl>
    <w:lvl w:ilvl="2" w:tplc="4258B394">
      <w:start w:val="1"/>
      <w:numFmt w:val="bullet"/>
      <w:lvlText w:val="▪"/>
      <w:lvlJc w:val="left"/>
      <w:pPr>
        <w:ind w:left="1911"/>
      </w:pPr>
      <w:rPr>
        <w:rFonts w:ascii="Segoe UI Symbol" w:eastAsia="Times New Roman" w:hAnsi="Segoe UI Symbol"/>
        <w:b w:val="0"/>
        <w:bCs w:val="0"/>
        <w:i w:val="0"/>
        <w:iCs w:val="0"/>
        <w:strike w:val="0"/>
        <w:dstrike w:val="0"/>
        <w:color w:val="000000"/>
        <w:sz w:val="18"/>
        <w:szCs w:val="18"/>
        <w:u w:val="none"/>
        <w:vertAlign w:val="baseline"/>
      </w:rPr>
    </w:lvl>
    <w:lvl w:ilvl="3" w:tplc="DE3A1B62">
      <w:start w:val="1"/>
      <w:numFmt w:val="bullet"/>
      <w:lvlText w:val="•"/>
      <w:lvlJc w:val="left"/>
      <w:pPr>
        <w:ind w:left="2631"/>
      </w:pPr>
      <w:rPr>
        <w:rFonts w:ascii="Arial" w:eastAsia="Times New Roman" w:hAnsi="Arial"/>
        <w:b w:val="0"/>
        <w:bCs w:val="0"/>
        <w:i w:val="0"/>
        <w:iCs w:val="0"/>
        <w:strike w:val="0"/>
        <w:dstrike w:val="0"/>
        <w:color w:val="000000"/>
        <w:sz w:val="18"/>
        <w:szCs w:val="18"/>
        <w:u w:val="none"/>
        <w:vertAlign w:val="baseline"/>
      </w:rPr>
    </w:lvl>
    <w:lvl w:ilvl="4" w:tplc="00CCE3B8">
      <w:start w:val="1"/>
      <w:numFmt w:val="bullet"/>
      <w:lvlText w:val="o"/>
      <w:lvlJc w:val="left"/>
      <w:pPr>
        <w:ind w:left="3351"/>
      </w:pPr>
      <w:rPr>
        <w:rFonts w:ascii="Segoe UI Symbol" w:eastAsia="Times New Roman" w:hAnsi="Segoe UI Symbol"/>
        <w:b w:val="0"/>
        <w:bCs w:val="0"/>
        <w:i w:val="0"/>
        <w:iCs w:val="0"/>
        <w:strike w:val="0"/>
        <w:dstrike w:val="0"/>
        <w:color w:val="000000"/>
        <w:sz w:val="18"/>
        <w:szCs w:val="18"/>
        <w:u w:val="none"/>
        <w:vertAlign w:val="baseline"/>
      </w:rPr>
    </w:lvl>
    <w:lvl w:ilvl="5" w:tplc="9076A3FA">
      <w:start w:val="1"/>
      <w:numFmt w:val="bullet"/>
      <w:lvlText w:val="▪"/>
      <w:lvlJc w:val="left"/>
      <w:pPr>
        <w:ind w:left="4071"/>
      </w:pPr>
      <w:rPr>
        <w:rFonts w:ascii="Segoe UI Symbol" w:eastAsia="Times New Roman" w:hAnsi="Segoe UI Symbol"/>
        <w:b w:val="0"/>
        <w:bCs w:val="0"/>
        <w:i w:val="0"/>
        <w:iCs w:val="0"/>
        <w:strike w:val="0"/>
        <w:dstrike w:val="0"/>
        <w:color w:val="000000"/>
        <w:sz w:val="18"/>
        <w:szCs w:val="18"/>
        <w:u w:val="none"/>
        <w:vertAlign w:val="baseline"/>
      </w:rPr>
    </w:lvl>
    <w:lvl w:ilvl="6" w:tplc="3594D38A">
      <w:start w:val="1"/>
      <w:numFmt w:val="bullet"/>
      <w:lvlText w:val="•"/>
      <w:lvlJc w:val="left"/>
      <w:pPr>
        <w:ind w:left="4791"/>
      </w:pPr>
      <w:rPr>
        <w:rFonts w:ascii="Arial" w:eastAsia="Times New Roman" w:hAnsi="Arial"/>
        <w:b w:val="0"/>
        <w:bCs w:val="0"/>
        <w:i w:val="0"/>
        <w:iCs w:val="0"/>
        <w:strike w:val="0"/>
        <w:dstrike w:val="0"/>
        <w:color w:val="000000"/>
        <w:sz w:val="18"/>
        <w:szCs w:val="18"/>
        <w:u w:val="none"/>
        <w:vertAlign w:val="baseline"/>
      </w:rPr>
    </w:lvl>
    <w:lvl w:ilvl="7" w:tplc="04D224D2">
      <w:start w:val="1"/>
      <w:numFmt w:val="bullet"/>
      <w:lvlText w:val="o"/>
      <w:lvlJc w:val="left"/>
      <w:pPr>
        <w:ind w:left="5511"/>
      </w:pPr>
      <w:rPr>
        <w:rFonts w:ascii="Segoe UI Symbol" w:eastAsia="Times New Roman" w:hAnsi="Segoe UI Symbol"/>
        <w:b w:val="0"/>
        <w:bCs w:val="0"/>
        <w:i w:val="0"/>
        <w:iCs w:val="0"/>
        <w:strike w:val="0"/>
        <w:dstrike w:val="0"/>
        <w:color w:val="000000"/>
        <w:sz w:val="18"/>
        <w:szCs w:val="18"/>
        <w:u w:val="none"/>
        <w:vertAlign w:val="baseline"/>
      </w:rPr>
    </w:lvl>
    <w:lvl w:ilvl="8" w:tplc="FD4E42BC">
      <w:start w:val="1"/>
      <w:numFmt w:val="bullet"/>
      <w:lvlText w:val="▪"/>
      <w:lvlJc w:val="left"/>
      <w:pPr>
        <w:ind w:left="6231"/>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7">
    <w:nsid w:val="0BE5732F"/>
    <w:multiLevelType w:val="hybridMultilevel"/>
    <w:tmpl w:val="4AAAE8F8"/>
    <w:lvl w:ilvl="0" w:tplc="EFB48190">
      <w:start w:val="22"/>
      <w:numFmt w:val="decimal"/>
      <w:lvlText w:val="%1."/>
      <w:lvlJc w:val="left"/>
      <w:pPr>
        <w:ind w:left="1287"/>
      </w:pPr>
      <w:rPr>
        <w:rFonts w:ascii="Calibri" w:eastAsia="Times New Roman" w:hAnsi="Calibri"/>
        <w:b w:val="0"/>
        <w:bCs w:val="0"/>
        <w:i w:val="0"/>
        <w:iCs w:val="0"/>
        <w:strike w:val="0"/>
        <w:dstrike w:val="0"/>
        <w:color w:val="000000"/>
        <w:sz w:val="22"/>
        <w:szCs w:val="22"/>
        <w:u w:val="none"/>
        <w:vertAlign w:val="baseline"/>
      </w:rPr>
    </w:lvl>
    <w:lvl w:ilvl="1" w:tplc="E8362300">
      <w:start w:val="1"/>
      <w:numFmt w:val="lowerLetter"/>
      <w:lvlText w:val="%2"/>
      <w:lvlJc w:val="left"/>
      <w:pPr>
        <w:ind w:left="1440"/>
      </w:pPr>
      <w:rPr>
        <w:rFonts w:ascii="Calibri" w:eastAsia="Times New Roman" w:hAnsi="Calibri"/>
        <w:b w:val="0"/>
        <w:bCs w:val="0"/>
        <w:i w:val="0"/>
        <w:iCs w:val="0"/>
        <w:strike w:val="0"/>
        <w:dstrike w:val="0"/>
        <w:color w:val="000000"/>
        <w:sz w:val="22"/>
        <w:szCs w:val="22"/>
        <w:u w:val="none"/>
        <w:vertAlign w:val="baseline"/>
      </w:rPr>
    </w:lvl>
    <w:lvl w:ilvl="2" w:tplc="15B8B0EE">
      <w:start w:val="1"/>
      <w:numFmt w:val="lowerRoman"/>
      <w:lvlText w:val="%3"/>
      <w:lvlJc w:val="left"/>
      <w:pPr>
        <w:ind w:left="2160"/>
      </w:pPr>
      <w:rPr>
        <w:rFonts w:ascii="Calibri" w:eastAsia="Times New Roman" w:hAnsi="Calibri"/>
        <w:b w:val="0"/>
        <w:bCs w:val="0"/>
        <w:i w:val="0"/>
        <w:iCs w:val="0"/>
        <w:strike w:val="0"/>
        <w:dstrike w:val="0"/>
        <w:color w:val="000000"/>
        <w:sz w:val="22"/>
        <w:szCs w:val="22"/>
        <w:u w:val="none"/>
        <w:vertAlign w:val="baseline"/>
      </w:rPr>
    </w:lvl>
    <w:lvl w:ilvl="3" w:tplc="48B84882">
      <w:start w:val="1"/>
      <w:numFmt w:val="decimal"/>
      <w:lvlText w:val="%4"/>
      <w:lvlJc w:val="left"/>
      <w:pPr>
        <w:ind w:left="2880"/>
      </w:pPr>
      <w:rPr>
        <w:rFonts w:ascii="Calibri" w:eastAsia="Times New Roman" w:hAnsi="Calibri"/>
        <w:b w:val="0"/>
        <w:bCs w:val="0"/>
        <w:i w:val="0"/>
        <w:iCs w:val="0"/>
        <w:strike w:val="0"/>
        <w:dstrike w:val="0"/>
        <w:color w:val="000000"/>
        <w:sz w:val="22"/>
        <w:szCs w:val="22"/>
        <w:u w:val="none"/>
        <w:vertAlign w:val="baseline"/>
      </w:rPr>
    </w:lvl>
    <w:lvl w:ilvl="4" w:tplc="0636CA2A">
      <w:start w:val="1"/>
      <w:numFmt w:val="lowerLetter"/>
      <w:lvlText w:val="%5"/>
      <w:lvlJc w:val="left"/>
      <w:pPr>
        <w:ind w:left="3600"/>
      </w:pPr>
      <w:rPr>
        <w:rFonts w:ascii="Calibri" w:eastAsia="Times New Roman" w:hAnsi="Calibri"/>
        <w:b w:val="0"/>
        <w:bCs w:val="0"/>
        <w:i w:val="0"/>
        <w:iCs w:val="0"/>
        <w:strike w:val="0"/>
        <w:dstrike w:val="0"/>
        <w:color w:val="000000"/>
        <w:sz w:val="22"/>
        <w:szCs w:val="22"/>
        <w:u w:val="none"/>
        <w:vertAlign w:val="baseline"/>
      </w:rPr>
    </w:lvl>
    <w:lvl w:ilvl="5" w:tplc="56D20CBA">
      <w:start w:val="1"/>
      <w:numFmt w:val="lowerRoman"/>
      <w:lvlText w:val="%6"/>
      <w:lvlJc w:val="left"/>
      <w:pPr>
        <w:ind w:left="4320"/>
      </w:pPr>
      <w:rPr>
        <w:rFonts w:ascii="Calibri" w:eastAsia="Times New Roman" w:hAnsi="Calibri"/>
        <w:b w:val="0"/>
        <w:bCs w:val="0"/>
        <w:i w:val="0"/>
        <w:iCs w:val="0"/>
        <w:strike w:val="0"/>
        <w:dstrike w:val="0"/>
        <w:color w:val="000000"/>
        <w:sz w:val="22"/>
        <w:szCs w:val="22"/>
        <w:u w:val="none"/>
        <w:vertAlign w:val="baseline"/>
      </w:rPr>
    </w:lvl>
    <w:lvl w:ilvl="6" w:tplc="AA7A888E">
      <w:start w:val="1"/>
      <w:numFmt w:val="decimal"/>
      <w:lvlText w:val="%7"/>
      <w:lvlJc w:val="left"/>
      <w:pPr>
        <w:ind w:left="5040"/>
      </w:pPr>
      <w:rPr>
        <w:rFonts w:ascii="Calibri" w:eastAsia="Times New Roman" w:hAnsi="Calibri"/>
        <w:b w:val="0"/>
        <w:bCs w:val="0"/>
        <w:i w:val="0"/>
        <w:iCs w:val="0"/>
        <w:strike w:val="0"/>
        <w:dstrike w:val="0"/>
        <w:color w:val="000000"/>
        <w:sz w:val="22"/>
        <w:szCs w:val="22"/>
        <w:u w:val="none"/>
        <w:vertAlign w:val="baseline"/>
      </w:rPr>
    </w:lvl>
    <w:lvl w:ilvl="7" w:tplc="51569F62">
      <w:start w:val="1"/>
      <w:numFmt w:val="lowerLetter"/>
      <w:lvlText w:val="%8"/>
      <w:lvlJc w:val="left"/>
      <w:pPr>
        <w:ind w:left="5760"/>
      </w:pPr>
      <w:rPr>
        <w:rFonts w:ascii="Calibri" w:eastAsia="Times New Roman" w:hAnsi="Calibri"/>
        <w:b w:val="0"/>
        <w:bCs w:val="0"/>
        <w:i w:val="0"/>
        <w:iCs w:val="0"/>
        <w:strike w:val="0"/>
        <w:dstrike w:val="0"/>
        <w:color w:val="000000"/>
        <w:sz w:val="22"/>
        <w:szCs w:val="22"/>
        <w:u w:val="none"/>
        <w:vertAlign w:val="baseline"/>
      </w:rPr>
    </w:lvl>
    <w:lvl w:ilvl="8" w:tplc="16CCDEDA">
      <w:start w:val="1"/>
      <w:numFmt w:val="lowerRoman"/>
      <w:lvlText w:val="%9"/>
      <w:lvlJc w:val="left"/>
      <w:pPr>
        <w:ind w:left="6480"/>
      </w:pPr>
      <w:rPr>
        <w:rFonts w:ascii="Calibri" w:eastAsia="Times New Roman" w:hAnsi="Calibri"/>
        <w:b w:val="0"/>
        <w:bCs w:val="0"/>
        <w:i w:val="0"/>
        <w:iCs w:val="0"/>
        <w:strike w:val="0"/>
        <w:dstrike w:val="0"/>
        <w:color w:val="000000"/>
        <w:sz w:val="22"/>
        <w:szCs w:val="22"/>
        <w:u w:val="none"/>
        <w:vertAlign w:val="baseline"/>
      </w:rPr>
    </w:lvl>
  </w:abstractNum>
  <w:abstractNum w:abstractNumId="8">
    <w:nsid w:val="10E30B04"/>
    <w:multiLevelType w:val="hybridMultilevel"/>
    <w:tmpl w:val="AD6ED96E"/>
    <w:lvl w:ilvl="0" w:tplc="EEDC1C60">
      <w:start w:val="1"/>
      <w:numFmt w:val="bullet"/>
      <w:lvlText w:val="•"/>
      <w:lvlJc w:val="left"/>
      <w:pPr>
        <w:ind w:left="144"/>
      </w:pPr>
      <w:rPr>
        <w:rFonts w:ascii="Arial" w:eastAsia="Times New Roman" w:hAnsi="Arial"/>
        <w:b w:val="0"/>
        <w:bCs w:val="0"/>
        <w:i w:val="0"/>
        <w:iCs w:val="0"/>
        <w:strike w:val="0"/>
        <w:dstrike w:val="0"/>
        <w:color w:val="000000"/>
        <w:sz w:val="18"/>
        <w:szCs w:val="18"/>
        <w:u w:val="none"/>
        <w:vertAlign w:val="baseline"/>
      </w:rPr>
    </w:lvl>
    <w:lvl w:ilvl="1" w:tplc="FB2EDE52">
      <w:start w:val="1"/>
      <w:numFmt w:val="bullet"/>
      <w:lvlText w:val="o"/>
      <w:lvlJc w:val="left"/>
      <w:pPr>
        <w:ind w:left="1191"/>
      </w:pPr>
      <w:rPr>
        <w:rFonts w:ascii="Segoe UI Symbol" w:eastAsia="Times New Roman" w:hAnsi="Segoe UI Symbol"/>
        <w:b w:val="0"/>
        <w:bCs w:val="0"/>
        <w:i w:val="0"/>
        <w:iCs w:val="0"/>
        <w:strike w:val="0"/>
        <w:dstrike w:val="0"/>
        <w:color w:val="000000"/>
        <w:sz w:val="18"/>
        <w:szCs w:val="18"/>
        <w:u w:val="none"/>
        <w:vertAlign w:val="baseline"/>
      </w:rPr>
    </w:lvl>
    <w:lvl w:ilvl="2" w:tplc="8AE2AAEC">
      <w:start w:val="1"/>
      <w:numFmt w:val="bullet"/>
      <w:lvlText w:val="▪"/>
      <w:lvlJc w:val="left"/>
      <w:pPr>
        <w:ind w:left="1911"/>
      </w:pPr>
      <w:rPr>
        <w:rFonts w:ascii="Segoe UI Symbol" w:eastAsia="Times New Roman" w:hAnsi="Segoe UI Symbol"/>
        <w:b w:val="0"/>
        <w:bCs w:val="0"/>
        <w:i w:val="0"/>
        <w:iCs w:val="0"/>
        <w:strike w:val="0"/>
        <w:dstrike w:val="0"/>
        <w:color w:val="000000"/>
        <w:sz w:val="18"/>
        <w:szCs w:val="18"/>
        <w:u w:val="none"/>
        <w:vertAlign w:val="baseline"/>
      </w:rPr>
    </w:lvl>
    <w:lvl w:ilvl="3" w:tplc="CC6E46E2">
      <w:start w:val="1"/>
      <w:numFmt w:val="bullet"/>
      <w:lvlText w:val="•"/>
      <w:lvlJc w:val="left"/>
      <w:pPr>
        <w:ind w:left="2631"/>
      </w:pPr>
      <w:rPr>
        <w:rFonts w:ascii="Arial" w:eastAsia="Times New Roman" w:hAnsi="Arial"/>
        <w:b w:val="0"/>
        <w:bCs w:val="0"/>
        <w:i w:val="0"/>
        <w:iCs w:val="0"/>
        <w:strike w:val="0"/>
        <w:dstrike w:val="0"/>
        <w:color w:val="000000"/>
        <w:sz w:val="18"/>
        <w:szCs w:val="18"/>
        <w:u w:val="none"/>
        <w:vertAlign w:val="baseline"/>
      </w:rPr>
    </w:lvl>
    <w:lvl w:ilvl="4" w:tplc="C8168BC4">
      <w:start w:val="1"/>
      <w:numFmt w:val="bullet"/>
      <w:lvlText w:val="o"/>
      <w:lvlJc w:val="left"/>
      <w:pPr>
        <w:ind w:left="3351"/>
      </w:pPr>
      <w:rPr>
        <w:rFonts w:ascii="Segoe UI Symbol" w:eastAsia="Times New Roman" w:hAnsi="Segoe UI Symbol"/>
        <w:b w:val="0"/>
        <w:bCs w:val="0"/>
        <w:i w:val="0"/>
        <w:iCs w:val="0"/>
        <w:strike w:val="0"/>
        <w:dstrike w:val="0"/>
        <w:color w:val="000000"/>
        <w:sz w:val="18"/>
        <w:szCs w:val="18"/>
        <w:u w:val="none"/>
        <w:vertAlign w:val="baseline"/>
      </w:rPr>
    </w:lvl>
    <w:lvl w:ilvl="5" w:tplc="4ECE89E2">
      <w:start w:val="1"/>
      <w:numFmt w:val="bullet"/>
      <w:lvlText w:val="▪"/>
      <w:lvlJc w:val="left"/>
      <w:pPr>
        <w:ind w:left="4071"/>
      </w:pPr>
      <w:rPr>
        <w:rFonts w:ascii="Segoe UI Symbol" w:eastAsia="Times New Roman" w:hAnsi="Segoe UI Symbol"/>
        <w:b w:val="0"/>
        <w:bCs w:val="0"/>
        <w:i w:val="0"/>
        <w:iCs w:val="0"/>
        <w:strike w:val="0"/>
        <w:dstrike w:val="0"/>
        <w:color w:val="000000"/>
        <w:sz w:val="18"/>
        <w:szCs w:val="18"/>
        <w:u w:val="none"/>
        <w:vertAlign w:val="baseline"/>
      </w:rPr>
    </w:lvl>
    <w:lvl w:ilvl="6" w:tplc="15B65D36">
      <w:start w:val="1"/>
      <w:numFmt w:val="bullet"/>
      <w:lvlText w:val="•"/>
      <w:lvlJc w:val="left"/>
      <w:pPr>
        <w:ind w:left="4791"/>
      </w:pPr>
      <w:rPr>
        <w:rFonts w:ascii="Arial" w:eastAsia="Times New Roman" w:hAnsi="Arial"/>
        <w:b w:val="0"/>
        <w:bCs w:val="0"/>
        <w:i w:val="0"/>
        <w:iCs w:val="0"/>
        <w:strike w:val="0"/>
        <w:dstrike w:val="0"/>
        <w:color w:val="000000"/>
        <w:sz w:val="18"/>
        <w:szCs w:val="18"/>
        <w:u w:val="none"/>
        <w:vertAlign w:val="baseline"/>
      </w:rPr>
    </w:lvl>
    <w:lvl w:ilvl="7" w:tplc="73E46C26">
      <w:start w:val="1"/>
      <w:numFmt w:val="bullet"/>
      <w:lvlText w:val="o"/>
      <w:lvlJc w:val="left"/>
      <w:pPr>
        <w:ind w:left="5511"/>
      </w:pPr>
      <w:rPr>
        <w:rFonts w:ascii="Segoe UI Symbol" w:eastAsia="Times New Roman" w:hAnsi="Segoe UI Symbol"/>
        <w:b w:val="0"/>
        <w:bCs w:val="0"/>
        <w:i w:val="0"/>
        <w:iCs w:val="0"/>
        <w:strike w:val="0"/>
        <w:dstrike w:val="0"/>
        <w:color w:val="000000"/>
        <w:sz w:val="18"/>
        <w:szCs w:val="18"/>
        <w:u w:val="none"/>
        <w:vertAlign w:val="baseline"/>
      </w:rPr>
    </w:lvl>
    <w:lvl w:ilvl="8" w:tplc="48F692C8">
      <w:start w:val="1"/>
      <w:numFmt w:val="bullet"/>
      <w:lvlText w:val="▪"/>
      <w:lvlJc w:val="left"/>
      <w:pPr>
        <w:ind w:left="6231"/>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9">
    <w:nsid w:val="11517DBE"/>
    <w:multiLevelType w:val="hybridMultilevel"/>
    <w:tmpl w:val="8C088E0A"/>
    <w:lvl w:ilvl="0" w:tplc="955A3B8E">
      <w:start w:val="1"/>
      <w:numFmt w:val="bullet"/>
      <w:lvlText w:val="•"/>
      <w:lvlJc w:val="left"/>
      <w:pPr>
        <w:ind w:left="768"/>
      </w:pPr>
      <w:rPr>
        <w:rFonts w:ascii="Arial" w:eastAsia="Times New Roman" w:hAnsi="Arial"/>
        <w:b w:val="0"/>
        <w:bCs w:val="0"/>
        <w:i w:val="0"/>
        <w:iCs w:val="0"/>
        <w:strike w:val="0"/>
        <w:dstrike w:val="0"/>
        <w:color w:val="000000"/>
        <w:sz w:val="24"/>
        <w:szCs w:val="24"/>
        <w:u w:val="none"/>
        <w:vertAlign w:val="baseline"/>
      </w:rPr>
    </w:lvl>
    <w:lvl w:ilvl="1" w:tplc="2DE2B644">
      <w:start w:val="1"/>
      <w:numFmt w:val="bullet"/>
      <w:lvlText w:val="o"/>
      <w:lvlJc w:val="left"/>
      <w:pPr>
        <w:ind w:left="1508"/>
      </w:pPr>
      <w:rPr>
        <w:rFonts w:ascii="Segoe UI Symbol" w:eastAsia="Times New Roman" w:hAnsi="Segoe UI Symbol"/>
        <w:b w:val="0"/>
        <w:bCs w:val="0"/>
        <w:i w:val="0"/>
        <w:iCs w:val="0"/>
        <w:strike w:val="0"/>
        <w:dstrike w:val="0"/>
        <w:color w:val="000000"/>
        <w:sz w:val="24"/>
        <w:szCs w:val="24"/>
        <w:u w:val="none"/>
        <w:vertAlign w:val="baseline"/>
      </w:rPr>
    </w:lvl>
    <w:lvl w:ilvl="2" w:tplc="CADE2BA8">
      <w:start w:val="1"/>
      <w:numFmt w:val="bullet"/>
      <w:lvlText w:val="▪"/>
      <w:lvlJc w:val="left"/>
      <w:pPr>
        <w:ind w:left="2228"/>
      </w:pPr>
      <w:rPr>
        <w:rFonts w:ascii="Segoe UI Symbol" w:eastAsia="Times New Roman" w:hAnsi="Segoe UI Symbol"/>
        <w:b w:val="0"/>
        <w:bCs w:val="0"/>
        <w:i w:val="0"/>
        <w:iCs w:val="0"/>
        <w:strike w:val="0"/>
        <w:dstrike w:val="0"/>
        <w:color w:val="000000"/>
        <w:sz w:val="24"/>
        <w:szCs w:val="24"/>
        <w:u w:val="none"/>
        <w:vertAlign w:val="baseline"/>
      </w:rPr>
    </w:lvl>
    <w:lvl w:ilvl="3" w:tplc="144C22DE">
      <w:start w:val="1"/>
      <w:numFmt w:val="bullet"/>
      <w:lvlText w:val="•"/>
      <w:lvlJc w:val="left"/>
      <w:pPr>
        <w:ind w:left="2948"/>
      </w:pPr>
      <w:rPr>
        <w:rFonts w:ascii="Arial" w:eastAsia="Times New Roman" w:hAnsi="Arial"/>
        <w:b w:val="0"/>
        <w:bCs w:val="0"/>
        <w:i w:val="0"/>
        <w:iCs w:val="0"/>
        <w:strike w:val="0"/>
        <w:dstrike w:val="0"/>
        <w:color w:val="000000"/>
        <w:sz w:val="24"/>
        <w:szCs w:val="24"/>
        <w:u w:val="none"/>
        <w:vertAlign w:val="baseline"/>
      </w:rPr>
    </w:lvl>
    <w:lvl w:ilvl="4" w:tplc="20EE9E5E">
      <w:start w:val="1"/>
      <w:numFmt w:val="bullet"/>
      <w:lvlText w:val="o"/>
      <w:lvlJc w:val="left"/>
      <w:pPr>
        <w:ind w:left="3668"/>
      </w:pPr>
      <w:rPr>
        <w:rFonts w:ascii="Segoe UI Symbol" w:eastAsia="Times New Roman" w:hAnsi="Segoe UI Symbol"/>
        <w:b w:val="0"/>
        <w:bCs w:val="0"/>
        <w:i w:val="0"/>
        <w:iCs w:val="0"/>
        <w:strike w:val="0"/>
        <w:dstrike w:val="0"/>
        <w:color w:val="000000"/>
        <w:sz w:val="24"/>
        <w:szCs w:val="24"/>
        <w:u w:val="none"/>
        <w:vertAlign w:val="baseline"/>
      </w:rPr>
    </w:lvl>
    <w:lvl w:ilvl="5" w:tplc="1CA8A5EA">
      <w:start w:val="1"/>
      <w:numFmt w:val="bullet"/>
      <w:lvlText w:val="▪"/>
      <w:lvlJc w:val="left"/>
      <w:pPr>
        <w:ind w:left="4388"/>
      </w:pPr>
      <w:rPr>
        <w:rFonts w:ascii="Segoe UI Symbol" w:eastAsia="Times New Roman" w:hAnsi="Segoe UI Symbol"/>
        <w:b w:val="0"/>
        <w:bCs w:val="0"/>
        <w:i w:val="0"/>
        <w:iCs w:val="0"/>
        <w:strike w:val="0"/>
        <w:dstrike w:val="0"/>
        <w:color w:val="000000"/>
        <w:sz w:val="24"/>
        <w:szCs w:val="24"/>
        <w:u w:val="none"/>
        <w:vertAlign w:val="baseline"/>
      </w:rPr>
    </w:lvl>
    <w:lvl w:ilvl="6" w:tplc="A4FA73AA">
      <w:start w:val="1"/>
      <w:numFmt w:val="bullet"/>
      <w:lvlText w:val="•"/>
      <w:lvlJc w:val="left"/>
      <w:pPr>
        <w:ind w:left="5108"/>
      </w:pPr>
      <w:rPr>
        <w:rFonts w:ascii="Arial" w:eastAsia="Times New Roman" w:hAnsi="Arial"/>
        <w:b w:val="0"/>
        <w:bCs w:val="0"/>
        <w:i w:val="0"/>
        <w:iCs w:val="0"/>
        <w:strike w:val="0"/>
        <w:dstrike w:val="0"/>
        <w:color w:val="000000"/>
        <w:sz w:val="24"/>
        <w:szCs w:val="24"/>
        <w:u w:val="none"/>
        <w:vertAlign w:val="baseline"/>
      </w:rPr>
    </w:lvl>
    <w:lvl w:ilvl="7" w:tplc="B830905E">
      <w:start w:val="1"/>
      <w:numFmt w:val="bullet"/>
      <w:lvlText w:val="o"/>
      <w:lvlJc w:val="left"/>
      <w:pPr>
        <w:ind w:left="5828"/>
      </w:pPr>
      <w:rPr>
        <w:rFonts w:ascii="Segoe UI Symbol" w:eastAsia="Times New Roman" w:hAnsi="Segoe UI Symbol"/>
        <w:b w:val="0"/>
        <w:bCs w:val="0"/>
        <w:i w:val="0"/>
        <w:iCs w:val="0"/>
        <w:strike w:val="0"/>
        <w:dstrike w:val="0"/>
        <w:color w:val="000000"/>
        <w:sz w:val="24"/>
        <w:szCs w:val="24"/>
        <w:u w:val="none"/>
        <w:vertAlign w:val="baseline"/>
      </w:rPr>
    </w:lvl>
    <w:lvl w:ilvl="8" w:tplc="E10AB924">
      <w:start w:val="1"/>
      <w:numFmt w:val="bullet"/>
      <w:lvlText w:val="▪"/>
      <w:lvlJc w:val="left"/>
      <w:pPr>
        <w:ind w:left="654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0">
    <w:nsid w:val="12D2272E"/>
    <w:multiLevelType w:val="hybridMultilevel"/>
    <w:tmpl w:val="933619D2"/>
    <w:lvl w:ilvl="0" w:tplc="06DC8B2E">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C856014A">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C68A116E">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2648E970">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2670149A">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CBAAD88C">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17124CF0">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1DBADA6C">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FDD8FBBC">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1">
    <w:nsid w:val="134D1C71"/>
    <w:multiLevelType w:val="hybridMultilevel"/>
    <w:tmpl w:val="7D4C3246"/>
    <w:lvl w:ilvl="0" w:tplc="FF4A6296">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A1968FDA">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2FF09362">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B1DA69D8">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0B0ABDD8">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C22E1A9E">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6D26E73E">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C970424C">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C9CE89BE">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2">
    <w:nsid w:val="1447252C"/>
    <w:multiLevelType w:val="hybridMultilevel"/>
    <w:tmpl w:val="9F3678B8"/>
    <w:lvl w:ilvl="0" w:tplc="A5B80F90">
      <w:start w:val="1"/>
      <w:numFmt w:val="bullet"/>
      <w:lvlText w:val="•"/>
      <w:lvlJc w:val="left"/>
      <w:pPr>
        <w:ind w:left="142"/>
      </w:pPr>
      <w:rPr>
        <w:rFonts w:ascii="Arial" w:eastAsia="Times New Roman" w:hAnsi="Arial"/>
        <w:b w:val="0"/>
        <w:bCs w:val="0"/>
        <w:i w:val="0"/>
        <w:iCs w:val="0"/>
        <w:strike w:val="0"/>
        <w:dstrike w:val="0"/>
        <w:color w:val="000000"/>
        <w:sz w:val="18"/>
        <w:szCs w:val="18"/>
        <w:u w:val="none"/>
        <w:vertAlign w:val="baseline"/>
      </w:rPr>
    </w:lvl>
    <w:lvl w:ilvl="1" w:tplc="808ABDFE">
      <w:start w:val="1"/>
      <w:numFmt w:val="bullet"/>
      <w:lvlText w:val="o"/>
      <w:lvlJc w:val="left"/>
      <w:pPr>
        <w:ind w:left="1188"/>
      </w:pPr>
      <w:rPr>
        <w:rFonts w:ascii="Segoe UI Symbol" w:eastAsia="Times New Roman" w:hAnsi="Segoe UI Symbol"/>
        <w:b w:val="0"/>
        <w:bCs w:val="0"/>
        <w:i w:val="0"/>
        <w:iCs w:val="0"/>
        <w:strike w:val="0"/>
        <w:dstrike w:val="0"/>
        <w:color w:val="000000"/>
        <w:sz w:val="18"/>
        <w:szCs w:val="18"/>
        <w:u w:val="none"/>
        <w:vertAlign w:val="baseline"/>
      </w:rPr>
    </w:lvl>
    <w:lvl w:ilvl="2" w:tplc="73167E02">
      <w:start w:val="1"/>
      <w:numFmt w:val="bullet"/>
      <w:lvlText w:val="▪"/>
      <w:lvlJc w:val="left"/>
      <w:pPr>
        <w:ind w:left="1908"/>
      </w:pPr>
      <w:rPr>
        <w:rFonts w:ascii="Segoe UI Symbol" w:eastAsia="Times New Roman" w:hAnsi="Segoe UI Symbol"/>
        <w:b w:val="0"/>
        <w:bCs w:val="0"/>
        <w:i w:val="0"/>
        <w:iCs w:val="0"/>
        <w:strike w:val="0"/>
        <w:dstrike w:val="0"/>
        <w:color w:val="000000"/>
        <w:sz w:val="18"/>
        <w:szCs w:val="18"/>
        <w:u w:val="none"/>
        <w:vertAlign w:val="baseline"/>
      </w:rPr>
    </w:lvl>
    <w:lvl w:ilvl="3" w:tplc="6E9AA75C">
      <w:start w:val="1"/>
      <w:numFmt w:val="bullet"/>
      <w:lvlText w:val="•"/>
      <w:lvlJc w:val="left"/>
      <w:pPr>
        <w:ind w:left="2628"/>
      </w:pPr>
      <w:rPr>
        <w:rFonts w:ascii="Arial" w:eastAsia="Times New Roman" w:hAnsi="Arial"/>
        <w:b w:val="0"/>
        <w:bCs w:val="0"/>
        <w:i w:val="0"/>
        <w:iCs w:val="0"/>
        <w:strike w:val="0"/>
        <w:dstrike w:val="0"/>
        <w:color w:val="000000"/>
        <w:sz w:val="18"/>
        <w:szCs w:val="18"/>
        <w:u w:val="none"/>
        <w:vertAlign w:val="baseline"/>
      </w:rPr>
    </w:lvl>
    <w:lvl w:ilvl="4" w:tplc="1BC84AB2">
      <w:start w:val="1"/>
      <w:numFmt w:val="bullet"/>
      <w:lvlText w:val="o"/>
      <w:lvlJc w:val="left"/>
      <w:pPr>
        <w:ind w:left="3348"/>
      </w:pPr>
      <w:rPr>
        <w:rFonts w:ascii="Segoe UI Symbol" w:eastAsia="Times New Roman" w:hAnsi="Segoe UI Symbol"/>
        <w:b w:val="0"/>
        <w:bCs w:val="0"/>
        <w:i w:val="0"/>
        <w:iCs w:val="0"/>
        <w:strike w:val="0"/>
        <w:dstrike w:val="0"/>
        <w:color w:val="000000"/>
        <w:sz w:val="18"/>
        <w:szCs w:val="18"/>
        <w:u w:val="none"/>
        <w:vertAlign w:val="baseline"/>
      </w:rPr>
    </w:lvl>
    <w:lvl w:ilvl="5" w:tplc="24E27C7E">
      <w:start w:val="1"/>
      <w:numFmt w:val="bullet"/>
      <w:lvlText w:val="▪"/>
      <w:lvlJc w:val="left"/>
      <w:pPr>
        <w:ind w:left="4068"/>
      </w:pPr>
      <w:rPr>
        <w:rFonts w:ascii="Segoe UI Symbol" w:eastAsia="Times New Roman" w:hAnsi="Segoe UI Symbol"/>
        <w:b w:val="0"/>
        <w:bCs w:val="0"/>
        <w:i w:val="0"/>
        <w:iCs w:val="0"/>
        <w:strike w:val="0"/>
        <w:dstrike w:val="0"/>
        <w:color w:val="000000"/>
        <w:sz w:val="18"/>
        <w:szCs w:val="18"/>
        <w:u w:val="none"/>
        <w:vertAlign w:val="baseline"/>
      </w:rPr>
    </w:lvl>
    <w:lvl w:ilvl="6" w:tplc="576068F8">
      <w:start w:val="1"/>
      <w:numFmt w:val="bullet"/>
      <w:lvlText w:val="•"/>
      <w:lvlJc w:val="left"/>
      <w:pPr>
        <w:ind w:left="4788"/>
      </w:pPr>
      <w:rPr>
        <w:rFonts w:ascii="Arial" w:eastAsia="Times New Roman" w:hAnsi="Arial"/>
        <w:b w:val="0"/>
        <w:bCs w:val="0"/>
        <w:i w:val="0"/>
        <w:iCs w:val="0"/>
        <w:strike w:val="0"/>
        <w:dstrike w:val="0"/>
        <w:color w:val="000000"/>
        <w:sz w:val="18"/>
        <w:szCs w:val="18"/>
        <w:u w:val="none"/>
        <w:vertAlign w:val="baseline"/>
      </w:rPr>
    </w:lvl>
    <w:lvl w:ilvl="7" w:tplc="8ABE0858">
      <w:start w:val="1"/>
      <w:numFmt w:val="bullet"/>
      <w:lvlText w:val="o"/>
      <w:lvlJc w:val="left"/>
      <w:pPr>
        <w:ind w:left="5508"/>
      </w:pPr>
      <w:rPr>
        <w:rFonts w:ascii="Segoe UI Symbol" w:eastAsia="Times New Roman" w:hAnsi="Segoe UI Symbol"/>
        <w:b w:val="0"/>
        <w:bCs w:val="0"/>
        <w:i w:val="0"/>
        <w:iCs w:val="0"/>
        <w:strike w:val="0"/>
        <w:dstrike w:val="0"/>
        <w:color w:val="000000"/>
        <w:sz w:val="18"/>
        <w:szCs w:val="18"/>
        <w:u w:val="none"/>
        <w:vertAlign w:val="baseline"/>
      </w:rPr>
    </w:lvl>
    <w:lvl w:ilvl="8" w:tplc="5132578C">
      <w:start w:val="1"/>
      <w:numFmt w:val="bullet"/>
      <w:lvlText w:val="▪"/>
      <w:lvlJc w:val="left"/>
      <w:pPr>
        <w:ind w:left="6228"/>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13">
    <w:nsid w:val="14702DFB"/>
    <w:multiLevelType w:val="hybridMultilevel"/>
    <w:tmpl w:val="5A62FE74"/>
    <w:lvl w:ilvl="0" w:tplc="5936C3CA">
      <w:start w:val="1"/>
      <w:numFmt w:val="bullet"/>
      <w:lvlText w:val="•"/>
      <w:lvlJc w:val="left"/>
      <w:pPr>
        <w:ind w:left="500"/>
      </w:pPr>
      <w:rPr>
        <w:rFonts w:ascii="Arial" w:eastAsia="Times New Roman" w:hAnsi="Arial"/>
        <w:b w:val="0"/>
        <w:bCs w:val="0"/>
        <w:i w:val="0"/>
        <w:iCs w:val="0"/>
        <w:strike w:val="0"/>
        <w:dstrike w:val="0"/>
        <w:color w:val="000000"/>
        <w:sz w:val="24"/>
        <w:szCs w:val="24"/>
        <w:u w:val="none"/>
        <w:vertAlign w:val="baseline"/>
      </w:rPr>
    </w:lvl>
    <w:lvl w:ilvl="1" w:tplc="D51E657A">
      <w:start w:val="1"/>
      <w:numFmt w:val="bullet"/>
      <w:lvlText w:val="o"/>
      <w:lvlJc w:val="left"/>
      <w:pPr>
        <w:ind w:left="1080"/>
      </w:pPr>
      <w:rPr>
        <w:rFonts w:ascii="Segoe UI Symbol" w:eastAsia="Times New Roman" w:hAnsi="Segoe UI Symbol"/>
        <w:b w:val="0"/>
        <w:bCs w:val="0"/>
        <w:i w:val="0"/>
        <w:iCs w:val="0"/>
        <w:strike w:val="0"/>
        <w:dstrike w:val="0"/>
        <w:color w:val="000000"/>
        <w:sz w:val="24"/>
        <w:szCs w:val="24"/>
        <w:u w:val="none"/>
        <w:vertAlign w:val="baseline"/>
      </w:rPr>
    </w:lvl>
    <w:lvl w:ilvl="2" w:tplc="5C16526A">
      <w:start w:val="1"/>
      <w:numFmt w:val="bullet"/>
      <w:lvlText w:val="▪"/>
      <w:lvlJc w:val="left"/>
      <w:pPr>
        <w:ind w:left="1800"/>
      </w:pPr>
      <w:rPr>
        <w:rFonts w:ascii="Segoe UI Symbol" w:eastAsia="Times New Roman" w:hAnsi="Segoe UI Symbol"/>
        <w:b w:val="0"/>
        <w:bCs w:val="0"/>
        <w:i w:val="0"/>
        <w:iCs w:val="0"/>
        <w:strike w:val="0"/>
        <w:dstrike w:val="0"/>
        <w:color w:val="000000"/>
        <w:sz w:val="24"/>
        <w:szCs w:val="24"/>
        <w:u w:val="none"/>
        <w:vertAlign w:val="baseline"/>
      </w:rPr>
    </w:lvl>
    <w:lvl w:ilvl="3" w:tplc="1986A2A6">
      <w:start w:val="1"/>
      <w:numFmt w:val="bullet"/>
      <w:lvlText w:val="•"/>
      <w:lvlJc w:val="left"/>
      <w:pPr>
        <w:ind w:left="2520"/>
      </w:pPr>
      <w:rPr>
        <w:rFonts w:ascii="Arial" w:eastAsia="Times New Roman" w:hAnsi="Arial"/>
        <w:b w:val="0"/>
        <w:bCs w:val="0"/>
        <w:i w:val="0"/>
        <w:iCs w:val="0"/>
        <w:strike w:val="0"/>
        <w:dstrike w:val="0"/>
        <w:color w:val="000000"/>
        <w:sz w:val="24"/>
        <w:szCs w:val="24"/>
        <w:u w:val="none"/>
        <w:vertAlign w:val="baseline"/>
      </w:rPr>
    </w:lvl>
    <w:lvl w:ilvl="4" w:tplc="27122DAA">
      <w:start w:val="1"/>
      <w:numFmt w:val="bullet"/>
      <w:lvlText w:val="o"/>
      <w:lvlJc w:val="left"/>
      <w:pPr>
        <w:ind w:left="3240"/>
      </w:pPr>
      <w:rPr>
        <w:rFonts w:ascii="Segoe UI Symbol" w:eastAsia="Times New Roman" w:hAnsi="Segoe UI Symbol"/>
        <w:b w:val="0"/>
        <w:bCs w:val="0"/>
        <w:i w:val="0"/>
        <w:iCs w:val="0"/>
        <w:strike w:val="0"/>
        <w:dstrike w:val="0"/>
        <w:color w:val="000000"/>
        <w:sz w:val="24"/>
        <w:szCs w:val="24"/>
        <w:u w:val="none"/>
        <w:vertAlign w:val="baseline"/>
      </w:rPr>
    </w:lvl>
    <w:lvl w:ilvl="5" w:tplc="37E6E348">
      <w:start w:val="1"/>
      <w:numFmt w:val="bullet"/>
      <w:lvlText w:val="▪"/>
      <w:lvlJc w:val="left"/>
      <w:pPr>
        <w:ind w:left="3960"/>
      </w:pPr>
      <w:rPr>
        <w:rFonts w:ascii="Segoe UI Symbol" w:eastAsia="Times New Roman" w:hAnsi="Segoe UI Symbol"/>
        <w:b w:val="0"/>
        <w:bCs w:val="0"/>
        <w:i w:val="0"/>
        <w:iCs w:val="0"/>
        <w:strike w:val="0"/>
        <w:dstrike w:val="0"/>
        <w:color w:val="000000"/>
        <w:sz w:val="24"/>
        <w:szCs w:val="24"/>
        <w:u w:val="none"/>
        <w:vertAlign w:val="baseline"/>
      </w:rPr>
    </w:lvl>
    <w:lvl w:ilvl="6" w:tplc="D368B98A">
      <w:start w:val="1"/>
      <w:numFmt w:val="bullet"/>
      <w:lvlText w:val="•"/>
      <w:lvlJc w:val="left"/>
      <w:pPr>
        <w:ind w:left="4680"/>
      </w:pPr>
      <w:rPr>
        <w:rFonts w:ascii="Arial" w:eastAsia="Times New Roman" w:hAnsi="Arial"/>
        <w:b w:val="0"/>
        <w:bCs w:val="0"/>
        <w:i w:val="0"/>
        <w:iCs w:val="0"/>
        <w:strike w:val="0"/>
        <w:dstrike w:val="0"/>
        <w:color w:val="000000"/>
        <w:sz w:val="24"/>
        <w:szCs w:val="24"/>
        <w:u w:val="none"/>
        <w:vertAlign w:val="baseline"/>
      </w:rPr>
    </w:lvl>
    <w:lvl w:ilvl="7" w:tplc="555AAF52">
      <w:start w:val="1"/>
      <w:numFmt w:val="bullet"/>
      <w:lvlText w:val="o"/>
      <w:lvlJc w:val="left"/>
      <w:pPr>
        <w:ind w:left="5400"/>
      </w:pPr>
      <w:rPr>
        <w:rFonts w:ascii="Segoe UI Symbol" w:eastAsia="Times New Roman" w:hAnsi="Segoe UI Symbol"/>
        <w:b w:val="0"/>
        <w:bCs w:val="0"/>
        <w:i w:val="0"/>
        <w:iCs w:val="0"/>
        <w:strike w:val="0"/>
        <w:dstrike w:val="0"/>
        <w:color w:val="000000"/>
        <w:sz w:val="24"/>
        <w:szCs w:val="24"/>
        <w:u w:val="none"/>
        <w:vertAlign w:val="baseline"/>
      </w:rPr>
    </w:lvl>
    <w:lvl w:ilvl="8" w:tplc="661A67A4">
      <w:start w:val="1"/>
      <w:numFmt w:val="bullet"/>
      <w:lvlText w:val="▪"/>
      <w:lvlJc w:val="left"/>
      <w:pPr>
        <w:ind w:left="612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4">
    <w:nsid w:val="17320D97"/>
    <w:multiLevelType w:val="hybridMultilevel"/>
    <w:tmpl w:val="324020FC"/>
    <w:lvl w:ilvl="0" w:tplc="E62E1710">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32F2FBA0">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B3263E92">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E46EE8A0">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F0269ECE">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CB840CCA">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F66E85B4">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AA9A7F5A">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1B2A8704">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5">
    <w:nsid w:val="189F3A5E"/>
    <w:multiLevelType w:val="hybridMultilevel"/>
    <w:tmpl w:val="E3C6A9F2"/>
    <w:lvl w:ilvl="0" w:tplc="14742180">
      <w:start w:val="1"/>
      <w:numFmt w:val="bullet"/>
      <w:lvlText w:val="•"/>
      <w:lvlJc w:val="left"/>
      <w:pPr>
        <w:ind w:left="768"/>
      </w:pPr>
      <w:rPr>
        <w:rFonts w:ascii="Arial" w:eastAsia="Times New Roman" w:hAnsi="Arial"/>
        <w:b w:val="0"/>
        <w:bCs w:val="0"/>
        <w:i w:val="0"/>
        <w:iCs w:val="0"/>
        <w:strike w:val="0"/>
        <w:dstrike w:val="0"/>
        <w:color w:val="000000"/>
        <w:sz w:val="24"/>
        <w:szCs w:val="24"/>
        <w:u w:val="none"/>
        <w:vertAlign w:val="baseline"/>
      </w:rPr>
    </w:lvl>
    <w:lvl w:ilvl="1" w:tplc="9AE4C60A">
      <w:start w:val="1"/>
      <w:numFmt w:val="bullet"/>
      <w:lvlText w:val="o"/>
      <w:lvlJc w:val="left"/>
      <w:pPr>
        <w:ind w:left="1508"/>
      </w:pPr>
      <w:rPr>
        <w:rFonts w:ascii="Segoe UI Symbol" w:eastAsia="Times New Roman" w:hAnsi="Segoe UI Symbol"/>
        <w:b w:val="0"/>
        <w:bCs w:val="0"/>
        <w:i w:val="0"/>
        <w:iCs w:val="0"/>
        <w:strike w:val="0"/>
        <w:dstrike w:val="0"/>
        <w:color w:val="000000"/>
        <w:sz w:val="24"/>
        <w:szCs w:val="24"/>
        <w:u w:val="none"/>
        <w:vertAlign w:val="baseline"/>
      </w:rPr>
    </w:lvl>
    <w:lvl w:ilvl="2" w:tplc="1A9EA218">
      <w:start w:val="1"/>
      <w:numFmt w:val="bullet"/>
      <w:lvlText w:val="▪"/>
      <w:lvlJc w:val="left"/>
      <w:pPr>
        <w:ind w:left="2228"/>
      </w:pPr>
      <w:rPr>
        <w:rFonts w:ascii="Segoe UI Symbol" w:eastAsia="Times New Roman" w:hAnsi="Segoe UI Symbol"/>
        <w:b w:val="0"/>
        <w:bCs w:val="0"/>
        <w:i w:val="0"/>
        <w:iCs w:val="0"/>
        <w:strike w:val="0"/>
        <w:dstrike w:val="0"/>
        <w:color w:val="000000"/>
        <w:sz w:val="24"/>
        <w:szCs w:val="24"/>
        <w:u w:val="none"/>
        <w:vertAlign w:val="baseline"/>
      </w:rPr>
    </w:lvl>
    <w:lvl w:ilvl="3" w:tplc="15B04112">
      <w:start w:val="1"/>
      <w:numFmt w:val="bullet"/>
      <w:lvlText w:val="•"/>
      <w:lvlJc w:val="left"/>
      <w:pPr>
        <w:ind w:left="2948"/>
      </w:pPr>
      <w:rPr>
        <w:rFonts w:ascii="Arial" w:eastAsia="Times New Roman" w:hAnsi="Arial"/>
        <w:b w:val="0"/>
        <w:bCs w:val="0"/>
        <w:i w:val="0"/>
        <w:iCs w:val="0"/>
        <w:strike w:val="0"/>
        <w:dstrike w:val="0"/>
        <w:color w:val="000000"/>
        <w:sz w:val="24"/>
        <w:szCs w:val="24"/>
        <w:u w:val="none"/>
        <w:vertAlign w:val="baseline"/>
      </w:rPr>
    </w:lvl>
    <w:lvl w:ilvl="4" w:tplc="A3BE3D04">
      <w:start w:val="1"/>
      <w:numFmt w:val="bullet"/>
      <w:lvlText w:val="o"/>
      <w:lvlJc w:val="left"/>
      <w:pPr>
        <w:ind w:left="3668"/>
      </w:pPr>
      <w:rPr>
        <w:rFonts w:ascii="Segoe UI Symbol" w:eastAsia="Times New Roman" w:hAnsi="Segoe UI Symbol"/>
        <w:b w:val="0"/>
        <w:bCs w:val="0"/>
        <w:i w:val="0"/>
        <w:iCs w:val="0"/>
        <w:strike w:val="0"/>
        <w:dstrike w:val="0"/>
        <w:color w:val="000000"/>
        <w:sz w:val="24"/>
        <w:szCs w:val="24"/>
        <w:u w:val="none"/>
        <w:vertAlign w:val="baseline"/>
      </w:rPr>
    </w:lvl>
    <w:lvl w:ilvl="5" w:tplc="3D764134">
      <w:start w:val="1"/>
      <w:numFmt w:val="bullet"/>
      <w:lvlText w:val="▪"/>
      <w:lvlJc w:val="left"/>
      <w:pPr>
        <w:ind w:left="4388"/>
      </w:pPr>
      <w:rPr>
        <w:rFonts w:ascii="Segoe UI Symbol" w:eastAsia="Times New Roman" w:hAnsi="Segoe UI Symbol"/>
        <w:b w:val="0"/>
        <w:bCs w:val="0"/>
        <w:i w:val="0"/>
        <w:iCs w:val="0"/>
        <w:strike w:val="0"/>
        <w:dstrike w:val="0"/>
        <w:color w:val="000000"/>
        <w:sz w:val="24"/>
        <w:szCs w:val="24"/>
        <w:u w:val="none"/>
        <w:vertAlign w:val="baseline"/>
      </w:rPr>
    </w:lvl>
    <w:lvl w:ilvl="6" w:tplc="BF18B19E">
      <w:start w:val="1"/>
      <w:numFmt w:val="bullet"/>
      <w:lvlText w:val="•"/>
      <w:lvlJc w:val="left"/>
      <w:pPr>
        <w:ind w:left="5108"/>
      </w:pPr>
      <w:rPr>
        <w:rFonts w:ascii="Arial" w:eastAsia="Times New Roman" w:hAnsi="Arial"/>
        <w:b w:val="0"/>
        <w:bCs w:val="0"/>
        <w:i w:val="0"/>
        <w:iCs w:val="0"/>
        <w:strike w:val="0"/>
        <w:dstrike w:val="0"/>
        <w:color w:val="000000"/>
        <w:sz w:val="24"/>
        <w:szCs w:val="24"/>
        <w:u w:val="none"/>
        <w:vertAlign w:val="baseline"/>
      </w:rPr>
    </w:lvl>
    <w:lvl w:ilvl="7" w:tplc="65E0D4F8">
      <w:start w:val="1"/>
      <w:numFmt w:val="bullet"/>
      <w:lvlText w:val="o"/>
      <w:lvlJc w:val="left"/>
      <w:pPr>
        <w:ind w:left="5828"/>
      </w:pPr>
      <w:rPr>
        <w:rFonts w:ascii="Segoe UI Symbol" w:eastAsia="Times New Roman" w:hAnsi="Segoe UI Symbol"/>
        <w:b w:val="0"/>
        <w:bCs w:val="0"/>
        <w:i w:val="0"/>
        <w:iCs w:val="0"/>
        <w:strike w:val="0"/>
        <w:dstrike w:val="0"/>
        <w:color w:val="000000"/>
        <w:sz w:val="24"/>
        <w:szCs w:val="24"/>
        <w:u w:val="none"/>
        <w:vertAlign w:val="baseline"/>
      </w:rPr>
    </w:lvl>
    <w:lvl w:ilvl="8" w:tplc="C68CA2A8">
      <w:start w:val="1"/>
      <w:numFmt w:val="bullet"/>
      <w:lvlText w:val="▪"/>
      <w:lvlJc w:val="left"/>
      <w:pPr>
        <w:ind w:left="654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6">
    <w:nsid w:val="1CBD31FE"/>
    <w:multiLevelType w:val="hybridMultilevel"/>
    <w:tmpl w:val="29C00A62"/>
    <w:lvl w:ilvl="0" w:tplc="D4B49294">
      <w:start w:val="1"/>
      <w:numFmt w:val="bullet"/>
      <w:lvlText w:val="•"/>
      <w:lvlJc w:val="left"/>
      <w:pPr>
        <w:ind w:left="847"/>
      </w:pPr>
      <w:rPr>
        <w:rFonts w:ascii="Arial" w:eastAsia="Times New Roman" w:hAnsi="Arial"/>
        <w:b w:val="0"/>
        <w:bCs w:val="0"/>
        <w:i w:val="0"/>
        <w:iCs w:val="0"/>
        <w:strike w:val="0"/>
        <w:dstrike w:val="0"/>
        <w:color w:val="000000"/>
        <w:sz w:val="20"/>
        <w:szCs w:val="20"/>
        <w:u w:val="none"/>
        <w:vertAlign w:val="baseline"/>
      </w:rPr>
    </w:lvl>
    <w:lvl w:ilvl="1" w:tplc="DC402F8C">
      <w:start w:val="1"/>
      <w:numFmt w:val="bullet"/>
      <w:lvlText w:val="o"/>
      <w:lvlJc w:val="left"/>
      <w:pPr>
        <w:ind w:left="1582"/>
      </w:pPr>
      <w:rPr>
        <w:rFonts w:ascii="Segoe UI Symbol" w:eastAsia="Times New Roman" w:hAnsi="Segoe UI Symbol"/>
        <w:b w:val="0"/>
        <w:bCs w:val="0"/>
        <w:i w:val="0"/>
        <w:iCs w:val="0"/>
        <w:strike w:val="0"/>
        <w:dstrike w:val="0"/>
        <w:color w:val="000000"/>
        <w:sz w:val="20"/>
        <w:szCs w:val="20"/>
        <w:u w:val="none"/>
        <w:vertAlign w:val="baseline"/>
      </w:rPr>
    </w:lvl>
    <w:lvl w:ilvl="2" w:tplc="69A40FDA">
      <w:start w:val="1"/>
      <w:numFmt w:val="bullet"/>
      <w:lvlText w:val="▪"/>
      <w:lvlJc w:val="left"/>
      <w:pPr>
        <w:ind w:left="2302"/>
      </w:pPr>
      <w:rPr>
        <w:rFonts w:ascii="Segoe UI Symbol" w:eastAsia="Times New Roman" w:hAnsi="Segoe UI Symbol"/>
        <w:b w:val="0"/>
        <w:bCs w:val="0"/>
        <w:i w:val="0"/>
        <w:iCs w:val="0"/>
        <w:strike w:val="0"/>
        <w:dstrike w:val="0"/>
        <w:color w:val="000000"/>
        <w:sz w:val="20"/>
        <w:szCs w:val="20"/>
        <w:u w:val="none"/>
        <w:vertAlign w:val="baseline"/>
      </w:rPr>
    </w:lvl>
    <w:lvl w:ilvl="3" w:tplc="5F20DE54">
      <w:start w:val="1"/>
      <w:numFmt w:val="bullet"/>
      <w:lvlText w:val="•"/>
      <w:lvlJc w:val="left"/>
      <w:pPr>
        <w:ind w:left="3022"/>
      </w:pPr>
      <w:rPr>
        <w:rFonts w:ascii="Arial" w:eastAsia="Times New Roman" w:hAnsi="Arial"/>
        <w:b w:val="0"/>
        <w:bCs w:val="0"/>
        <w:i w:val="0"/>
        <w:iCs w:val="0"/>
        <w:strike w:val="0"/>
        <w:dstrike w:val="0"/>
        <w:color w:val="000000"/>
        <w:sz w:val="20"/>
        <w:szCs w:val="20"/>
        <w:u w:val="none"/>
        <w:vertAlign w:val="baseline"/>
      </w:rPr>
    </w:lvl>
    <w:lvl w:ilvl="4" w:tplc="01E6105C">
      <w:start w:val="1"/>
      <w:numFmt w:val="bullet"/>
      <w:lvlText w:val="o"/>
      <w:lvlJc w:val="left"/>
      <w:pPr>
        <w:ind w:left="3742"/>
      </w:pPr>
      <w:rPr>
        <w:rFonts w:ascii="Segoe UI Symbol" w:eastAsia="Times New Roman" w:hAnsi="Segoe UI Symbol"/>
        <w:b w:val="0"/>
        <w:bCs w:val="0"/>
        <w:i w:val="0"/>
        <w:iCs w:val="0"/>
        <w:strike w:val="0"/>
        <w:dstrike w:val="0"/>
        <w:color w:val="000000"/>
        <w:sz w:val="20"/>
        <w:szCs w:val="20"/>
        <w:u w:val="none"/>
        <w:vertAlign w:val="baseline"/>
      </w:rPr>
    </w:lvl>
    <w:lvl w:ilvl="5" w:tplc="1AC2EFCC">
      <w:start w:val="1"/>
      <w:numFmt w:val="bullet"/>
      <w:lvlText w:val="▪"/>
      <w:lvlJc w:val="left"/>
      <w:pPr>
        <w:ind w:left="4462"/>
      </w:pPr>
      <w:rPr>
        <w:rFonts w:ascii="Segoe UI Symbol" w:eastAsia="Times New Roman" w:hAnsi="Segoe UI Symbol"/>
        <w:b w:val="0"/>
        <w:bCs w:val="0"/>
        <w:i w:val="0"/>
        <w:iCs w:val="0"/>
        <w:strike w:val="0"/>
        <w:dstrike w:val="0"/>
        <w:color w:val="000000"/>
        <w:sz w:val="20"/>
        <w:szCs w:val="20"/>
        <w:u w:val="none"/>
        <w:vertAlign w:val="baseline"/>
      </w:rPr>
    </w:lvl>
    <w:lvl w:ilvl="6" w:tplc="0E564A9C">
      <w:start w:val="1"/>
      <w:numFmt w:val="bullet"/>
      <w:lvlText w:val="•"/>
      <w:lvlJc w:val="left"/>
      <w:pPr>
        <w:ind w:left="5182"/>
      </w:pPr>
      <w:rPr>
        <w:rFonts w:ascii="Arial" w:eastAsia="Times New Roman" w:hAnsi="Arial"/>
        <w:b w:val="0"/>
        <w:bCs w:val="0"/>
        <w:i w:val="0"/>
        <w:iCs w:val="0"/>
        <w:strike w:val="0"/>
        <w:dstrike w:val="0"/>
        <w:color w:val="000000"/>
        <w:sz w:val="20"/>
        <w:szCs w:val="20"/>
        <w:u w:val="none"/>
        <w:vertAlign w:val="baseline"/>
      </w:rPr>
    </w:lvl>
    <w:lvl w:ilvl="7" w:tplc="BF5C9FFE">
      <w:start w:val="1"/>
      <w:numFmt w:val="bullet"/>
      <w:lvlText w:val="o"/>
      <w:lvlJc w:val="left"/>
      <w:pPr>
        <w:ind w:left="5902"/>
      </w:pPr>
      <w:rPr>
        <w:rFonts w:ascii="Segoe UI Symbol" w:eastAsia="Times New Roman" w:hAnsi="Segoe UI Symbol"/>
        <w:b w:val="0"/>
        <w:bCs w:val="0"/>
        <w:i w:val="0"/>
        <w:iCs w:val="0"/>
        <w:strike w:val="0"/>
        <w:dstrike w:val="0"/>
        <w:color w:val="000000"/>
        <w:sz w:val="20"/>
        <w:szCs w:val="20"/>
        <w:u w:val="none"/>
        <w:vertAlign w:val="baseline"/>
      </w:rPr>
    </w:lvl>
    <w:lvl w:ilvl="8" w:tplc="551EE4D8">
      <w:start w:val="1"/>
      <w:numFmt w:val="bullet"/>
      <w:lvlText w:val="▪"/>
      <w:lvlJc w:val="left"/>
      <w:pPr>
        <w:ind w:left="6622"/>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7">
    <w:nsid w:val="22956CF7"/>
    <w:multiLevelType w:val="hybridMultilevel"/>
    <w:tmpl w:val="18E8D1D4"/>
    <w:lvl w:ilvl="0" w:tplc="40488CD8">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C9647EFA">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C284D0D2">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C8866598">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0152DE4E">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114A9DF8">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C32E5D88">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8ABE2886">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22A68BC2">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8">
    <w:nsid w:val="241A2F0C"/>
    <w:multiLevelType w:val="hybridMultilevel"/>
    <w:tmpl w:val="4684A098"/>
    <w:lvl w:ilvl="0" w:tplc="5C720DC4">
      <w:start w:val="13"/>
      <w:numFmt w:val="decimal"/>
      <w:lvlText w:val="%1."/>
      <w:lvlJc w:val="left"/>
      <w:pPr>
        <w:ind w:left="1287"/>
      </w:pPr>
      <w:rPr>
        <w:rFonts w:ascii="Calibri" w:eastAsia="Times New Roman" w:hAnsi="Calibri"/>
        <w:b w:val="0"/>
        <w:bCs w:val="0"/>
        <w:i w:val="0"/>
        <w:iCs w:val="0"/>
        <w:strike w:val="0"/>
        <w:dstrike w:val="0"/>
        <w:color w:val="000000"/>
        <w:sz w:val="22"/>
        <w:szCs w:val="22"/>
        <w:u w:val="none"/>
        <w:vertAlign w:val="baseline"/>
      </w:rPr>
    </w:lvl>
    <w:lvl w:ilvl="1" w:tplc="7514F012">
      <w:start w:val="1"/>
      <w:numFmt w:val="lowerLetter"/>
      <w:lvlText w:val="%2"/>
      <w:lvlJc w:val="left"/>
      <w:pPr>
        <w:ind w:left="1440"/>
      </w:pPr>
      <w:rPr>
        <w:rFonts w:ascii="Calibri" w:eastAsia="Times New Roman" w:hAnsi="Calibri"/>
        <w:b w:val="0"/>
        <w:bCs w:val="0"/>
        <w:i w:val="0"/>
        <w:iCs w:val="0"/>
        <w:strike w:val="0"/>
        <w:dstrike w:val="0"/>
        <w:color w:val="000000"/>
        <w:sz w:val="22"/>
        <w:szCs w:val="22"/>
        <w:u w:val="none"/>
        <w:vertAlign w:val="baseline"/>
      </w:rPr>
    </w:lvl>
    <w:lvl w:ilvl="2" w:tplc="A4A4AB50">
      <w:start w:val="1"/>
      <w:numFmt w:val="lowerRoman"/>
      <w:lvlText w:val="%3"/>
      <w:lvlJc w:val="left"/>
      <w:pPr>
        <w:ind w:left="2160"/>
      </w:pPr>
      <w:rPr>
        <w:rFonts w:ascii="Calibri" w:eastAsia="Times New Roman" w:hAnsi="Calibri"/>
        <w:b w:val="0"/>
        <w:bCs w:val="0"/>
        <w:i w:val="0"/>
        <w:iCs w:val="0"/>
        <w:strike w:val="0"/>
        <w:dstrike w:val="0"/>
        <w:color w:val="000000"/>
        <w:sz w:val="22"/>
        <w:szCs w:val="22"/>
        <w:u w:val="none"/>
        <w:vertAlign w:val="baseline"/>
      </w:rPr>
    </w:lvl>
    <w:lvl w:ilvl="3" w:tplc="BDF87A22">
      <w:start w:val="1"/>
      <w:numFmt w:val="decimal"/>
      <w:lvlText w:val="%4"/>
      <w:lvlJc w:val="left"/>
      <w:pPr>
        <w:ind w:left="2880"/>
      </w:pPr>
      <w:rPr>
        <w:rFonts w:ascii="Calibri" w:eastAsia="Times New Roman" w:hAnsi="Calibri"/>
        <w:b w:val="0"/>
        <w:bCs w:val="0"/>
        <w:i w:val="0"/>
        <w:iCs w:val="0"/>
        <w:strike w:val="0"/>
        <w:dstrike w:val="0"/>
        <w:color w:val="000000"/>
        <w:sz w:val="22"/>
        <w:szCs w:val="22"/>
        <w:u w:val="none"/>
        <w:vertAlign w:val="baseline"/>
      </w:rPr>
    </w:lvl>
    <w:lvl w:ilvl="4" w:tplc="FB92D220">
      <w:start w:val="1"/>
      <w:numFmt w:val="lowerLetter"/>
      <w:lvlText w:val="%5"/>
      <w:lvlJc w:val="left"/>
      <w:pPr>
        <w:ind w:left="3600"/>
      </w:pPr>
      <w:rPr>
        <w:rFonts w:ascii="Calibri" w:eastAsia="Times New Roman" w:hAnsi="Calibri"/>
        <w:b w:val="0"/>
        <w:bCs w:val="0"/>
        <w:i w:val="0"/>
        <w:iCs w:val="0"/>
        <w:strike w:val="0"/>
        <w:dstrike w:val="0"/>
        <w:color w:val="000000"/>
        <w:sz w:val="22"/>
        <w:szCs w:val="22"/>
        <w:u w:val="none"/>
        <w:vertAlign w:val="baseline"/>
      </w:rPr>
    </w:lvl>
    <w:lvl w:ilvl="5" w:tplc="9CB0AE08">
      <w:start w:val="1"/>
      <w:numFmt w:val="lowerRoman"/>
      <w:lvlText w:val="%6"/>
      <w:lvlJc w:val="left"/>
      <w:pPr>
        <w:ind w:left="4320"/>
      </w:pPr>
      <w:rPr>
        <w:rFonts w:ascii="Calibri" w:eastAsia="Times New Roman" w:hAnsi="Calibri"/>
        <w:b w:val="0"/>
        <w:bCs w:val="0"/>
        <w:i w:val="0"/>
        <w:iCs w:val="0"/>
        <w:strike w:val="0"/>
        <w:dstrike w:val="0"/>
        <w:color w:val="000000"/>
        <w:sz w:val="22"/>
        <w:szCs w:val="22"/>
        <w:u w:val="none"/>
        <w:vertAlign w:val="baseline"/>
      </w:rPr>
    </w:lvl>
    <w:lvl w:ilvl="6" w:tplc="FA9A7B7C">
      <w:start w:val="1"/>
      <w:numFmt w:val="decimal"/>
      <w:lvlText w:val="%7"/>
      <w:lvlJc w:val="left"/>
      <w:pPr>
        <w:ind w:left="5040"/>
      </w:pPr>
      <w:rPr>
        <w:rFonts w:ascii="Calibri" w:eastAsia="Times New Roman" w:hAnsi="Calibri"/>
        <w:b w:val="0"/>
        <w:bCs w:val="0"/>
        <w:i w:val="0"/>
        <w:iCs w:val="0"/>
        <w:strike w:val="0"/>
        <w:dstrike w:val="0"/>
        <w:color w:val="000000"/>
        <w:sz w:val="22"/>
        <w:szCs w:val="22"/>
        <w:u w:val="none"/>
        <w:vertAlign w:val="baseline"/>
      </w:rPr>
    </w:lvl>
    <w:lvl w:ilvl="7" w:tplc="D21E8542">
      <w:start w:val="1"/>
      <w:numFmt w:val="lowerLetter"/>
      <w:lvlText w:val="%8"/>
      <w:lvlJc w:val="left"/>
      <w:pPr>
        <w:ind w:left="5760"/>
      </w:pPr>
      <w:rPr>
        <w:rFonts w:ascii="Calibri" w:eastAsia="Times New Roman" w:hAnsi="Calibri"/>
        <w:b w:val="0"/>
        <w:bCs w:val="0"/>
        <w:i w:val="0"/>
        <w:iCs w:val="0"/>
        <w:strike w:val="0"/>
        <w:dstrike w:val="0"/>
        <w:color w:val="000000"/>
        <w:sz w:val="22"/>
        <w:szCs w:val="22"/>
        <w:u w:val="none"/>
        <w:vertAlign w:val="baseline"/>
      </w:rPr>
    </w:lvl>
    <w:lvl w:ilvl="8" w:tplc="AEFEEDF2">
      <w:start w:val="1"/>
      <w:numFmt w:val="lowerRoman"/>
      <w:lvlText w:val="%9"/>
      <w:lvlJc w:val="left"/>
      <w:pPr>
        <w:ind w:left="6480"/>
      </w:pPr>
      <w:rPr>
        <w:rFonts w:ascii="Calibri" w:eastAsia="Times New Roman" w:hAnsi="Calibri"/>
        <w:b w:val="0"/>
        <w:bCs w:val="0"/>
        <w:i w:val="0"/>
        <w:iCs w:val="0"/>
        <w:strike w:val="0"/>
        <w:dstrike w:val="0"/>
        <w:color w:val="000000"/>
        <w:sz w:val="22"/>
        <w:szCs w:val="22"/>
        <w:u w:val="none"/>
        <w:vertAlign w:val="baseline"/>
      </w:rPr>
    </w:lvl>
  </w:abstractNum>
  <w:abstractNum w:abstractNumId="19">
    <w:nsid w:val="27C144A3"/>
    <w:multiLevelType w:val="hybridMultilevel"/>
    <w:tmpl w:val="D3B0A318"/>
    <w:lvl w:ilvl="0" w:tplc="54BC2C44">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BA0E59EE">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8A682352">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81CE47D4">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FE9E9C84">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F6F23A3C">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9EB04AE6">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AE80DB98">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E62CA202">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0">
    <w:nsid w:val="2A763EAA"/>
    <w:multiLevelType w:val="hybridMultilevel"/>
    <w:tmpl w:val="7C3462E6"/>
    <w:lvl w:ilvl="0" w:tplc="693A5DBA">
      <w:start w:val="30"/>
      <w:numFmt w:val="decimal"/>
      <w:lvlText w:val="%1."/>
      <w:lvlJc w:val="left"/>
      <w:pPr>
        <w:ind w:left="1287"/>
      </w:pPr>
      <w:rPr>
        <w:rFonts w:ascii="Calibri" w:eastAsia="Times New Roman" w:hAnsi="Calibri"/>
        <w:b w:val="0"/>
        <w:bCs w:val="0"/>
        <w:i w:val="0"/>
        <w:iCs w:val="0"/>
        <w:strike w:val="0"/>
        <w:dstrike w:val="0"/>
        <w:color w:val="000000"/>
        <w:sz w:val="22"/>
        <w:szCs w:val="22"/>
        <w:u w:val="none"/>
        <w:vertAlign w:val="baseline"/>
      </w:rPr>
    </w:lvl>
    <w:lvl w:ilvl="1" w:tplc="2F52E9D6">
      <w:start w:val="1"/>
      <w:numFmt w:val="bullet"/>
      <w:lvlText w:val="•"/>
      <w:lvlJc w:val="left"/>
      <w:pPr>
        <w:ind w:left="2127"/>
      </w:pPr>
      <w:rPr>
        <w:rFonts w:ascii="Arial" w:eastAsia="Times New Roman" w:hAnsi="Arial"/>
        <w:b w:val="0"/>
        <w:bCs w:val="0"/>
        <w:i w:val="0"/>
        <w:iCs w:val="0"/>
        <w:strike w:val="0"/>
        <w:dstrike w:val="0"/>
        <w:color w:val="000000"/>
        <w:sz w:val="22"/>
        <w:szCs w:val="22"/>
        <w:u w:val="none"/>
        <w:vertAlign w:val="baseline"/>
      </w:rPr>
    </w:lvl>
    <w:lvl w:ilvl="2" w:tplc="7968EED2">
      <w:start w:val="1"/>
      <w:numFmt w:val="bullet"/>
      <w:lvlText w:val="▪"/>
      <w:lvlJc w:val="left"/>
      <w:pPr>
        <w:ind w:left="2924"/>
      </w:pPr>
      <w:rPr>
        <w:rFonts w:ascii="Segoe UI Symbol" w:eastAsia="Times New Roman" w:hAnsi="Segoe UI Symbol"/>
        <w:b w:val="0"/>
        <w:bCs w:val="0"/>
        <w:i w:val="0"/>
        <w:iCs w:val="0"/>
        <w:strike w:val="0"/>
        <w:dstrike w:val="0"/>
        <w:color w:val="000000"/>
        <w:sz w:val="22"/>
        <w:szCs w:val="22"/>
        <w:u w:val="none"/>
        <w:vertAlign w:val="baseline"/>
      </w:rPr>
    </w:lvl>
    <w:lvl w:ilvl="3" w:tplc="B20E4B8C">
      <w:start w:val="1"/>
      <w:numFmt w:val="bullet"/>
      <w:lvlText w:val="•"/>
      <w:lvlJc w:val="left"/>
      <w:pPr>
        <w:ind w:left="3644"/>
      </w:pPr>
      <w:rPr>
        <w:rFonts w:ascii="Arial" w:eastAsia="Times New Roman" w:hAnsi="Arial"/>
        <w:b w:val="0"/>
        <w:bCs w:val="0"/>
        <w:i w:val="0"/>
        <w:iCs w:val="0"/>
        <w:strike w:val="0"/>
        <w:dstrike w:val="0"/>
        <w:color w:val="000000"/>
        <w:sz w:val="22"/>
        <w:szCs w:val="22"/>
        <w:u w:val="none"/>
        <w:vertAlign w:val="baseline"/>
      </w:rPr>
    </w:lvl>
    <w:lvl w:ilvl="4" w:tplc="8F9CF9A2">
      <w:start w:val="1"/>
      <w:numFmt w:val="bullet"/>
      <w:lvlText w:val="o"/>
      <w:lvlJc w:val="left"/>
      <w:pPr>
        <w:ind w:left="4364"/>
      </w:pPr>
      <w:rPr>
        <w:rFonts w:ascii="Segoe UI Symbol" w:eastAsia="Times New Roman" w:hAnsi="Segoe UI Symbol"/>
        <w:b w:val="0"/>
        <w:bCs w:val="0"/>
        <w:i w:val="0"/>
        <w:iCs w:val="0"/>
        <w:strike w:val="0"/>
        <w:dstrike w:val="0"/>
        <w:color w:val="000000"/>
        <w:sz w:val="22"/>
        <w:szCs w:val="22"/>
        <w:u w:val="none"/>
        <w:vertAlign w:val="baseline"/>
      </w:rPr>
    </w:lvl>
    <w:lvl w:ilvl="5" w:tplc="757A2DB2">
      <w:start w:val="1"/>
      <w:numFmt w:val="bullet"/>
      <w:lvlText w:val="▪"/>
      <w:lvlJc w:val="left"/>
      <w:pPr>
        <w:ind w:left="5084"/>
      </w:pPr>
      <w:rPr>
        <w:rFonts w:ascii="Segoe UI Symbol" w:eastAsia="Times New Roman" w:hAnsi="Segoe UI Symbol"/>
        <w:b w:val="0"/>
        <w:bCs w:val="0"/>
        <w:i w:val="0"/>
        <w:iCs w:val="0"/>
        <w:strike w:val="0"/>
        <w:dstrike w:val="0"/>
        <w:color w:val="000000"/>
        <w:sz w:val="22"/>
        <w:szCs w:val="22"/>
        <w:u w:val="none"/>
        <w:vertAlign w:val="baseline"/>
      </w:rPr>
    </w:lvl>
    <w:lvl w:ilvl="6" w:tplc="7A58E8C4">
      <w:start w:val="1"/>
      <w:numFmt w:val="bullet"/>
      <w:lvlText w:val="•"/>
      <w:lvlJc w:val="left"/>
      <w:pPr>
        <w:ind w:left="5804"/>
      </w:pPr>
      <w:rPr>
        <w:rFonts w:ascii="Arial" w:eastAsia="Times New Roman" w:hAnsi="Arial"/>
        <w:b w:val="0"/>
        <w:bCs w:val="0"/>
        <w:i w:val="0"/>
        <w:iCs w:val="0"/>
        <w:strike w:val="0"/>
        <w:dstrike w:val="0"/>
        <w:color w:val="000000"/>
        <w:sz w:val="22"/>
        <w:szCs w:val="22"/>
        <w:u w:val="none"/>
        <w:vertAlign w:val="baseline"/>
      </w:rPr>
    </w:lvl>
    <w:lvl w:ilvl="7" w:tplc="4A3A2BA8">
      <w:start w:val="1"/>
      <w:numFmt w:val="bullet"/>
      <w:lvlText w:val="o"/>
      <w:lvlJc w:val="left"/>
      <w:pPr>
        <w:ind w:left="6524"/>
      </w:pPr>
      <w:rPr>
        <w:rFonts w:ascii="Segoe UI Symbol" w:eastAsia="Times New Roman" w:hAnsi="Segoe UI Symbol"/>
        <w:b w:val="0"/>
        <w:bCs w:val="0"/>
        <w:i w:val="0"/>
        <w:iCs w:val="0"/>
        <w:strike w:val="0"/>
        <w:dstrike w:val="0"/>
        <w:color w:val="000000"/>
        <w:sz w:val="22"/>
        <w:szCs w:val="22"/>
        <w:u w:val="none"/>
        <w:vertAlign w:val="baseline"/>
      </w:rPr>
    </w:lvl>
    <w:lvl w:ilvl="8" w:tplc="2452DC84">
      <w:start w:val="1"/>
      <w:numFmt w:val="bullet"/>
      <w:lvlText w:val="▪"/>
      <w:lvlJc w:val="left"/>
      <w:pPr>
        <w:ind w:left="7244"/>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21">
    <w:nsid w:val="2F99449F"/>
    <w:multiLevelType w:val="hybridMultilevel"/>
    <w:tmpl w:val="7158D3C4"/>
    <w:lvl w:ilvl="0" w:tplc="80CC7C3A">
      <w:start w:val="1"/>
      <w:numFmt w:val="bullet"/>
      <w:lvlText w:val="•"/>
      <w:lvlJc w:val="left"/>
      <w:pPr>
        <w:ind w:left="142"/>
      </w:pPr>
      <w:rPr>
        <w:rFonts w:ascii="Arial" w:eastAsia="Times New Roman" w:hAnsi="Arial"/>
        <w:b w:val="0"/>
        <w:bCs w:val="0"/>
        <w:i w:val="0"/>
        <w:iCs w:val="0"/>
        <w:strike w:val="0"/>
        <w:dstrike w:val="0"/>
        <w:color w:val="000000"/>
        <w:sz w:val="18"/>
        <w:szCs w:val="18"/>
        <w:u w:val="none"/>
        <w:vertAlign w:val="baseline"/>
      </w:rPr>
    </w:lvl>
    <w:lvl w:ilvl="1" w:tplc="1AD023C6">
      <w:start w:val="1"/>
      <w:numFmt w:val="bullet"/>
      <w:lvlText w:val="o"/>
      <w:lvlJc w:val="left"/>
      <w:pPr>
        <w:ind w:left="1188"/>
      </w:pPr>
      <w:rPr>
        <w:rFonts w:ascii="Segoe UI Symbol" w:eastAsia="Times New Roman" w:hAnsi="Segoe UI Symbol"/>
        <w:b w:val="0"/>
        <w:bCs w:val="0"/>
        <w:i w:val="0"/>
        <w:iCs w:val="0"/>
        <w:strike w:val="0"/>
        <w:dstrike w:val="0"/>
        <w:color w:val="000000"/>
        <w:sz w:val="18"/>
        <w:szCs w:val="18"/>
        <w:u w:val="none"/>
        <w:vertAlign w:val="baseline"/>
      </w:rPr>
    </w:lvl>
    <w:lvl w:ilvl="2" w:tplc="D172BDD2">
      <w:start w:val="1"/>
      <w:numFmt w:val="bullet"/>
      <w:lvlText w:val="▪"/>
      <w:lvlJc w:val="left"/>
      <w:pPr>
        <w:ind w:left="1908"/>
      </w:pPr>
      <w:rPr>
        <w:rFonts w:ascii="Segoe UI Symbol" w:eastAsia="Times New Roman" w:hAnsi="Segoe UI Symbol"/>
        <w:b w:val="0"/>
        <w:bCs w:val="0"/>
        <w:i w:val="0"/>
        <w:iCs w:val="0"/>
        <w:strike w:val="0"/>
        <w:dstrike w:val="0"/>
        <w:color w:val="000000"/>
        <w:sz w:val="18"/>
        <w:szCs w:val="18"/>
        <w:u w:val="none"/>
        <w:vertAlign w:val="baseline"/>
      </w:rPr>
    </w:lvl>
    <w:lvl w:ilvl="3" w:tplc="D05AC7CA">
      <w:start w:val="1"/>
      <w:numFmt w:val="bullet"/>
      <w:lvlText w:val="•"/>
      <w:lvlJc w:val="left"/>
      <w:pPr>
        <w:ind w:left="2628"/>
      </w:pPr>
      <w:rPr>
        <w:rFonts w:ascii="Arial" w:eastAsia="Times New Roman" w:hAnsi="Arial"/>
        <w:b w:val="0"/>
        <w:bCs w:val="0"/>
        <w:i w:val="0"/>
        <w:iCs w:val="0"/>
        <w:strike w:val="0"/>
        <w:dstrike w:val="0"/>
        <w:color w:val="000000"/>
        <w:sz w:val="18"/>
        <w:szCs w:val="18"/>
        <w:u w:val="none"/>
        <w:vertAlign w:val="baseline"/>
      </w:rPr>
    </w:lvl>
    <w:lvl w:ilvl="4" w:tplc="1F86A050">
      <w:start w:val="1"/>
      <w:numFmt w:val="bullet"/>
      <w:lvlText w:val="o"/>
      <w:lvlJc w:val="left"/>
      <w:pPr>
        <w:ind w:left="3348"/>
      </w:pPr>
      <w:rPr>
        <w:rFonts w:ascii="Segoe UI Symbol" w:eastAsia="Times New Roman" w:hAnsi="Segoe UI Symbol"/>
        <w:b w:val="0"/>
        <w:bCs w:val="0"/>
        <w:i w:val="0"/>
        <w:iCs w:val="0"/>
        <w:strike w:val="0"/>
        <w:dstrike w:val="0"/>
        <w:color w:val="000000"/>
        <w:sz w:val="18"/>
        <w:szCs w:val="18"/>
        <w:u w:val="none"/>
        <w:vertAlign w:val="baseline"/>
      </w:rPr>
    </w:lvl>
    <w:lvl w:ilvl="5" w:tplc="98626A04">
      <w:start w:val="1"/>
      <w:numFmt w:val="bullet"/>
      <w:lvlText w:val="▪"/>
      <w:lvlJc w:val="left"/>
      <w:pPr>
        <w:ind w:left="4068"/>
      </w:pPr>
      <w:rPr>
        <w:rFonts w:ascii="Segoe UI Symbol" w:eastAsia="Times New Roman" w:hAnsi="Segoe UI Symbol"/>
        <w:b w:val="0"/>
        <w:bCs w:val="0"/>
        <w:i w:val="0"/>
        <w:iCs w:val="0"/>
        <w:strike w:val="0"/>
        <w:dstrike w:val="0"/>
        <w:color w:val="000000"/>
        <w:sz w:val="18"/>
        <w:szCs w:val="18"/>
        <w:u w:val="none"/>
        <w:vertAlign w:val="baseline"/>
      </w:rPr>
    </w:lvl>
    <w:lvl w:ilvl="6" w:tplc="ADD0755C">
      <w:start w:val="1"/>
      <w:numFmt w:val="bullet"/>
      <w:lvlText w:val="•"/>
      <w:lvlJc w:val="left"/>
      <w:pPr>
        <w:ind w:left="4788"/>
      </w:pPr>
      <w:rPr>
        <w:rFonts w:ascii="Arial" w:eastAsia="Times New Roman" w:hAnsi="Arial"/>
        <w:b w:val="0"/>
        <w:bCs w:val="0"/>
        <w:i w:val="0"/>
        <w:iCs w:val="0"/>
        <w:strike w:val="0"/>
        <w:dstrike w:val="0"/>
        <w:color w:val="000000"/>
        <w:sz w:val="18"/>
        <w:szCs w:val="18"/>
        <w:u w:val="none"/>
        <w:vertAlign w:val="baseline"/>
      </w:rPr>
    </w:lvl>
    <w:lvl w:ilvl="7" w:tplc="EB0E12F4">
      <w:start w:val="1"/>
      <w:numFmt w:val="bullet"/>
      <w:lvlText w:val="o"/>
      <w:lvlJc w:val="left"/>
      <w:pPr>
        <w:ind w:left="5508"/>
      </w:pPr>
      <w:rPr>
        <w:rFonts w:ascii="Segoe UI Symbol" w:eastAsia="Times New Roman" w:hAnsi="Segoe UI Symbol"/>
        <w:b w:val="0"/>
        <w:bCs w:val="0"/>
        <w:i w:val="0"/>
        <w:iCs w:val="0"/>
        <w:strike w:val="0"/>
        <w:dstrike w:val="0"/>
        <w:color w:val="000000"/>
        <w:sz w:val="18"/>
        <w:szCs w:val="18"/>
        <w:u w:val="none"/>
        <w:vertAlign w:val="baseline"/>
      </w:rPr>
    </w:lvl>
    <w:lvl w:ilvl="8" w:tplc="8E082CCA">
      <w:start w:val="1"/>
      <w:numFmt w:val="bullet"/>
      <w:lvlText w:val="▪"/>
      <w:lvlJc w:val="left"/>
      <w:pPr>
        <w:ind w:left="6228"/>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22">
    <w:nsid w:val="31F6707F"/>
    <w:multiLevelType w:val="hybridMultilevel"/>
    <w:tmpl w:val="F5BA8DB0"/>
    <w:lvl w:ilvl="0" w:tplc="FF1C68CC">
      <w:start w:val="1"/>
      <w:numFmt w:val="bullet"/>
      <w:lvlText w:val="•"/>
      <w:lvlJc w:val="left"/>
      <w:pPr>
        <w:ind w:left="142"/>
      </w:pPr>
      <w:rPr>
        <w:rFonts w:ascii="Arial" w:eastAsia="Times New Roman" w:hAnsi="Arial"/>
        <w:b w:val="0"/>
        <w:bCs w:val="0"/>
        <w:i w:val="0"/>
        <w:iCs w:val="0"/>
        <w:strike w:val="0"/>
        <w:dstrike w:val="0"/>
        <w:color w:val="000000"/>
        <w:sz w:val="18"/>
        <w:szCs w:val="18"/>
        <w:u w:val="none"/>
        <w:vertAlign w:val="baseline"/>
      </w:rPr>
    </w:lvl>
    <w:lvl w:ilvl="1" w:tplc="B37AFCB8">
      <w:start w:val="1"/>
      <w:numFmt w:val="bullet"/>
      <w:lvlText w:val="o"/>
      <w:lvlJc w:val="left"/>
      <w:pPr>
        <w:ind w:left="1188"/>
      </w:pPr>
      <w:rPr>
        <w:rFonts w:ascii="Segoe UI Symbol" w:eastAsia="Times New Roman" w:hAnsi="Segoe UI Symbol"/>
        <w:b w:val="0"/>
        <w:bCs w:val="0"/>
        <w:i w:val="0"/>
        <w:iCs w:val="0"/>
        <w:strike w:val="0"/>
        <w:dstrike w:val="0"/>
        <w:color w:val="000000"/>
        <w:sz w:val="18"/>
        <w:szCs w:val="18"/>
        <w:u w:val="none"/>
        <w:vertAlign w:val="baseline"/>
      </w:rPr>
    </w:lvl>
    <w:lvl w:ilvl="2" w:tplc="B79ED6E8">
      <w:start w:val="1"/>
      <w:numFmt w:val="bullet"/>
      <w:lvlText w:val="▪"/>
      <w:lvlJc w:val="left"/>
      <w:pPr>
        <w:ind w:left="1908"/>
      </w:pPr>
      <w:rPr>
        <w:rFonts w:ascii="Segoe UI Symbol" w:eastAsia="Times New Roman" w:hAnsi="Segoe UI Symbol"/>
        <w:b w:val="0"/>
        <w:bCs w:val="0"/>
        <w:i w:val="0"/>
        <w:iCs w:val="0"/>
        <w:strike w:val="0"/>
        <w:dstrike w:val="0"/>
        <w:color w:val="000000"/>
        <w:sz w:val="18"/>
        <w:szCs w:val="18"/>
        <w:u w:val="none"/>
        <w:vertAlign w:val="baseline"/>
      </w:rPr>
    </w:lvl>
    <w:lvl w:ilvl="3" w:tplc="450C6C5A">
      <w:start w:val="1"/>
      <w:numFmt w:val="bullet"/>
      <w:lvlText w:val="•"/>
      <w:lvlJc w:val="left"/>
      <w:pPr>
        <w:ind w:left="2628"/>
      </w:pPr>
      <w:rPr>
        <w:rFonts w:ascii="Arial" w:eastAsia="Times New Roman" w:hAnsi="Arial"/>
        <w:b w:val="0"/>
        <w:bCs w:val="0"/>
        <w:i w:val="0"/>
        <w:iCs w:val="0"/>
        <w:strike w:val="0"/>
        <w:dstrike w:val="0"/>
        <w:color w:val="000000"/>
        <w:sz w:val="18"/>
        <w:szCs w:val="18"/>
        <w:u w:val="none"/>
        <w:vertAlign w:val="baseline"/>
      </w:rPr>
    </w:lvl>
    <w:lvl w:ilvl="4" w:tplc="10BEC9E0">
      <w:start w:val="1"/>
      <w:numFmt w:val="bullet"/>
      <w:lvlText w:val="o"/>
      <w:lvlJc w:val="left"/>
      <w:pPr>
        <w:ind w:left="3348"/>
      </w:pPr>
      <w:rPr>
        <w:rFonts w:ascii="Segoe UI Symbol" w:eastAsia="Times New Roman" w:hAnsi="Segoe UI Symbol"/>
        <w:b w:val="0"/>
        <w:bCs w:val="0"/>
        <w:i w:val="0"/>
        <w:iCs w:val="0"/>
        <w:strike w:val="0"/>
        <w:dstrike w:val="0"/>
        <w:color w:val="000000"/>
        <w:sz w:val="18"/>
        <w:szCs w:val="18"/>
        <w:u w:val="none"/>
        <w:vertAlign w:val="baseline"/>
      </w:rPr>
    </w:lvl>
    <w:lvl w:ilvl="5" w:tplc="47BA1B84">
      <w:start w:val="1"/>
      <w:numFmt w:val="bullet"/>
      <w:lvlText w:val="▪"/>
      <w:lvlJc w:val="left"/>
      <w:pPr>
        <w:ind w:left="4068"/>
      </w:pPr>
      <w:rPr>
        <w:rFonts w:ascii="Segoe UI Symbol" w:eastAsia="Times New Roman" w:hAnsi="Segoe UI Symbol"/>
        <w:b w:val="0"/>
        <w:bCs w:val="0"/>
        <w:i w:val="0"/>
        <w:iCs w:val="0"/>
        <w:strike w:val="0"/>
        <w:dstrike w:val="0"/>
        <w:color w:val="000000"/>
        <w:sz w:val="18"/>
        <w:szCs w:val="18"/>
        <w:u w:val="none"/>
        <w:vertAlign w:val="baseline"/>
      </w:rPr>
    </w:lvl>
    <w:lvl w:ilvl="6" w:tplc="0F2ED50A">
      <w:start w:val="1"/>
      <w:numFmt w:val="bullet"/>
      <w:lvlText w:val="•"/>
      <w:lvlJc w:val="left"/>
      <w:pPr>
        <w:ind w:left="4788"/>
      </w:pPr>
      <w:rPr>
        <w:rFonts w:ascii="Arial" w:eastAsia="Times New Roman" w:hAnsi="Arial"/>
        <w:b w:val="0"/>
        <w:bCs w:val="0"/>
        <w:i w:val="0"/>
        <w:iCs w:val="0"/>
        <w:strike w:val="0"/>
        <w:dstrike w:val="0"/>
        <w:color w:val="000000"/>
        <w:sz w:val="18"/>
        <w:szCs w:val="18"/>
        <w:u w:val="none"/>
        <w:vertAlign w:val="baseline"/>
      </w:rPr>
    </w:lvl>
    <w:lvl w:ilvl="7" w:tplc="A1ACE03A">
      <w:start w:val="1"/>
      <w:numFmt w:val="bullet"/>
      <w:lvlText w:val="o"/>
      <w:lvlJc w:val="left"/>
      <w:pPr>
        <w:ind w:left="5508"/>
      </w:pPr>
      <w:rPr>
        <w:rFonts w:ascii="Segoe UI Symbol" w:eastAsia="Times New Roman" w:hAnsi="Segoe UI Symbol"/>
        <w:b w:val="0"/>
        <w:bCs w:val="0"/>
        <w:i w:val="0"/>
        <w:iCs w:val="0"/>
        <w:strike w:val="0"/>
        <w:dstrike w:val="0"/>
        <w:color w:val="000000"/>
        <w:sz w:val="18"/>
        <w:szCs w:val="18"/>
        <w:u w:val="none"/>
        <w:vertAlign w:val="baseline"/>
      </w:rPr>
    </w:lvl>
    <w:lvl w:ilvl="8" w:tplc="C03C54CA">
      <w:start w:val="1"/>
      <w:numFmt w:val="bullet"/>
      <w:lvlText w:val="▪"/>
      <w:lvlJc w:val="left"/>
      <w:pPr>
        <w:ind w:left="6228"/>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23">
    <w:nsid w:val="344322EA"/>
    <w:multiLevelType w:val="hybridMultilevel"/>
    <w:tmpl w:val="2CE6E10A"/>
    <w:lvl w:ilvl="0" w:tplc="CFFC8780">
      <w:start w:val="1"/>
      <w:numFmt w:val="decimal"/>
      <w:lvlText w:val="%1"/>
      <w:lvlJc w:val="left"/>
      <w:pPr>
        <w:ind w:left="360"/>
      </w:pPr>
      <w:rPr>
        <w:rFonts w:ascii="Calibri" w:eastAsia="Times New Roman" w:hAnsi="Calibri"/>
        <w:b w:val="0"/>
        <w:bCs w:val="0"/>
        <w:i w:val="0"/>
        <w:iCs w:val="0"/>
        <w:strike w:val="0"/>
        <w:dstrike w:val="0"/>
        <w:color w:val="000000"/>
        <w:sz w:val="22"/>
        <w:szCs w:val="22"/>
        <w:u w:val="none"/>
        <w:vertAlign w:val="baseline"/>
      </w:rPr>
    </w:lvl>
    <w:lvl w:ilvl="1" w:tplc="B98CCD82">
      <w:start w:val="1"/>
      <w:numFmt w:val="lowerLetter"/>
      <w:lvlText w:val="%2."/>
      <w:lvlJc w:val="left"/>
      <w:pPr>
        <w:ind w:left="2552"/>
      </w:pPr>
      <w:rPr>
        <w:rFonts w:ascii="Calibri" w:eastAsia="Times New Roman" w:hAnsi="Calibri"/>
        <w:b w:val="0"/>
        <w:bCs w:val="0"/>
        <w:i w:val="0"/>
        <w:iCs w:val="0"/>
        <w:strike w:val="0"/>
        <w:dstrike w:val="0"/>
        <w:color w:val="000000"/>
        <w:sz w:val="22"/>
        <w:szCs w:val="22"/>
        <w:u w:val="none"/>
        <w:vertAlign w:val="baseline"/>
      </w:rPr>
    </w:lvl>
    <w:lvl w:ilvl="2" w:tplc="92E004CE">
      <w:start w:val="1"/>
      <w:numFmt w:val="lowerRoman"/>
      <w:lvlText w:val="%3"/>
      <w:lvlJc w:val="left"/>
      <w:pPr>
        <w:ind w:left="3065"/>
      </w:pPr>
      <w:rPr>
        <w:rFonts w:ascii="Calibri" w:eastAsia="Times New Roman" w:hAnsi="Calibri"/>
        <w:b w:val="0"/>
        <w:bCs w:val="0"/>
        <w:i w:val="0"/>
        <w:iCs w:val="0"/>
        <w:strike w:val="0"/>
        <w:dstrike w:val="0"/>
        <w:color w:val="000000"/>
        <w:sz w:val="22"/>
        <w:szCs w:val="22"/>
        <w:u w:val="none"/>
        <w:vertAlign w:val="baseline"/>
      </w:rPr>
    </w:lvl>
    <w:lvl w:ilvl="3" w:tplc="B4303328">
      <w:start w:val="1"/>
      <w:numFmt w:val="decimal"/>
      <w:lvlText w:val="%4"/>
      <w:lvlJc w:val="left"/>
      <w:pPr>
        <w:ind w:left="3785"/>
      </w:pPr>
      <w:rPr>
        <w:rFonts w:ascii="Calibri" w:eastAsia="Times New Roman" w:hAnsi="Calibri"/>
        <w:b w:val="0"/>
        <w:bCs w:val="0"/>
        <w:i w:val="0"/>
        <w:iCs w:val="0"/>
        <w:strike w:val="0"/>
        <w:dstrike w:val="0"/>
        <w:color w:val="000000"/>
        <w:sz w:val="22"/>
        <w:szCs w:val="22"/>
        <w:u w:val="none"/>
        <w:vertAlign w:val="baseline"/>
      </w:rPr>
    </w:lvl>
    <w:lvl w:ilvl="4" w:tplc="D2664130">
      <w:start w:val="1"/>
      <w:numFmt w:val="lowerLetter"/>
      <w:lvlText w:val="%5"/>
      <w:lvlJc w:val="left"/>
      <w:pPr>
        <w:ind w:left="4505"/>
      </w:pPr>
      <w:rPr>
        <w:rFonts w:ascii="Calibri" w:eastAsia="Times New Roman" w:hAnsi="Calibri"/>
        <w:b w:val="0"/>
        <w:bCs w:val="0"/>
        <w:i w:val="0"/>
        <w:iCs w:val="0"/>
        <w:strike w:val="0"/>
        <w:dstrike w:val="0"/>
        <w:color w:val="000000"/>
        <w:sz w:val="22"/>
        <w:szCs w:val="22"/>
        <w:u w:val="none"/>
        <w:vertAlign w:val="baseline"/>
      </w:rPr>
    </w:lvl>
    <w:lvl w:ilvl="5" w:tplc="46B0552E">
      <w:start w:val="1"/>
      <w:numFmt w:val="lowerRoman"/>
      <w:lvlText w:val="%6"/>
      <w:lvlJc w:val="left"/>
      <w:pPr>
        <w:ind w:left="5225"/>
      </w:pPr>
      <w:rPr>
        <w:rFonts w:ascii="Calibri" w:eastAsia="Times New Roman" w:hAnsi="Calibri"/>
        <w:b w:val="0"/>
        <w:bCs w:val="0"/>
        <w:i w:val="0"/>
        <w:iCs w:val="0"/>
        <w:strike w:val="0"/>
        <w:dstrike w:val="0"/>
        <w:color w:val="000000"/>
        <w:sz w:val="22"/>
        <w:szCs w:val="22"/>
        <w:u w:val="none"/>
        <w:vertAlign w:val="baseline"/>
      </w:rPr>
    </w:lvl>
    <w:lvl w:ilvl="6" w:tplc="4B3A4D9A">
      <w:start w:val="1"/>
      <w:numFmt w:val="decimal"/>
      <w:lvlText w:val="%7"/>
      <w:lvlJc w:val="left"/>
      <w:pPr>
        <w:ind w:left="5945"/>
      </w:pPr>
      <w:rPr>
        <w:rFonts w:ascii="Calibri" w:eastAsia="Times New Roman" w:hAnsi="Calibri"/>
        <w:b w:val="0"/>
        <w:bCs w:val="0"/>
        <w:i w:val="0"/>
        <w:iCs w:val="0"/>
        <w:strike w:val="0"/>
        <w:dstrike w:val="0"/>
        <w:color w:val="000000"/>
        <w:sz w:val="22"/>
        <w:szCs w:val="22"/>
        <w:u w:val="none"/>
        <w:vertAlign w:val="baseline"/>
      </w:rPr>
    </w:lvl>
    <w:lvl w:ilvl="7" w:tplc="8E7CCFCC">
      <w:start w:val="1"/>
      <w:numFmt w:val="lowerLetter"/>
      <w:lvlText w:val="%8"/>
      <w:lvlJc w:val="left"/>
      <w:pPr>
        <w:ind w:left="6665"/>
      </w:pPr>
      <w:rPr>
        <w:rFonts w:ascii="Calibri" w:eastAsia="Times New Roman" w:hAnsi="Calibri"/>
        <w:b w:val="0"/>
        <w:bCs w:val="0"/>
        <w:i w:val="0"/>
        <w:iCs w:val="0"/>
        <w:strike w:val="0"/>
        <w:dstrike w:val="0"/>
        <w:color w:val="000000"/>
        <w:sz w:val="22"/>
        <w:szCs w:val="22"/>
        <w:u w:val="none"/>
        <w:vertAlign w:val="baseline"/>
      </w:rPr>
    </w:lvl>
    <w:lvl w:ilvl="8" w:tplc="7AC8C1B0">
      <w:start w:val="1"/>
      <w:numFmt w:val="lowerRoman"/>
      <w:lvlText w:val="%9"/>
      <w:lvlJc w:val="left"/>
      <w:pPr>
        <w:ind w:left="7385"/>
      </w:pPr>
      <w:rPr>
        <w:rFonts w:ascii="Calibri" w:eastAsia="Times New Roman" w:hAnsi="Calibri"/>
        <w:b w:val="0"/>
        <w:bCs w:val="0"/>
        <w:i w:val="0"/>
        <w:iCs w:val="0"/>
        <w:strike w:val="0"/>
        <w:dstrike w:val="0"/>
        <w:color w:val="000000"/>
        <w:sz w:val="22"/>
        <w:szCs w:val="22"/>
        <w:u w:val="none"/>
        <w:vertAlign w:val="baseline"/>
      </w:rPr>
    </w:lvl>
  </w:abstractNum>
  <w:abstractNum w:abstractNumId="24">
    <w:nsid w:val="34765FFF"/>
    <w:multiLevelType w:val="hybridMultilevel"/>
    <w:tmpl w:val="2D9AD340"/>
    <w:lvl w:ilvl="0" w:tplc="BBE61856">
      <w:start w:val="1"/>
      <w:numFmt w:val="bullet"/>
      <w:lvlText w:val="•"/>
      <w:lvlJc w:val="left"/>
      <w:pPr>
        <w:ind w:left="142"/>
      </w:pPr>
      <w:rPr>
        <w:rFonts w:ascii="Arial" w:eastAsia="Times New Roman" w:hAnsi="Arial"/>
        <w:b w:val="0"/>
        <w:bCs w:val="0"/>
        <w:i w:val="0"/>
        <w:iCs w:val="0"/>
        <w:strike w:val="0"/>
        <w:dstrike w:val="0"/>
        <w:color w:val="000000"/>
        <w:sz w:val="18"/>
        <w:szCs w:val="18"/>
        <w:u w:val="none"/>
        <w:vertAlign w:val="baseline"/>
      </w:rPr>
    </w:lvl>
    <w:lvl w:ilvl="1" w:tplc="0DFCED78">
      <w:start w:val="1"/>
      <w:numFmt w:val="bullet"/>
      <w:lvlText w:val="o"/>
      <w:lvlJc w:val="left"/>
      <w:pPr>
        <w:ind w:left="1188"/>
      </w:pPr>
      <w:rPr>
        <w:rFonts w:ascii="Segoe UI Symbol" w:eastAsia="Times New Roman" w:hAnsi="Segoe UI Symbol"/>
        <w:b w:val="0"/>
        <w:bCs w:val="0"/>
        <w:i w:val="0"/>
        <w:iCs w:val="0"/>
        <w:strike w:val="0"/>
        <w:dstrike w:val="0"/>
        <w:color w:val="000000"/>
        <w:sz w:val="18"/>
        <w:szCs w:val="18"/>
        <w:u w:val="none"/>
        <w:vertAlign w:val="baseline"/>
      </w:rPr>
    </w:lvl>
    <w:lvl w:ilvl="2" w:tplc="BCEA0814">
      <w:start w:val="1"/>
      <w:numFmt w:val="bullet"/>
      <w:lvlText w:val="▪"/>
      <w:lvlJc w:val="left"/>
      <w:pPr>
        <w:ind w:left="1908"/>
      </w:pPr>
      <w:rPr>
        <w:rFonts w:ascii="Segoe UI Symbol" w:eastAsia="Times New Roman" w:hAnsi="Segoe UI Symbol"/>
        <w:b w:val="0"/>
        <w:bCs w:val="0"/>
        <w:i w:val="0"/>
        <w:iCs w:val="0"/>
        <w:strike w:val="0"/>
        <w:dstrike w:val="0"/>
        <w:color w:val="000000"/>
        <w:sz w:val="18"/>
        <w:szCs w:val="18"/>
        <w:u w:val="none"/>
        <w:vertAlign w:val="baseline"/>
      </w:rPr>
    </w:lvl>
    <w:lvl w:ilvl="3" w:tplc="21A2C024">
      <w:start w:val="1"/>
      <w:numFmt w:val="bullet"/>
      <w:lvlText w:val="•"/>
      <w:lvlJc w:val="left"/>
      <w:pPr>
        <w:ind w:left="2628"/>
      </w:pPr>
      <w:rPr>
        <w:rFonts w:ascii="Arial" w:eastAsia="Times New Roman" w:hAnsi="Arial"/>
        <w:b w:val="0"/>
        <w:bCs w:val="0"/>
        <w:i w:val="0"/>
        <w:iCs w:val="0"/>
        <w:strike w:val="0"/>
        <w:dstrike w:val="0"/>
        <w:color w:val="000000"/>
        <w:sz w:val="18"/>
        <w:szCs w:val="18"/>
        <w:u w:val="none"/>
        <w:vertAlign w:val="baseline"/>
      </w:rPr>
    </w:lvl>
    <w:lvl w:ilvl="4" w:tplc="BC42A64A">
      <w:start w:val="1"/>
      <w:numFmt w:val="bullet"/>
      <w:lvlText w:val="o"/>
      <w:lvlJc w:val="left"/>
      <w:pPr>
        <w:ind w:left="3348"/>
      </w:pPr>
      <w:rPr>
        <w:rFonts w:ascii="Segoe UI Symbol" w:eastAsia="Times New Roman" w:hAnsi="Segoe UI Symbol"/>
        <w:b w:val="0"/>
        <w:bCs w:val="0"/>
        <w:i w:val="0"/>
        <w:iCs w:val="0"/>
        <w:strike w:val="0"/>
        <w:dstrike w:val="0"/>
        <w:color w:val="000000"/>
        <w:sz w:val="18"/>
        <w:szCs w:val="18"/>
        <w:u w:val="none"/>
        <w:vertAlign w:val="baseline"/>
      </w:rPr>
    </w:lvl>
    <w:lvl w:ilvl="5" w:tplc="00AC3F50">
      <w:start w:val="1"/>
      <w:numFmt w:val="bullet"/>
      <w:lvlText w:val="▪"/>
      <w:lvlJc w:val="left"/>
      <w:pPr>
        <w:ind w:left="4068"/>
      </w:pPr>
      <w:rPr>
        <w:rFonts w:ascii="Segoe UI Symbol" w:eastAsia="Times New Roman" w:hAnsi="Segoe UI Symbol"/>
        <w:b w:val="0"/>
        <w:bCs w:val="0"/>
        <w:i w:val="0"/>
        <w:iCs w:val="0"/>
        <w:strike w:val="0"/>
        <w:dstrike w:val="0"/>
        <w:color w:val="000000"/>
        <w:sz w:val="18"/>
        <w:szCs w:val="18"/>
        <w:u w:val="none"/>
        <w:vertAlign w:val="baseline"/>
      </w:rPr>
    </w:lvl>
    <w:lvl w:ilvl="6" w:tplc="4A7610A6">
      <w:start w:val="1"/>
      <w:numFmt w:val="bullet"/>
      <w:lvlText w:val="•"/>
      <w:lvlJc w:val="left"/>
      <w:pPr>
        <w:ind w:left="4788"/>
      </w:pPr>
      <w:rPr>
        <w:rFonts w:ascii="Arial" w:eastAsia="Times New Roman" w:hAnsi="Arial"/>
        <w:b w:val="0"/>
        <w:bCs w:val="0"/>
        <w:i w:val="0"/>
        <w:iCs w:val="0"/>
        <w:strike w:val="0"/>
        <w:dstrike w:val="0"/>
        <w:color w:val="000000"/>
        <w:sz w:val="18"/>
        <w:szCs w:val="18"/>
        <w:u w:val="none"/>
        <w:vertAlign w:val="baseline"/>
      </w:rPr>
    </w:lvl>
    <w:lvl w:ilvl="7" w:tplc="EC122130">
      <w:start w:val="1"/>
      <w:numFmt w:val="bullet"/>
      <w:lvlText w:val="o"/>
      <w:lvlJc w:val="left"/>
      <w:pPr>
        <w:ind w:left="5508"/>
      </w:pPr>
      <w:rPr>
        <w:rFonts w:ascii="Segoe UI Symbol" w:eastAsia="Times New Roman" w:hAnsi="Segoe UI Symbol"/>
        <w:b w:val="0"/>
        <w:bCs w:val="0"/>
        <w:i w:val="0"/>
        <w:iCs w:val="0"/>
        <w:strike w:val="0"/>
        <w:dstrike w:val="0"/>
        <w:color w:val="000000"/>
        <w:sz w:val="18"/>
        <w:szCs w:val="18"/>
        <w:u w:val="none"/>
        <w:vertAlign w:val="baseline"/>
      </w:rPr>
    </w:lvl>
    <w:lvl w:ilvl="8" w:tplc="B81CC010">
      <w:start w:val="1"/>
      <w:numFmt w:val="bullet"/>
      <w:lvlText w:val="▪"/>
      <w:lvlJc w:val="left"/>
      <w:pPr>
        <w:ind w:left="6228"/>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25">
    <w:nsid w:val="39536700"/>
    <w:multiLevelType w:val="hybridMultilevel"/>
    <w:tmpl w:val="61FECDCC"/>
    <w:lvl w:ilvl="0" w:tplc="A87AD988">
      <w:start w:val="1"/>
      <w:numFmt w:val="bullet"/>
      <w:lvlText w:val="•"/>
      <w:lvlJc w:val="left"/>
      <w:pPr>
        <w:ind w:left="1023"/>
      </w:pPr>
      <w:rPr>
        <w:rFonts w:ascii="Calibri" w:eastAsia="Times New Roman" w:hAnsi="Calibri"/>
        <w:b w:val="0"/>
        <w:bCs w:val="0"/>
        <w:i w:val="0"/>
        <w:iCs w:val="0"/>
        <w:strike w:val="0"/>
        <w:dstrike w:val="0"/>
        <w:color w:val="000000"/>
        <w:sz w:val="22"/>
        <w:szCs w:val="22"/>
        <w:u w:val="none"/>
        <w:vertAlign w:val="baseline"/>
      </w:rPr>
    </w:lvl>
    <w:lvl w:ilvl="1" w:tplc="CF3E308E">
      <w:start w:val="1"/>
      <w:numFmt w:val="bullet"/>
      <w:lvlText w:val="o"/>
      <w:lvlJc w:val="left"/>
      <w:pPr>
        <w:ind w:left="1851"/>
      </w:pPr>
      <w:rPr>
        <w:rFonts w:ascii="Calibri" w:eastAsia="Times New Roman" w:hAnsi="Calibri"/>
        <w:b w:val="0"/>
        <w:bCs w:val="0"/>
        <w:i w:val="0"/>
        <w:iCs w:val="0"/>
        <w:strike w:val="0"/>
        <w:dstrike w:val="0"/>
        <w:color w:val="000000"/>
        <w:sz w:val="22"/>
        <w:szCs w:val="22"/>
        <w:u w:val="none"/>
        <w:vertAlign w:val="baseline"/>
      </w:rPr>
    </w:lvl>
    <w:lvl w:ilvl="2" w:tplc="47BED5DC">
      <w:start w:val="1"/>
      <w:numFmt w:val="bullet"/>
      <w:lvlText w:val="▪"/>
      <w:lvlJc w:val="left"/>
      <w:pPr>
        <w:ind w:left="2571"/>
      </w:pPr>
      <w:rPr>
        <w:rFonts w:ascii="Calibri" w:eastAsia="Times New Roman" w:hAnsi="Calibri"/>
        <w:b w:val="0"/>
        <w:bCs w:val="0"/>
        <w:i w:val="0"/>
        <w:iCs w:val="0"/>
        <w:strike w:val="0"/>
        <w:dstrike w:val="0"/>
        <w:color w:val="000000"/>
        <w:sz w:val="22"/>
        <w:szCs w:val="22"/>
        <w:u w:val="none"/>
        <w:vertAlign w:val="baseline"/>
      </w:rPr>
    </w:lvl>
    <w:lvl w:ilvl="3" w:tplc="0BC62792">
      <w:start w:val="1"/>
      <w:numFmt w:val="bullet"/>
      <w:lvlText w:val="•"/>
      <w:lvlJc w:val="left"/>
      <w:pPr>
        <w:ind w:left="3291"/>
      </w:pPr>
      <w:rPr>
        <w:rFonts w:ascii="Calibri" w:eastAsia="Times New Roman" w:hAnsi="Calibri"/>
        <w:b w:val="0"/>
        <w:bCs w:val="0"/>
        <w:i w:val="0"/>
        <w:iCs w:val="0"/>
        <w:strike w:val="0"/>
        <w:dstrike w:val="0"/>
        <w:color w:val="000000"/>
        <w:sz w:val="22"/>
        <w:szCs w:val="22"/>
        <w:u w:val="none"/>
        <w:vertAlign w:val="baseline"/>
      </w:rPr>
    </w:lvl>
    <w:lvl w:ilvl="4" w:tplc="7870DA44">
      <w:start w:val="1"/>
      <w:numFmt w:val="bullet"/>
      <w:lvlText w:val="o"/>
      <w:lvlJc w:val="left"/>
      <w:pPr>
        <w:ind w:left="4011"/>
      </w:pPr>
      <w:rPr>
        <w:rFonts w:ascii="Calibri" w:eastAsia="Times New Roman" w:hAnsi="Calibri"/>
        <w:b w:val="0"/>
        <w:bCs w:val="0"/>
        <w:i w:val="0"/>
        <w:iCs w:val="0"/>
        <w:strike w:val="0"/>
        <w:dstrike w:val="0"/>
        <w:color w:val="000000"/>
        <w:sz w:val="22"/>
        <w:szCs w:val="22"/>
        <w:u w:val="none"/>
        <w:vertAlign w:val="baseline"/>
      </w:rPr>
    </w:lvl>
    <w:lvl w:ilvl="5" w:tplc="0FE65B20">
      <w:start w:val="1"/>
      <w:numFmt w:val="bullet"/>
      <w:lvlText w:val="▪"/>
      <w:lvlJc w:val="left"/>
      <w:pPr>
        <w:ind w:left="4731"/>
      </w:pPr>
      <w:rPr>
        <w:rFonts w:ascii="Calibri" w:eastAsia="Times New Roman" w:hAnsi="Calibri"/>
        <w:b w:val="0"/>
        <w:bCs w:val="0"/>
        <w:i w:val="0"/>
        <w:iCs w:val="0"/>
        <w:strike w:val="0"/>
        <w:dstrike w:val="0"/>
        <w:color w:val="000000"/>
        <w:sz w:val="22"/>
        <w:szCs w:val="22"/>
        <w:u w:val="none"/>
        <w:vertAlign w:val="baseline"/>
      </w:rPr>
    </w:lvl>
    <w:lvl w:ilvl="6" w:tplc="651A3552">
      <w:start w:val="1"/>
      <w:numFmt w:val="bullet"/>
      <w:lvlText w:val="•"/>
      <w:lvlJc w:val="left"/>
      <w:pPr>
        <w:ind w:left="5451"/>
      </w:pPr>
      <w:rPr>
        <w:rFonts w:ascii="Calibri" w:eastAsia="Times New Roman" w:hAnsi="Calibri"/>
        <w:b w:val="0"/>
        <w:bCs w:val="0"/>
        <w:i w:val="0"/>
        <w:iCs w:val="0"/>
        <w:strike w:val="0"/>
        <w:dstrike w:val="0"/>
        <w:color w:val="000000"/>
        <w:sz w:val="22"/>
        <w:szCs w:val="22"/>
        <w:u w:val="none"/>
        <w:vertAlign w:val="baseline"/>
      </w:rPr>
    </w:lvl>
    <w:lvl w:ilvl="7" w:tplc="17B04470">
      <w:start w:val="1"/>
      <w:numFmt w:val="bullet"/>
      <w:lvlText w:val="o"/>
      <w:lvlJc w:val="left"/>
      <w:pPr>
        <w:ind w:left="6171"/>
      </w:pPr>
      <w:rPr>
        <w:rFonts w:ascii="Calibri" w:eastAsia="Times New Roman" w:hAnsi="Calibri"/>
        <w:b w:val="0"/>
        <w:bCs w:val="0"/>
        <w:i w:val="0"/>
        <w:iCs w:val="0"/>
        <w:strike w:val="0"/>
        <w:dstrike w:val="0"/>
        <w:color w:val="000000"/>
        <w:sz w:val="22"/>
        <w:szCs w:val="22"/>
        <w:u w:val="none"/>
        <w:vertAlign w:val="baseline"/>
      </w:rPr>
    </w:lvl>
    <w:lvl w:ilvl="8" w:tplc="CA165DF8">
      <w:start w:val="1"/>
      <w:numFmt w:val="bullet"/>
      <w:lvlText w:val="▪"/>
      <w:lvlJc w:val="left"/>
      <w:pPr>
        <w:ind w:left="6891"/>
      </w:pPr>
      <w:rPr>
        <w:rFonts w:ascii="Calibri" w:eastAsia="Times New Roman" w:hAnsi="Calibri"/>
        <w:b w:val="0"/>
        <w:bCs w:val="0"/>
        <w:i w:val="0"/>
        <w:iCs w:val="0"/>
        <w:strike w:val="0"/>
        <w:dstrike w:val="0"/>
        <w:color w:val="000000"/>
        <w:sz w:val="22"/>
        <w:szCs w:val="22"/>
        <w:u w:val="none"/>
        <w:vertAlign w:val="baseline"/>
      </w:rPr>
    </w:lvl>
  </w:abstractNum>
  <w:abstractNum w:abstractNumId="26">
    <w:nsid w:val="3DF366EB"/>
    <w:multiLevelType w:val="hybridMultilevel"/>
    <w:tmpl w:val="382AFAB0"/>
    <w:lvl w:ilvl="0" w:tplc="D07EEE38">
      <w:start w:val="1"/>
      <w:numFmt w:val="bullet"/>
      <w:lvlText w:val="•"/>
      <w:lvlJc w:val="left"/>
      <w:pPr>
        <w:ind w:left="1023"/>
      </w:pPr>
      <w:rPr>
        <w:rFonts w:ascii="Calibri" w:eastAsia="Times New Roman" w:hAnsi="Calibri"/>
        <w:b w:val="0"/>
        <w:bCs w:val="0"/>
        <w:i w:val="0"/>
        <w:iCs w:val="0"/>
        <w:strike w:val="0"/>
        <w:dstrike w:val="0"/>
        <w:color w:val="000000"/>
        <w:sz w:val="22"/>
        <w:szCs w:val="22"/>
        <w:u w:val="none"/>
        <w:vertAlign w:val="baseline"/>
      </w:rPr>
    </w:lvl>
    <w:lvl w:ilvl="1" w:tplc="9E36052E">
      <w:start w:val="1"/>
      <w:numFmt w:val="bullet"/>
      <w:lvlText w:val="o"/>
      <w:lvlJc w:val="left"/>
      <w:pPr>
        <w:ind w:left="1851"/>
      </w:pPr>
      <w:rPr>
        <w:rFonts w:ascii="Calibri" w:eastAsia="Times New Roman" w:hAnsi="Calibri"/>
        <w:b w:val="0"/>
        <w:bCs w:val="0"/>
        <w:i w:val="0"/>
        <w:iCs w:val="0"/>
        <w:strike w:val="0"/>
        <w:dstrike w:val="0"/>
        <w:color w:val="000000"/>
        <w:sz w:val="22"/>
        <w:szCs w:val="22"/>
        <w:u w:val="none"/>
        <w:vertAlign w:val="baseline"/>
      </w:rPr>
    </w:lvl>
    <w:lvl w:ilvl="2" w:tplc="3822EEC6">
      <w:start w:val="1"/>
      <w:numFmt w:val="bullet"/>
      <w:lvlText w:val="▪"/>
      <w:lvlJc w:val="left"/>
      <w:pPr>
        <w:ind w:left="2571"/>
      </w:pPr>
      <w:rPr>
        <w:rFonts w:ascii="Calibri" w:eastAsia="Times New Roman" w:hAnsi="Calibri"/>
        <w:b w:val="0"/>
        <w:bCs w:val="0"/>
        <w:i w:val="0"/>
        <w:iCs w:val="0"/>
        <w:strike w:val="0"/>
        <w:dstrike w:val="0"/>
        <w:color w:val="000000"/>
        <w:sz w:val="22"/>
        <w:szCs w:val="22"/>
        <w:u w:val="none"/>
        <w:vertAlign w:val="baseline"/>
      </w:rPr>
    </w:lvl>
    <w:lvl w:ilvl="3" w:tplc="C090024A">
      <w:start w:val="1"/>
      <w:numFmt w:val="bullet"/>
      <w:lvlText w:val="•"/>
      <w:lvlJc w:val="left"/>
      <w:pPr>
        <w:ind w:left="3291"/>
      </w:pPr>
      <w:rPr>
        <w:rFonts w:ascii="Calibri" w:eastAsia="Times New Roman" w:hAnsi="Calibri"/>
        <w:b w:val="0"/>
        <w:bCs w:val="0"/>
        <w:i w:val="0"/>
        <w:iCs w:val="0"/>
        <w:strike w:val="0"/>
        <w:dstrike w:val="0"/>
        <w:color w:val="000000"/>
        <w:sz w:val="22"/>
        <w:szCs w:val="22"/>
        <w:u w:val="none"/>
        <w:vertAlign w:val="baseline"/>
      </w:rPr>
    </w:lvl>
    <w:lvl w:ilvl="4" w:tplc="0E9827FE">
      <w:start w:val="1"/>
      <w:numFmt w:val="bullet"/>
      <w:lvlText w:val="o"/>
      <w:lvlJc w:val="left"/>
      <w:pPr>
        <w:ind w:left="4011"/>
      </w:pPr>
      <w:rPr>
        <w:rFonts w:ascii="Calibri" w:eastAsia="Times New Roman" w:hAnsi="Calibri"/>
        <w:b w:val="0"/>
        <w:bCs w:val="0"/>
        <w:i w:val="0"/>
        <w:iCs w:val="0"/>
        <w:strike w:val="0"/>
        <w:dstrike w:val="0"/>
        <w:color w:val="000000"/>
        <w:sz w:val="22"/>
        <w:szCs w:val="22"/>
        <w:u w:val="none"/>
        <w:vertAlign w:val="baseline"/>
      </w:rPr>
    </w:lvl>
    <w:lvl w:ilvl="5" w:tplc="C9DA2DF0">
      <w:start w:val="1"/>
      <w:numFmt w:val="bullet"/>
      <w:lvlText w:val="▪"/>
      <w:lvlJc w:val="left"/>
      <w:pPr>
        <w:ind w:left="4731"/>
      </w:pPr>
      <w:rPr>
        <w:rFonts w:ascii="Calibri" w:eastAsia="Times New Roman" w:hAnsi="Calibri"/>
        <w:b w:val="0"/>
        <w:bCs w:val="0"/>
        <w:i w:val="0"/>
        <w:iCs w:val="0"/>
        <w:strike w:val="0"/>
        <w:dstrike w:val="0"/>
        <w:color w:val="000000"/>
        <w:sz w:val="22"/>
        <w:szCs w:val="22"/>
        <w:u w:val="none"/>
        <w:vertAlign w:val="baseline"/>
      </w:rPr>
    </w:lvl>
    <w:lvl w:ilvl="6" w:tplc="9CACE590">
      <w:start w:val="1"/>
      <w:numFmt w:val="bullet"/>
      <w:lvlText w:val="•"/>
      <w:lvlJc w:val="left"/>
      <w:pPr>
        <w:ind w:left="5451"/>
      </w:pPr>
      <w:rPr>
        <w:rFonts w:ascii="Calibri" w:eastAsia="Times New Roman" w:hAnsi="Calibri"/>
        <w:b w:val="0"/>
        <w:bCs w:val="0"/>
        <w:i w:val="0"/>
        <w:iCs w:val="0"/>
        <w:strike w:val="0"/>
        <w:dstrike w:val="0"/>
        <w:color w:val="000000"/>
        <w:sz w:val="22"/>
        <w:szCs w:val="22"/>
        <w:u w:val="none"/>
        <w:vertAlign w:val="baseline"/>
      </w:rPr>
    </w:lvl>
    <w:lvl w:ilvl="7" w:tplc="52D4253C">
      <w:start w:val="1"/>
      <w:numFmt w:val="bullet"/>
      <w:lvlText w:val="o"/>
      <w:lvlJc w:val="left"/>
      <w:pPr>
        <w:ind w:left="6171"/>
      </w:pPr>
      <w:rPr>
        <w:rFonts w:ascii="Calibri" w:eastAsia="Times New Roman" w:hAnsi="Calibri"/>
        <w:b w:val="0"/>
        <w:bCs w:val="0"/>
        <w:i w:val="0"/>
        <w:iCs w:val="0"/>
        <w:strike w:val="0"/>
        <w:dstrike w:val="0"/>
        <w:color w:val="000000"/>
        <w:sz w:val="22"/>
        <w:szCs w:val="22"/>
        <w:u w:val="none"/>
        <w:vertAlign w:val="baseline"/>
      </w:rPr>
    </w:lvl>
    <w:lvl w:ilvl="8" w:tplc="EB0E2A06">
      <w:start w:val="1"/>
      <w:numFmt w:val="bullet"/>
      <w:lvlText w:val="▪"/>
      <w:lvlJc w:val="left"/>
      <w:pPr>
        <w:ind w:left="6891"/>
      </w:pPr>
      <w:rPr>
        <w:rFonts w:ascii="Calibri" w:eastAsia="Times New Roman" w:hAnsi="Calibri"/>
        <w:b w:val="0"/>
        <w:bCs w:val="0"/>
        <w:i w:val="0"/>
        <w:iCs w:val="0"/>
        <w:strike w:val="0"/>
        <w:dstrike w:val="0"/>
        <w:color w:val="000000"/>
        <w:sz w:val="22"/>
        <w:szCs w:val="22"/>
        <w:u w:val="none"/>
        <w:vertAlign w:val="baseline"/>
      </w:rPr>
    </w:lvl>
  </w:abstractNum>
  <w:abstractNum w:abstractNumId="27">
    <w:nsid w:val="3FCE0795"/>
    <w:multiLevelType w:val="hybridMultilevel"/>
    <w:tmpl w:val="377A9DCC"/>
    <w:lvl w:ilvl="0" w:tplc="15C8D65C">
      <w:start w:val="1"/>
      <w:numFmt w:val="bullet"/>
      <w:lvlText w:val="•"/>
      <w:lvlJc w:val="left"/>
      <w:pPr>
        <w:ind w:left="862"/>
      </w:pPr>
      <w:rPr>
        <w:rFonts w:ascii="Arial" w:eastAsia="Times New Roman" w:hAnsi="Arial"/>
        <w:b w:val="0"/>
        <w:bCs w:val="0"/>
        <w:i w:val="0"/>
        <w:iCs w:val="0"/>
        <w:strike w:val="0"/>
        <w:dstrike w:val="0"/>
        <w:color w:val="000000"/>
        <w:sz w:val="22"/>
        <w:szCs w:val="22"/>
        <w:u w:val="none"/>
        <w:vertAlign w:val="baseline"/>
      </w:rPr>
    </w:lvl>
    <w:lvl w:ilvl="1" w:tplc="1F98887A">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422C0218">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A33471D8">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C7F20250">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1EA4D364">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3F8C4A80">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A3B623FC">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F6C0EB2E">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28">
    <w:nsid w:val="414414E5"/>
    <w:multiLevelType w:val="hybridMultilevel"/>
    <w:tmpl w:val="707CB520"/>
    <w:lvl w:ilvl="0" w:tplc="29ECAD02">
      <w:start w:val="1"/>
      <w:numFmt w:val="bullet"/>
      <w:lvlText w:val="•"/>
      <w:lvlJc w:val="left"/>
      <w:pPr>
        <w:ind w:left="500"/>
      </w:pPr>
      <w:rPr>
        <w:rFonts w:ascii="Arial" w:eastAsia="Times New Roman" w:hAnsi="Arial"/>
        <w:b w:val="0"/>
        <w:bCs w:val="0"/>
        <w:i w:val="0"/>
        <w:iCs w:val="0"/>
        <w:strike w:val="0"/>
        <w:dstrike w:val="0"/>
        <w:color w:val="000000"/>
        <w:sz w:val="24"/>
        <w:szCs w:val="24"/>
        <w:u w:val="none"/>
        <w:vertAlign w:val="baseline"/>
      </w:rPr>
    </w:lvl>
    <w:lvl w:ilvl="1" w:tplc="C69C0C18">
      <w:start w:val="1"/>
      <w:numFmt w:val="bullet"/>
      <w:lvlText w:val="o"/>
      <w:lvlJc w:val="left"/>
      <w:pPr>
        <w:ind w:left="1080"/>
      </w:pPr>
      <w:rPr>
        <w:rFonts w:ascii="Segoe UI Symbol" w:eastAsia="Times New Roman" w:hAnsi="Segoe UI Symbol"/>
        <w:b w:val="0"/>
        <w:bCs w:val="0"/>
        <w:i w:val="0"/>
        <w:iCs w:val="0"/>
        <w:strike w:val="0"/>
        <w:dstrike w:val="0"/>
        <w:color w:val="000000"/>
        <w:sz w:val="24"/>
        <w:szCs w:val="24"/>
        <w:u w:val="none"/>
        <w:vertAlign w:val="baseline"/>
      </w:rPr>
    </w:lvl>
    <w:lvl w:ilvl="2" w:tplc="7A941DB8">
      <w:start w:val="1"/>
      <w:numFmt w:val="bullet"/>
      <w:lvlText w:val="▪"/>
      <w:lvlJc w:val="left"/>
      <w:pPr>
        <w:ind w:left="1800"/>
      </w:pPr>
      <w:rPr>
        <w:rFonts w:ascii="Segoe UI Symbol" w:eastAsia="Times New Roman" w:hAnsi="Segoe UI Symbol"/>
        <w:b w:val="0"/>
        <w:bCs w:val="0"/>
        <w:i w:val="0"/>
        <w:iCs w:val="0"/>
        <w:strike w:val="0"/>
        <w:dstrike w:val="0"/>
        <w:color w:val="000000"/>
        <w:sz w:val="24"/>
        <w:szCs w:val="24"/>
        <w:u w:val="none"/>
        <w:vertAlign w:val="baseline"/>
      </w:rPr>
    </w:lvl>
    <w:lvl w:ilvl="3" w:tplc="88D4ADB8">
      <w:start w:val="1"/>
      <w:numFmt w:val="bullet"/>
      <w:lvlText w:val="•"/>
      <w:lvlJc w:val="left"/>
      <w:pPr>
        <w:ind w:left="2520"/>
      </w:pPr>
      <w:rPr>
        <w:rFonts w:ascii="Arial" w:eastAsia="Times New Roman" w:hAnsi="Arial"/>
        <w:b w:val="0"/>
        <w:bCs w:val="0"/>
        <w:i w:val="0"/>
        <w:iCs w:val="0"/>
        <w:strike w:val="0"/>
        <w:dstrike w:val="0"/>
        <w:color w:val="000000"/>
        <w:sz w:val="24"/>
        <w:szCs w:val="24"/>
        <w:u w:val="none"/>
        <w:vertAlign w:val="baseline"/>
      </w:rPr>
    </w:lvl>
    <w:lvl w:ilvl="4" w:tplc="D71247CC">
      <w:start w:val="1"/>
      <w:numFmt w:val="bullet"/>
      <w:lvlText w:val="o"/>
      <w:lvlJc w:val="left"/>
      <w:pPr>
        <w:ind w:left="3240"/>
      </w:pPr>
      <w:rPr>
        <w:rFonts w:ascii="Segoe UI Symbol" w:eastAsia="Times New Roman" w:hAnsi="Segoe UI Symbol"/>
        <w:b w:val="0"/>
        <w:bCs w:val="0"/>
        <w:i w:val="0"/>
        <w:iCs w:val="0"/>
        <w:strike w:val="0"/>
        <w:dstrike w:val="0"/>
        <w:color w:val="000000"/>
        <w:sz w:val="24"/>
        <w:szCs w:val="24"/>
        <w:u w:val="none"/>
        <w:vertAlign w:val="baseline"/>
      </w:rPr>
    </w:lvl>
    <w:lvl w:ilvl="5" w:tplc="DB0CEAC0">
      <w:start w:val="1"/>
      <w:numFmt w:val="bullet"/>
      <w:lvlText w:val="▪"/>
      <w:lvlJc w:val="left"/>
      <w:pPr>
        <w:ind w:left="3960"/>
      </w:pPr>
      <w:rPr>
        <w:rFonts w:ascii="Segoe UI Symbol" w:eastAsia="Times New Roman" w:hAnsi="Segoe UI Symbol"/>
        <w:b w:val="0"/>
        <w:bCs w:val="0"/>
        <w:i w:val="0"/>
        <w:iCs w:val="0"/>
        <w:strike w:val="0"/>
        <w:dstrike w:val="0"/>
        <w:color w:val="000000"/>
        <w:sz w:val="24"/>
        <w:szCs w:val="24"/>
        <w:u w:val="none"/>
        <w:vertAlign w:val="baseline"/>
      </w:rPr>
    </w:lvl>
    <w:lvl w:ilvl="6" w:tplc="63AC30B8">
      <w:start w:val="1"/>
      <w:numFmt w:val="bullet"/>
      <w:lvlText w:val="•"/>
      <w:lvlJc w:val="left"/>
      <w:pPr>
        <w:ind w:left="4680"/>
      </w:pPr>
      <w:rPr>
        <w:rFonts w:ascii="Arial" w:eastAsia="Times New Roman" w:hAnsi="Arial"/>
        <w:b w:val="0"/>
        <w:bCs w:val="0"/>
        <w:i w:val="0"/>
        <w:iCs w:val="0"/>
        <w:strike w:val="0"/>
        <w:dstrike w:val="0"/>
        <w:color w:val="000000"/>
        <w:sz w:val="24"/>
        <w:szCs w:val="24"/>
        <w:u w:val="none"/>
        <w:vertAlign w:val="baseline"/>
      </w:rPr>
    </w:lvl>
    <w:lvl w:ilvl="7" w:tplc="531A716C">
      <w:start w:val="1"/>
      <w:numFmt w:val="bullet"/>
      <w:lvlText w:val="o"/>
      <w:lvlJc w:val="left"/>
      <w:pPr>
        <w:ind w:left="5400"/>
      </w:pPr>
      <w:rPr>
        <w:rFonts w:ascii="Segoe UI Symbol" w:eastAsia="Times New Roman" w:hAnsi="Segoe UI Symbol"/>
        <w:b w:val="0"/>
        <w:bCs w:val="0"/>
        <w:i w:val="0"/>
        <w:iCs w:val="0"/>
        <w:strike w:val="0"/>
        <w:dstrike w:val="0"/>
        <w:color w:val="000000"/>
        <w:sz w:val="24"/>
        <w:szCs w:val="24"/>
        <w:u w:val="none"/>
        <w:vertAlign w:val="baseline"/>
      </w:rPr>
    </w:lvl>
    <w:lvl w:ilvl="8" w:tplc="C2F6E01A">
      <w:start w:val="1"/>
      <w:numFmt w:val="bullet"/>
      <w:lvlText w:val="▪"/>
      <w:lvlJc w:val="left"/>
      <w:pPr>
        <w:ind w:left="612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9">
    <w:nsid w:val="42DC3BED"/>
    <w:multiLevelType w:val="hybridMultilevel"/>
    <w:tmpl w:val="89B0AC9C"/>
    <w:lvl w:ilvl="0" w:tplc="572822AC">
      <w:start w:val="1"/>
      <w:numFmt w:val="bullet"/>
      <w:lvlText w:val="•"/>
      <w:lvlJc w:val="left"/>
      <w:pPr>
        <w:ind w:left="1020"/>
      </w:pPr>
      <w:rPr>
        <w:rFonts w:ascii="Calibri" w:eastAsia="Times New Roman" w:hAnsi="Calibri"/>
        <w:b w:val="0"/>
        <w:bCs w:val="0"/>
        <w:i w:val="0"/>
        <w:iCs w:val="0"/>
        <w:strike w:val="0"/>
        <w:dstrike w:val="0"/>
        <w:color w:val="000000"/>
        <w:sz w:val="22"/>
        <w:szCs w:val="22"/>
        <w:u w:val="none"/>
        <w:vertAlign w:val="baseline"/>
      </w:rPr>
    </w:lvl>
    <w:lvl w:ilvl="1" w:tplc="72083424">
      <w:start w:val="1"/>
      <w:numFmt w:val="bullet"/>
      <w:lvlText w:val="o"/>
      <w:lvlJc w:val="left"/>
      <w:pPr>
        <w:ind w:left="1826"/>
      </w:pPr>
      <w:rPr>
        <w:rFonts w:ascii="Calibri" w:eastAsia="Times New Roman" w:hAnsi="Calibri"/>
        <w:b w:val="0"/>
        <w:bCs w:val="0"/>
        <w:i w:val="0"/>
        <w:iCs w:val="0"/>
        <w:strike w:val="0"/>
        <w:dstrike w:val="0"/>
        <w:color w:val="000000"/>
        <w:sz w:val="22"/>
        <w:szCs w:val="22"/>
        <w:u w:val="none"/>
        <w:vertAlign w:val="baseline"/>
      </w:rPr>
    </w:lvl>
    <w:lvl w:ilvl="2" w:tplc="CC5EC46E">
      <w:start w:val="1"/>
      <w:numFmt w:val="bullet"/>
      <w:lvlText w:val="▪"/>
      <w:lvlJc w:val="left"/>
      <w:pPr>
        <w:ind w:left="2546"/>
      </w:pPr>
      <w:rPr>
        <w:rFonts w:ascii="Calibri" w:eastAsia="Times New Roman" w:hAnsi="Calibri"/>
        <w:b w:val="0"/>
        <w:bCs w:val="0"/>
        <w:i w:val="0"/>
        <w:iCs w:val="0"/>
        <w:strike w:val="0"/>
        <w:dstrike w:val="0"/>
        <w:color w:val="000000"/>
        <w:sz w:val="22"/>
        <w:szCs w:val="22"/>
        <w:u w:val="none"/>
        <w:vertAlign w:val="baseline"/>
      </w:rPr>
    </w:lvl>
    <w:lvl w:ilvl="3" w:tplc="55B8CD06">
      <w:start w:val="1"/>
      <w:numFmt w:val="bullet"/>
      <w:lvlText w:val="•"/>
      <w:lvlJc w:val="left"/>
      <w:pPr>
        <w:ind w:left="3266"/>
      </w:pPr>
      <w:rPr>
        <w:rFonts w:ascii="Calibri" w:eastAsia="Times New Roman" w:hAnsi="Calibri"/>
        <w:b w:val="0"/>
        <w:bCs w:val="0"/>
        <w:i w:val="0"/>
        <w:iCs w:val="0"/>
        <w:strike w:val="0"/>
        <w:dstrike w:val="0"/>
        <w:color w:val="000000"/>
        <w:sz w:val="22"/>
        <w:szCs w:val="22"/>
        <w:u w:val="none"/>
        <w:vertAlign w:val="baseline"/>
      </w:rPr>
    </w:lvl>
    <w:lvl w:ilvl="4" w:tplc="0094924A">
      <w:start w:val="1"/>
      <w:numFmt w:val="bullet"/>
      <w:lvlText w:val="o"/>
      <w:lvlJc w:val="left"/>
      <w:pPr>
        <w:ind w:left="3986"/>
      </w:pPr>
      <w:rPr>
        <w:rFonts w:ascii="Calibri" w:eastAsia="Times New Roman" w:hAnsi="Calibri"/>
        <w:b w:val="0"/>
        <w:bCs w:val="0"/>
        <w:i w:val="0"/>
        <w:iCs w:val="0"/>
        <w:strike w:val="0"/>
        <w:dstrike w:val="0"/>
        <w:color w:val="000000"/>
        <w:sz w:val="22"/>
        <w:szCs w:val="22"/>
        <w:u w:val="none"/>
        <w:vertAlign w:val="baseline"/>
      </w:rPr>
    </w:lvl>
    <w:lvl w:ilvl="5" w:tplc="A39C12D0">
      <w:start w:val="1"/>
      <w:numFmt w:val="bullet"/>
      <w:lvlText w:val="▪"/>
      <w:lvlJc w:val="left"/>
      <w:pPr>
        <w:ind w:left="4706"/>
      </w:pPr>
      <w:rPr>
        <w:rFonts w:ascii="Calibri" w:eastAsia="Times New Roman" w:hAnsi="Calibri"/>
        <w:b w:val="0"/>
        <w:bCs w:val="0"/>
        <w:i w:val="0"/>
        <w:iCs w:val="0"/>
        <w:strike w:val="0"/>
        <w:dstrike w:val="0"/>
        <w:color w:val="000000"/>
        <w:sz w:val="22"/>
        <w:szCs w:val="22"/>
        <w:u w:val="none"/>
        <w:vertAlign w:val="baseline"/>
      </w:rPr>
    </w:lvl>
    <w:lvl w:ilvl="6" w:tplc="1628655E">
      <w:start w:val="1"/>
      <w:numFmt w:val="bullet"/>
      <w:lvlText w:val="•"/>
      <w:lvlJc w:val="left"/>
      <w:pPr>
        <w:ind w:left="5426"/>
      </w:pPr>
      <w:rPr>
        <w:rFonts w:ascii="Calibri" w:eastAsia="Times New Roman" w:hAnsi="Calibri"/>
        <w:b w:val="0"/>
        <w:bCs w:val="0"/>
        <w:i w:val="0"/>
        <w:iCs w:val="0"/>
        <w:strike w:val="0"/>
        <w:dstrike w:val="0"/>
        <w:color w:val="000000"/>
        <w:sz w:val="22"/>
        <w:szCs w:val="22"/>
        <w:u w:val="none"/>
        <w:vertAlign w:val="baseline"/>
      </w:rPr>
    </w:lvl>
    <w:lvl w:ilvl="7" w:tplc="26248C08">
      <w:start w:val="1"/>
      <w:numFmt w:val="bullet"/>
      <w:lvlText w:val="o"/>
      <w:lvlJc w:val="left"/>
      <w:pPr>
        <w:ind w:left="6146"/>
      </w:pPr>
      <w:rPr>
        <w:rFonts w:ascii="Calibri" w:eastAsia="Times New Roman" w:hAnsi="Calibri"/>
        <w:b w:val="0"/>
        <w:bCs w:val="0"/>
        <w:i w:val="0"/>
        <w:iCs w:val="0"/>
        <w:strike w:val="0"/>
        <w:dstrike w:val="0"/>
        <w:color w:val="000000"/>
        <w:sz w:val="22"/>
        <w:szCs w:val="22"/>
        <w:u w:val="none"/>
        <w:vertAlign w:val="baseline"/>
      </w:rPr>
    </w:lvl>
    <w:lvl w:ilvl="8" w:tplc="B5B8FFDE">
      <w:start w:val="1"/>
      <w:numFmt w:val="bullet"/>
      <w:lvlText w:val="▪"/>
      <w:lvlJc w:val="left"/>
      <w:pPr>
        <w:ind w:left="6866"/>
      </w:pPr>
      <w:rPr>
        <w:rFonts w:ascii="Calibri" w:eastAsia="Times New Roman" w:hAnsi="Calibri"/>
        <w:b w:val="0"/>
        <w:bCs w:val="0"/>
        <w:i w:val="0"/>
        <w:iCs w:val="0"/>
        <w:strike w:val="0"/>
        <w:dstrike w:val="0"/>
        <w:color w:val="000000"/>
        <w:sz w:val="22"/>
        <w:szCs w:val="22"/>
        <w:u w:val="none"/>
        <w:vertAlign w:val="baseline"/>
      </w:rPr>
    </w:lvl>
  </w:abstractNum>
  <w:abstractNum w:abstractNumId="30">
    <w:nsid w:val="43706BA6"/>
    <w:multiLevelType w:val="hybridMultilevel"/>
    <w:tmpl w:val="30489834"/>
    <w:lvl w:ilvl="0" w:tplc="6A98CAB8">
      <w:start w:val="1"/>
      <w:numFmt w:val="bullet"/>
      <w:lvlText w:val="•"/>
      <w:lvlJc w:val="left"/>
      <w:pPr>
        <w:ind w:left="302"/>
      </w:pPr>
      <w:rPr>
        <w:rFonts w:ascii="Calibri" w:eastAsia="Times New Roman" w:hAnsi="Calibri"/>
        <w:b w:val="0"/>
        <w:bCs w:val="0"/>
        <w:i w:val="0"/>
        <w:iCs w:val="0"/>
        <w:strike w:val="0"/>
        <w:dstrike w:val="0"/>
        <w:color w:val="000000"/>
        <w:sz w:val="22"/>
        <w:szCs w:val="22"/>
        <w:u w:val="none"/>
        <w:vertAlign w:val="baseline"/>
      </w:rPr>
    </w:lvl>
    <w:lvl w:ilvl="1" w:tplc="AD28756A">
      <w:start w:val="1"/>
      <w:numFmt w:val="bullet"/>
      <w:lvlText w:val="o"/>
      <w:lvlJc w:val="left"/>
      <w:pPr>
        <w:ind w:left="1130"/>
      </w:pPr>
      <w:rPr>
        <w:rFonts w:ascii="Calibri" w:eastAsia="Times New Roman" w:hAnsi="Calibri"/>
        <w:b w:val="0"/>
        <w:bCs w:val="0"/>
        <w:i w:val="0"/>
        <w:iCs w:val="0"/>
        <w:strike w:val="0"/>
        <w:dstrike w:val="0"/>
        <w:color w:val="000000"/>
        <w:sz w:val="22"/>
        <w:szCs w:val="22"/>
        <w:u w:val="none"/>
        <w:vertAlign w:val="baseline"/>
      </w:rPr>
    </w:lvl>
    <w:lvl w:ilvl="2" w:tplc="E57ED1BA">
      <w:start w:val="1"/>
      <w:numFmt w:val="bullet"/>
      <w:lvlText w:val="▪"/>
      <w:lvlJc w:val="left"/>
      <w:pPr>
        <w:ind w:left="1850"/>
      </w:pPr>
      <w:rPr>
        <w:rFonts w:ascii="Calibri" w:eastAsia="Times New Roman" w:hAnsi="Calibri"/>
        <w:b w:val="0"/>
        <w:bCs w:val="0"/>
        <w:i w:val="0"/>
        <w:iCs w:val="0"/>
        <w:strike w:val="0"/>
        <w:dstrike w:val="0"/>
        <w:color w:val="000000"/>
        <w:sz w:val="22"/>
        <w:szCs w:val="22"/>
        <w:u w:val="none"/>
        <w:vertAlign w:val="baseline"/>
      </w:rPr>
    </w:lvl>
    <w:lvl w:ilvl="3" w:tplc="7ADCEB60">
      <w:start w:val="1"/>
      <w:numFmt w:val="bullet"/>
      <w:lvlText w:val="•"/>
      <w:lvlJc w:val="left"/>
      <w:pPr>
        <w:ind w:left="2570"/>
      </w:pPr>
      <w:rPr>
        <w:rFonts w:ascii="Calibri" w:eastAsia="Times New Roman" w:hAnsi="Calibri"/>
        <w:b w:val="0"/>
        <w:bCs w:val="0"/>
        <w:i w:val="0"/>
        <w:iCs w:val="0"/>
        <w:strike w:val="0"/>
        <w:dstrike w:val="0"/>
        <w:color w:val="000000"/>
        <w:sz w:val="22"/>
        <w:szCs w:val="22"/>
        <w:u w:val="none"/>
        <w:vertAlign w:val="baseline"/>
      </w:rPr>
    </w:lvl>
    <w:lvl w:ilvl="4" w:tplc="7D267E32">
      <w:start w:val="1"/>
      <w:numFmt w:val="bullet"/>
      <w:lvlText w:val="o"/>
      <w:lvlJc w:val="left"/>
      <w:pPr>
        <w:ind w:left="3290"/>
      </w:pPr>
      <w:rPr>
        <w:rFonts w:ascii="Calibri" w:eastAsia="Times New Roman" w:hAnsi="Calibri"/>
        <w:b w:val="0"/>
        <w:bCs w:val="0"/>
        <w:i w:val="0"/>
        <w:iCs w:val="0"/>
        <w:strike w:val="0"/>
        <w:dstrike w:val="0"/>
        <w:color w:val="000000"/>
        <w:sz w:val="22"/>
        <w:szCs w:val="22"/>
        <w:u w:val="none"/>
        <w:vertAlign w:val="baseline"/>
      </w:rPr>
    </w:lvl>
    <w:lvl w:ilvl="5" w:tplc="DC5083D6">
      <w:start w:val="1"/>
      <w:numFmt w:val="bullet"/>
      <w:lvlText w:val="▪"/>
      <w:lvlJc w:val="left"/>
      <w:pPr>
        <w:ind w:left="4010"/>
      </w:pPr>
      <w:rPr>
        <w:rFonts w:ascii="Calibri" w:eastAsia="Times New Roman" w:hAnsi="Calibri"/>
        <w:b w:val="0"/>
        <w:bCs w:val="0"/>
        <w:i w:val="0"/>
        <w:iCs w:val="0"/>
        <w:strike w:val="0"/>
        <w:dstrike w:val="0"/>
        <w:color w:val="000000"/>
        <w:sz w:val="22"/>
        <w:szCs w:val="22"/>
        <w:u w:val="none"/>
        <w:vertAlign w:val="baseline"/>
      </w:rPr>
    </w:lvl>
    <w:lvl w:ilvl="6" w:tplc="3D5A06E0">
      <w:start w:val="1"/>
      <w:numFmt w:val="bullet"/>
      <w:lvlText w:val="•"/>
      <w:lvlJc w:val="left"/>
      <w:pPr>
        <w:ind w:left="4730"/>
      </w:pPr>
      <w:rPr>
        <w:rFonts w:ascii="Calibri" w:eastAsia="Times New Roman" w:hAnsi="Calibri"/>
        <w:b w:val="0"/>
        <w:bCs w:val="0"/>
        <w:i w:val="0"/>
        <w:iCs w:val="0"/>
        <w:strike w:val="0"/>
        <w:dstrike w:val="0"/>
        <w:color w:val="000000"/>
        <w:sz w:val="22"/>
        <w:szCs w:val="22"/>
        <w:u w:val="none"/>
        <w:vertAlign w:val="baseline"/>
      </w:rPr>
    </w:lvl>
    <w:lvl w:ilvl="7" w:tplc="F7A65B8C">
      <w:start w:val="1"/>
      <w:numFmt w:val="bullet"/>
      <w:lvlText w:val="o"/>
      <w:lvlJc w:val="left"/>
      <w:pPr>
        <w:ind w:left="5450"/>
      </w:pPr>
      <w:rPr>
        <w:rFonts w:ascii="Calibri" w:eastAsia="Times New Roman" w:hAnsi="Calibri"/>
        <w:b w:val="0"/>
        <w:bCs w:val="0"/>
        <w:i w:val="0"/>
        <w:iCs w:val="0"/>
        <w:strike w:val="0"/>
        <w:dstrike w:val="0"/>
        <w:color w:val="000000"/>
        <w:sz w:val="22"/>
        <w:szCs w:val="22"/>
        <w:u w:val="none"/>
        <w:vertAlign w:val="baseline"/>
      </w:rPr>
    </w:lvl>
    <w:lvl w:ilvl="8" w:tplc="9A60BD3E">
      <w:start w:val="1"/>
      <w:numFmt w:val="bullet"/>
      <w:lvlText w:val="▪"/>
      <w:lvlJc w:val="left"/>
      <w:pPr>
        <w:ind w:left="6170"/>
      </w:pPr>
      <w:rPr>
        <w:rFonts w:ascii="Calibri" w:eastAsia="Times New Roman" w:hAnsi="Calibri"/>
        <w:b w:val="0"/>
        <w:bCs w:val="0"/>
        <w:i w:val="0"/>
        <w:iCs w:val="0"/>
        <w:strike w:val="0"/>
        <w:dstrike w:val="0"/>
        <w:color w:val="000000"/>
        <w:sz w:val="22"/>
        <w:szCs w:val="22"/>
        <w:u w:val="none"/>
        <w:vertAlign w:val="baseline"/>
      </w:rPr>
    </w:lvl>
  </w:abstractNum>
  <w:abstractNum w:abstractNumId="31">
    <w:nsid w:val="443B6007"/>
    <w:multiLevelType w:val="hybridMultilevel"/>
    <w:tmpl w:val="72D263EA"/>
    <w:lvl w:ilvl="0" w:tplc="97E8407A">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1D709D64">
      <w:start w:val="1"/>
      <w:numFmt w:val="bullet"/>
      <w:lvlText w:val="o"/>
      <w:lvlJc w:val="left"/>
      <w:pPr>
        <w:ind w:left="1439"/>
      </w:pPr>
      <w:rPr>
        <w:rFonts w:ascii="Segoe UI Symbol" w:eastAsia="Times New Roman" w:hAnsi="Segoe UI Symbol"/>
        <w:b w:val="0"/>
        <w:bCs w:val="0"/>
        <w:i w:val="0"/>
        <w:iCs w:val="0"/>
        <w:strike w:val="0"/>
        <w:dstrike w:val="0"/>
        <w:color w:val="000000"/>
        <w:sz w:val="24"/>
        <w:szCs w:val="24"/>
        <w:u w:val="none"/>
        <w:vertAlign w:val="baseline"/>
      </w:rPr>
    </w:lvl>
    <w:lvl w:ilvl="2" w:tplc="8410E470">
      <w:start w:val="1"/>
      <w:numFmt w:val="bullet"/>
      <w:lvlText w:val="▪"/>
      <w:lvlJc w:val="left"/>
      <w:pPr>
        <w:ind w:left="2159"/>
      </w:pPr>
      <w:rPr>
        <w:rFonts w:ascii="Segoe UI Symbol" w:eastAsia="Times New Roman" w:hAnsi="Segoe UI Symbol"/>
        <w:b w:val="0"/>
        <w:bCs w:val="0"/>
        <w:i w:val="0"/>
        <w:iCs w:val="0"/>
        <w:strike w:val="0"/>
        <w:dstrike w:val="0"/>
        <w:color w:val="000000"/>
        <w:sz w:val="24"/>
        <w:szCs w:val="24"/>
        <w:u w:val="none"/>
        <w:vertAlign w:val="baseline"/>
      </w:rPr>
    </w:lvl>
    <w:lvl w:ilvl="3" w:tplc="334A2C1A">
      <w:start w:val="1"/>
      <w:numFmt w:val="bullet"/>
      <w:lvlText w:val="•"/>
      <w:lvlJc w:val="left"/>
      <w:pPr>
        <w:ind w:left="2879"/>
      </w:pPr>
      <w:rPr>
        <w:rFonts w:ascii="Arial" w:eastAsia="Times New Roman" w:hAnsi="Arial"/>
        <w:b w:val="0"/>
        <w:bCs w:val="0"/>
        <w:i w:val="0"/>
        <w:iCs w:val="0"/>
        <w:strike w:val="0"/>
        <w:dstrike w:val="0"/>
        <w:color w:val="000000"/>
        <w:sz w:val="24"/>
        <w:szCs w:val="24"/>
        <w:u w:val="none"/>
        <w:vertAlign w:val="baseline"/>
      </w:rPr>
    </w:lvl>
    <w:lvl w:ilvl="4" w:tplc="65226844">
      <w:start w:val="1"/>
      <w:numFmt w:val="bullet"/>
      <w:lvlText w:val="o"/>
      <w:lvlJc w:val="left"/>
      <w:pPr>
        <w:ind w:left="3599"/>
      </w:pPr>
      <w:rPr>
        <w:rFonts w:ascii="Segoe UI Symbol" w:eastAsia="Times New Roman" w:hAnsi="Segoe UI Symbol"/>
        <w:b w:val="0"/>
        <w:bCs w:val="0"/>
        <w:i w:val="0"/>
        <w:iCs w:val="0"/>
        <w:strike w:val="0"/>
        <w:dstrike w:val="0"/>
        <w:color w:val="000000"/>
        <w:sz w:val="24"/>
        <w:szCs w:val="24"/>
        <w:u w:val="none"/>
        <w:vertAlign w:val="baseline"/>
      </w:rPr>
    </w:lvl>
    <w:lvl w:ilvl="5" w:tplc="7D186992">
      <w:start w:val="1"/>
      <w:numFmt w:val="bullet"/>
      <w:lvlText w:val="▪"/>
      <w:lvlJc w:val="left"/>
      <w:pPr>
        <w:ind w:left="4319"/>
      </w:pPr>
      <w:rPr>
        <w:rFonts w:ascii="Segoe UI Symbol" w:eastAsia="Times New Roman" w:hAnsi="Segoe UI Symbol"/>
        <w:b w:val="0"/>
        <w:bCs w:val="0"/>
        <w:i w:val="0"/>
        <w:iCs w:val="0"/>
        <w:strike w:val="0"/>
        <w:dstrike w:val="0"/>
        <w:color w:val="000000"/>
        <w:sz w:val="24"/>
        <w:szCs w:val="24"/>
        <w:u w:val="none"/>
        <w:vertAlign w:val="baseline"/>
      </w:rPr>
    </w:lvl>
    <w:lvl w:ilvl="6" w:tplc="6F82432A">
      <w:start w:val="1"/>
      <w:numFmt w:val="bullet"/>
      <w:lvlText w:val="•"/>
      <w:lvlJc w:val="left"/>
      <w:pPr>
        <w:ind w:left="5039"/>
      </w:pPr>
      <w:rPr>
        <w:rFonts w:ascii="Arial" w:eastAsia="Times New Roman" w:hAnsi="Arial"/>
        <w:b w:val="0"/>
        <w:bCs w:val="0"/>
        <w:i w:val="0"/>
        <w:iCs w:val="0"/>
        <w:strike w:val="0"/>
        <w:dstrike w:val="0"/>
        <w:color w:val="000000"/>
        <w:sz w:val="24"/>
        <w:szCs w:val="24"/>
        <w:u w:val="none"/>
        <w:vertAlign w:val="baseline"/>
      </w:rPr>
    </w:lvl>
    <w:lvl w:ilvl="7" w:tplc="1DCC5A74">
      <w:start w:val="1"/>
      <w:numFmt w:val="bullet"/>
      <w:lvlText w:val="o"/>
      <w:lvlJc w:val="left"/>
      <w:pPr>
        <w:ind w:left="5759"/>
      </w:pPr>
      <w:rPr>
        <w:rFonts w:ascii="Segoe UI Symbol" w:eastAsia="Times New Roman" w:hAnsi="Segoe UI Symbol"/>
        <w:b w:val="0"/>
        <w:bCs w:val="0"/>
        <w:i w:val="0"/>
        <w:iCs w:val="0"/>
        <w:strike w:val="0"/>
        <w:dstrike w:val="0"/>
        <w:color w:val="000000"/>
        <w:sz w:val="24"/>
        <w:szCs w:val="24"/>
        <w:u w:val="none"/>
        <w:vertAlign w:val="baseline"/>
      </w:rPr>
    </w:lvl>
    <w:lvl w:ilvl="8" w:tplc="7AD819BE">
      <w:start w:val="1"/>
      <w:numFmt w:val="bullet"/>
      <w:lvlText w:val="▪"/>
      <w:lvlJc w:val="left"/>
      <w:pPr>
        <w:ind w:left="647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32">
    <w:nsid w:val="47EA1EBD"/>
    <w:multiLevelType w:val="hybridMultilevel"/>
    <w:tmpl w:val="FE48B934"/>
    <w:lvl w:ilvl="0" w:tplc="ABD4982C">
      <w:start w:val="1"/>
      <w:numFmt w:val="bullet"/>
      <w:lvlText w:val="•"/>
      <w:lvlJc w:val="left"/>
      <w:pPr>
        <w:ind w:left="144"/>
      </w:pPr>
      <w:rPr>
        <w:rFonts w:ascii="Arial" w:eastAsia="Times New Roman" w:hAnsi="Arial"/>
        <w:b w:val="0"/>
        <w:bCs w:val="0"/>
        <w:i w:val="0"/>
        <w:iCs w:val="0"/>
        <w:strike w:val="0"/>
        <w:dstrike w:val="0"/>
        <w:color w:val="000000"/>
        <w:sz w:val="18"/>
        <w:szCs w:val="18"/>
        <w:u w:val="none"/>
        <w:vertAlign w:val="baseline"/>
      </w:rPr>
    </w:lvl>
    <w:lvl w:ilvl="1" w:tplc="6CDEEF9C">
      <w:start w:val="1"/>
      <w:numFmt w:val="bullet"/>
      <w:lvlText w:val="o"/>
      <w:lvlJc w:val="left"/>
      <w:pPr>
        <w:ind w:left="1191"/>
      </w:pPr>
      <w:rPr>
        <w:rFonts w:ascii="Segoe UI Symbol" w:eastAsia="Times New Roman" w:hAnsi="Segoe UI Symbol"/>
        <w:b w:val="0"/>
        <w:bCs w:val="0"/>
        <w:i w:val="0"/>
        <w:iCs w:val="0"/>
        <w:strike w:val="0"/>
        <w:dstrike w:val="0"/>
        <w:color w:val="000000"/>
        <w:sz w:val="18"/>
        <w:szCs w:val="18"/>
        <w:u w:val="none"/>
        <w:vertAlign w:val="baseline"/>
      </w:rPr>
    </w:lvl>
    <w:lvl w:ilvl="2" w:tplc="E788D808">
      <w:start w:val="1"/>
      <w:numFmt w:val="bullet"/>
      <w:lvlText w:val="▪"/>
      <w:lvlJc w:val="left"/>
      <w:pPr>
        <w:ind w:left="1911"/>
      </w:pPr>
      <w:rPr>
        <w:rFonts w:ascii="Segoe UI Symbol" w:eastAsia="Times New Roman" w:hAnsi="Segoe UI Symbol"/>
        <w:b w:val="0"/>
        <w:bCs w:val="0"/>
        <w:i w:val="0"/>
        <w:iCs w:val="0"/>
        <w:strike w:val="0"/>
        <w:dstrike w:val="0"/>
        <w:color w:val="000000"/>
        <w:sz w:val="18"/>
        <w:szCs w:val="18"/>
        <w:u w:val="none"/>
        <w:vertAlign w:val="baseline"/>
      </w:rPr>
    </w:lvl>
    <w:lvl w:ilvl="3" w:tplc="5B2E8194">
      <w:start w:val="1"/>
      <w:numFmt w:val="bullet"/>
      <w:lvlText w:val="•"/>
      <w:lvlJc w:val="left"/>
      <w:pPr>
        <w:ind w:left="2631"/>
      </w:pPr>
      <w:rPr>
        <w:rFonts w:ascii="Arial" w:eastAsia="Times New Roman" w:hAnsi="Arial"/>
        <w:b w:val="0"/>
        <w:bCs w:val="0"/>
        <w:i w:val="0"/>
        <w:iCs w:val="0"/>
        <w:strike w:val="0"/>
        <w:dstrike w:val="0"/>
        <w:color w:val="000000"/>
        <w:sz w:val="18"/>
        <w:szCs w:val="18"/>
        <w:u w:val="none"/>
        <w:vertAlign w:val="baseline"/>
      </w:rPr>
    </w:lvl>
    <w:lvl w:ilvl="4" w:tplc="7C3EE85A">
      <w:start w:val="1"/>
      <w:numFmt w:val="bullet"/>
      <w:lvlText w:val="o"/>
      <w:lvlJc w:val="left"/>
      <w:pPr>
        <w:ind w:left="3351"/>
      </w:pPr>
      <w:rPr>
        <w:rFonts w:ascii="Segoe UI Symbol" w:eastAsia="Times New Roman" w:hAnsi="Segoe UI Symbol"/>
        <w:b w:val="0"/>
        <w:bCs w:val="0"/>
        <w:i w:val="0"/>
        <w:iCs w:val="0"/>
        <w:strike w:val="0"/>
        <w:dstrike w:val="0"/>
        <w:color w:val="000000"/>
        <w:sz w:val="18"/>
        <w:szCs w:val="18"/>
        <w:u w:val="none"/>
        <w:vertAlign w:val="baseline"/>
      </w:rPr>
    </w:lvl>
    <w:lvl w:ilvl="5" w:tplc="63203A50">
      <w:start w:val="1"/>
      <w:numFmt w:val="bullet"/>
      <w:lvlText w:val="▪"/>
      <w:lvlJc w:val="left"/>
      <w:pPr>
        <w:ind w:left="4071"/>
      </w:pPr>
      <w:rPr>
        <w:rFonts w:ascii="Segoe UI Symbol" w:eastAsia="Times New Roman" w:hAnsi="Segoe UI Symbol"/>
        <w:b w:val="0"/>
        <w:bCs w:val="0"/>
        <w:i w:val="0"/>
        <w:iCs w:val="0"/>
        <w:strike w:val="0"/>
        <w:dstrike w:val="0"/>
        <w:color w:val="000000"/>
        <w:sz w:val="18"/>
        <w:szCs w:val="18"/>
        <w:u w:val="none"/>
        <w:vertAlign w:val="baseline"/>
      </w:rPr>
    </w:lvl>
    <w:lvl w:ilvl="6" w:tplc="5DD429F0">
      <w:start w:val="1"/>
      <w:numFmt w:val="bullet"/>
      <w:lvlText w:val="•"/>
      <w:lvlJc w:val="left"/>
      <w:pPr>
        <w:ind w:left="4791"/>
      </w:pPr>
      <w:rPr>
        <w:rFonts w:ascii="Arial" w:eastAsia="Times New Roman" w:hAnsi="Arial"/>
        <w:b w:val="0"/>
        <w:bCs w:val="0"/>
        <w:i w:val="0"/>
        <w:iCs w:val="0"/>
        <w:strike w:val="0"/>
        <w:dstrike w:val="0"/>
        <w:color w:val="000000"/>
        <w:sz w:val="18"/>
        <w:szCs w:val="18"/>
        <w:u w:val="none"/>
        <w:vertAlign w:val="baseline"/>
      </w:rPr>
    </w:lvl>
    <w:lvl w:ilvl="7" w:tplc="5D7A82D6">
      <w:start w:val="1"/>
      <w:numFmt w:val="bullet"/>
      <w:lvlText w:val="o"/>
      <w:lvlJc w:val="left"/>
      <w:pPr>
        <w:ind w:left="5511"/>
      </w:pPr>
      <w:rPr>
        <w:rFonts w:ascii="Segoe UI Symbol" w:eastAsia="Times New Roman" w:hAnsi="Segoe UI Symbol"/>
        <w:b w:val="0"/>
        <w:bCs w:val="0"/>
        <w:i w:val="0"/>
        <w:iCs w:val="0"/>
        <w:strike w:val="0"/>
        <w:dstrike w:val="0"/>
        <w:color w:val="000000"/>
        <w:sz w:val="18"/>
        <w:szCs w:val="18"/>
        <w:u w:val="none"/>
        <w:vertAlign w:val="baseline"/>
      </w:rPr>
    </w:lvl>
    <w:lvl w:ilvl="8" w:tplc="B56C6080">
      <w:start w:val="1"/>
      <w:numFmt w:val="bullet"/>
      <w:lvlText w:val="▪"/>
      <w:lvlJc w:val="left"/>
      <w:pPr>
        <w:ind w:left="6231"/>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33">
    <w:nsid w:val="4FD03447"/>
    <w:multiLevelType w:val="hybridMultilevel"/>
    <w:tmpl w:val="A8AAF270"/>
    <w:lvl w:ilvl="0" w:tplc="41CE0FB8">
      <w:start w:val="1"/>
      <w:numFmt w:val="bullet"/>
      <w:lvlText w:val="•"/>
      <w:lvlJc w:val="left"/>
      <w:pPr>
        <w:ind w:left="302"/>
      </w:pPr>
      <w:rPr>
        <w:rFonts w:ascii="Calibri" w:eastAsia="Times New Roman" w:hAnsi="Calibri"/>
        <w:b w:val="0"/>
        <w:bCs w:val="0"/>
        <w:i w:val="0"/>
        <w:iCs w:val="0"/>
        <w:strike w:val="0"/>
        <w:dstrike w:val="0"/>
        <w:color w:val="000000"/>
        <w:sz w:val="22"/>
        <w:szCs w:val="22"/>
        <w:u w:val="none"/>
        <w:vertAlign w:val="baseline"/>
      </w:rPr>
    </w:lvl>
    <w:lvl w:ilvl="1" w:tplc="76761EEE">
      <w:start w:val="1"/>
      <w:numFmt w:val="bullet"/>
      <w:lvlText w:val="o"/>
      <w:lvlJc w:val="left"/>
      <w:pPr>
        <w:ind w:left="1130"/>
      </w:pPr>
      <w:rPr>
        <w:rFonts w:ascii="Calibri" w:eastAsia="Times New Roman" w:hAnsi="Calibri"/>
        <w:b w:val="0"/>
        <w:bCs w:val="0"/>
        <w:i w:val="0"/>
        <w:iCs w:val="0"/>
        <w:strike w:val="0"/>
        <w:dstrike w:val="0"/>
        <w:color w:val="000000"/>
        <w:sz w:val="22"/>
        <w:szCs w:val="22"/>
        <w:u w:val="none"/>
        <w:vertAlign w:val="baseline"/>
      </w:rPr>
    </w:lvl>
    <w:lvl w:ilvl="2" w:tplc="D6FE551A">
      <w:start w:val="1"/>
      <w:numFmt w:val="bullet"/>
      <w:lvlText w:val="▪"/>
      <w:lvlJc w:val="left"/>
      <w:pPr>
        <w:ind w:left="1850"/>
      </w:pPr>
      <w:rPr>
        <w:rFonts w:ascii="Calibri" w:eastAsia="Times New Roman" w:hAnsi="Calibri"/>
        <w:b w:val="0"/>
        <w:bCs w:val="0"/>
        <w:i w:val="0"/>
        <w:iCs w:val="0"/>
        <w:strike w:val="0"/>
        <w:dstrike w:val="0"/>
        <w:color w:val="000000"/>
        <w:sz w:val="22"/>
        <w:szCs w:val="22"/>
        <w:u w:val="none"/>
        <w:vertAlign w:val="baseline"/>
      </w:rPr>
    </w:lvl>
    <w:lvl w:ilvl="3" w:tplc="550C3CA8">
      <w:start w:val="1"/>
      <w:numFmt w:val="bullet"/>
      <w:lvlText w:val="•"/>
      <w:lvlJc w:val="left"/>
      <w:pPr>
        <w:ind w:left="2570"/>
      </w:pPr>
      <w:rPr>
        <w:rFonts w:ascii="Calibri" w:eastAsia="Times New Roman" w:hAnsi="Calibri"/>
        <w:b w:val="0"/>
        <w:bCs w:val="0"/>
        <w:i w:val="0"/>
        <w:iCs w:val="0"/>
        <w:strike w:val="0"/>
        <w:dstrike w:val="0"/>
        <w:color w:val="000000"/>
        <w:sz w:val="22"/>
        <w:szCs w:val="22"/>
        <w:u w:val="none"/>
        <w:vertAlign w:val="baseline"/>
      </w:rPr>
    </w:lvl>
    <w:lvl w:ilvl="4" w:tplc="44B8BB5E">
      <w:start w:val="1"/>
      <w:numFmt w:val="bullet"/>
      <w:lvlText w:val="o"/>
      <w:lvlJc w:val="left"/>
      <w:pPr>
        <w:ind w:left="3290"/>
      </w:pPr>
      <w:rPr>
        <w:rFonts w:ascii="Calibri" w:eastAsia="Times New Roman" w:hAnsi="Calibri"/>
        <w:b w:val="0"/>
        <w:bCs w:val="0"/>
        <w:i w:val="0"/>
        <w:iCs w:val="0"/>
        <w:strike w:val="0"/>
        <w:dstrike w:val="0"/>
        <w:color w:val="000000"/>
        <w:sz w:val="22"/>
        <w:szCs w:val="22"/>
        <w:u w:val="none"/>
        <w:vertAlign w:val="baseline"/>
      </w:rPr>
    </w:lvl>
    <w:lvl w:ilvl="5" w:tplc="775C6EEC">
      <w:start w:val="1"/>
      <w:numFmt w:val="bullet"/>
      <w:lvlText w:val="▪"/>
      <w:lvlJc w:val="left"/>
      <w:pPr>
        <w:ind w:left="4010"/>
      </w:pPr>
      <w:rPr>
        <w:rFonts w:ascii="Calibri" w:eastAsia="Times New Roman" w:hAnsi="Calibri"/>
        <w:b w:val="0"/>
        <w:bCs w:val="0"/>
        <w:i w:val="0"/>
        <w:iCs w:val="0"/>
        <w:strike w:val="0"/>
        <w:dstrike w:val="0"/>
        <w:color w:val="000000"/>
        <w:sz w:val="22"/>
        <w:szCs w:val="22"/>
        <w:u w:val="none"/>
        <w:vertAlign w:val="baseline"/>
      </w:rPr>
    </w:lvl>
    <w:lvl w:ilvl="6" w:tplc="CD0AB318">
      <w:start w:val="1"/>
      <w:numFmt w:val="bullet"/>
      <w:lvlText w:val="•"/>
      <w:lvlJc w:val="left"/>
      <w:pPr>
        <w:ind w:left="4730"/>
      </w:pPr>
      <w:rPr>
        <w:rFonts w:ascii="Calibri" w:eastAsia="Times New Roman" w:hAnsi="Calibri"/>
        <w:b w:val="0"/>
        <w:bCs w:val="0"/>
        <w:i w:val="0"/>
        <w:iCs w:val="0"/>
        <w:strike w:val="0"/>
        <w:dstrike w:val="0"/>
        <w:color w:val="000000"/>
        <w:sz w:val="22"/>
        <w:szCs w:val="22"/>
        <w:u w:val="none"/>
        <w:vertAlign w:val="baseline"/>
      </w:rPr>
    </w:lvl>
    <w:lvl w:ilvl="7" w:tplc="526092CA">
      <w:start w:val="1"/>
      <w:numFmt w:val="bullet"/>
      <w:lvlText w:val="o"/>
      <w:lvlJc w:val="left"/>
      <w:pPr>
        <w:ind w:left="5450"/>
      </w:pPr>
      <w:rPr>
        <w:rFonts w:ascii="Calibri" w:eastAsia="Times New Roman" w:hAnsi="Calibri"/>
        <w:b w:val="0"/>
        <w:bCs w:val="0"/>
        <w:i w:val="0"/>
        <w:iCs w:val="0"/>
        <w:strike w:val="0"/>
        <w:dstrike w:val="0"/>
        <w:color w:val="000000"/>
        <w:sz w:val="22"/>
        <w:szCs w:val="22"/>
        <w:u w:val="none"/>
        <w:vertAlign w:val="baseline"/>
      </w:rPr>
    </w:lvl>
    <w:lvl w:ilvl="8" w:tplc="BE8CB2AE">
      <w:start w:val="1"/>
      <w:numFmt w:val="bullet"/>
      <w:lvlText w:val="▪"/>
      <w:lvlJc w:val="left"/>
      <w:pPr>
        <w:ind w:left="6170"/>
      </w:pPr>
      <w:rPr>
        <w:rFonts w:ascii="Calibri" w:eastAsia="Times New Roman" w:hAnsi="Calibri"/>
        <w:b w:val="0"/>
        <w:bCs w:val="0"/>
        <w:i w:val="0"/>
        <w:iCs w:val="0"/>
        <w:strike w:val="0"/>
        <w:dstrike w:val="0"/>
        <w:color w:val="000000"/>
        <w:sz w:val="22"/>
        <w:szCs w:val="22"/>
        <w:u w:val="none"/>
        <w:vertAlign w:val="baseline"/>
      </w:rPr>
    </w:lvl>
  </w:abstractNum>
  <w:abstractNum w:abstractNumId="34">
    <w:nsid w:val="54131472"/>
    <w:multiLevelType w:val="hybridMultilevel"/>
    <w:tmpl w:val="2F4612E8"/>
    <w:lvl w:ilvl="0" w:tplc="AD42653C">
      <w:start w:val="1"/>
      <w:numFmt w:val="bullet"/>
      <w:lvlText w:val="•"/>
      <w:lvlJc w:val="left"/>
      <w:pPr>
        <w:ind w:left="1582"/>
      </w:pPr>
      <w:rPr>
        <w:rFonts w:ascii="Arial" w:eastAsia="Times New Roman" w:hAnsi="Arial"/>
        <w:b w:val="0"/>
        <w:bCs w:val="0"/>
        <w:i w:val="0"/>
        <w:iCs w:val="0"/>
        <w:strike w:val="0"/>
        <w:dstrike w:val="0"/>
        <w:color w:val="000000"/>
        <w:sz w:val="22"/>
        <w:szCs w:val="22"/>
        <w:u w:val="none"/>
        <w:vertAlign w:val="baseline"/>
      </w:rPr>
    </w:lvl>
    <w:lvl w:ilvl="1" w:tplc="28F81EE4">
      <w:start w:val="1"/>
      <w:numFmt w:val="bullet"/>
      <w:lvlText w:val="o"/>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2" w:tplc="832A739E">
      <w:start w:val="1"/>
      <w:numFmt w:val="bullet"/>
      <w:lvlText w:val="▪"/>
      <w:lvlJc w:val="left"/>
      <w:pPr>
        <w:ind w:left="2880"/>
      </w:pPr>
      <w:rPr>
        <w:rFonts w:ascii="Segoe UI Symbol" w:eastAsia="Times New Roman" w:hAnsi="Segoe UI Symbol"/>
        <w:b w:val="0"/>
        <w:bCs w:val="0"/>
        <w:i w:val="0"/>
        <w:iCs w:val="0"/>
        <w:strike w:val="0"/>
        <w:dstrike w:val="0"/>
        <w:color w:val="000000"/>
        <w:sz w:val="22"/>
        <w:szCs w:val="22"/>
        <w:u w:val="none"/>
        <w:vertAlign w:val="baseline"/>
      </w:rPr>
    </w:lvl>
    <w:lvl w:ilvl="3" w:tplc="EE78FCA8">
      <w:start w:val="1"/>
      <w:numFmt w:val="bullet"/>
      <w:lvlText w:val="•"/>
      <w:lvlJc w:val="left"/>
      <w:pPr>
        <w:ind w:left="3600"/>
      </w:pPr>
      <w:rPr>
        <w:rFonts w:ascii="Arial" w:eastAsia="Times New Roman" w:hAnsi="Arial"/>
        <w:b w:val="0"/>
        <w:bCs w:val="0"/>
        <w:i w:val="0"/>
        <w:iCs w:val="0"/>
        <w:strike w:val="0"/>
        <w:dstrike w:val="0"/>
        <w:color w:val="000000"/>
        <w:sz w:val="22"/>
        <w:szCs w:val="22"/>
        <w:u w:val="none"/>
        <w:vertAlign w:val="baseline"/>
      </w:rPr>
    </w:lvl>
    <w:lvl w:ilvl="4" w:tplc="3F18EAA0">
      <w:start w:val="1"/>
      <w:numFmt w:val="bullet"/>
      <w:lvlText w:val="o"/>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5" w:tplc="BA40C638">
      <w:start w:val="1"/>
      <w:numFmt w:val="bullet"/>
      <w:lvlText w:val="▪"/>
      <w:lvlJc w:val="left"/>
      <w:pPr>
        <w:ind w:left="5040"/>
      </w:pPr>
      <w:rPr>
        <w:rFonts w:ascii="Segoe UI Symbol" w:eastAsia="Times New Roman" w:hAnsi="Segoe UI Symbol"/>
        <w:b w:val="0"/>
        <w:bCs w:val="0"/>
        <w:i w:val="0"/>
        <w:iCs w:val="0"/>
        <w:strike w:val="0"/>
        <w:dstrike w:val="0"/>
        <w:color w:val="000000"/>
        <w:sz w:val="22"/>
        <w:szCs w:val="22"/>
        <w:u w:val="none"/>
        <w:vertAlign w:val="baseline"/>
      </w:rPr>
    </w:lvl>
    <w:lvl w:ilvl="6" w:tplc="DE5ACBDC">
      <w:start w:val="1"/>
      <w:numFmt w:val="bullet"/>
      <w:lvlText w:val="•"/>
      <w:lvlJc w:val="left"/>
      <w:pPr>
        <w:ind w:left="5760"/>
      </w:pPr>
      <w:rPr>
        <w:rFonts w:ascii="Arial" w:eastAsia="Times New Roman" w:hAnsi="Arial"/>
        <w:b w:val="0"/>
        <w:bCs w:val="0"/>
        <w:i w:val="0"/>
        <w:iCs w:val="0"/>
        <w:strike w:val="0"/>
        <w:dstrike w:val="0"/>
        <w:color w:val="000000"/>
        <w:sz w:val="22"/>
        <w:szCs w:val="22"/>
        <w:u w:val="none"/>
        <w:vertAlign w:val="baseline"/>
      </w:rPr>
    </w:lvl>
    <w:lvl w:ilvl="7" w:tplc="6824BA36">
      <w:start w:val="1"/>
      <w:numFmt w:val="bullet"/>
      <w:lvlText w:val="o"/>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lvl w:ilvl="8" w:tplc="28349DA8">
      <w:start w:val="1"/>
      <w:numFmt w:val="bullet"/>
      <w:lvlText w:val="▪"/>
      <w:lvlJc w:val="left"/>
      <w:pPr>
        <w:ind w:left="720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35">
    <w:nsid w:val="54307F39"/>
    <w:multiLevelType w:val="hybridMultilevel"/>
    <w:tmpl w:val="EBEC412C"/>
    <w:lvl w:ilvl="0" w:tplc="920A1A66">
      <w:start w:val="1"/>
      <w:numFmt w:val="bullet"/>
      <w:lvlText w:val="•"/>
      <w:lvlJc w:val="left"/>
      <w:pPr>
        <w:ind w:left="768"/>
      </w:pPr>
      <w:rPr>
        <w:rFonts w:ascii="Arial" w:eastAsia="Times New Roman" w:hAnsi="Arial"/>
        <w:b w:val="0"/>
        <w:bCs w:val="0"/>
        <w:i w:val="0"/>
        <w:iCs w:val="0"/>
        <w:strike w:val="0"/>
        <w:dstrike w:val="0"/>
        <w:color w:val="000000"/>
        <w:sz w:val="24"/>
        <w:szCs w:val="24"/>
        <w:u w:val="none"/>
        <w:vertAlign w:val="baseline"/>
      </w:rPr>
    </w:lvl>
    <w:lvl w:ilvl="1" w:tplc="05280E40">
      <w:start w:val="1"/>
      <w:numFmt w:val="bullet"/>
      <w:lvlText w:val="o"/>
      <w:lvlJc w:val="left"/>
      <w:pPr>
        <w:ind w:left="1508"/>
      </w:pPr>
      <w:rPr>
        <w:rFonts w:ascii="Segoe UI Symbol" w:eastAsia="Times New Roman" w:hAnsi="Segoe UI Symbol"/>
        <w:b w:val="0"/>
        <w:bCs w:val="0"/>
        <w:i w:val="0"/>
        <w:iCs w:val="0"/>
        <w:strike w:val="0"/>
        <w:dstrike w:val="0"/>
        <w:color w:val="000000"/>
        <w:sz w:val="24"/>
        <w:szCs w:val="24"/>
        <w:u w:val="none"/>
        <w:vertAlign w:val="baseline"/>
      </w:rPr>
    </w:lvl>
    <w:lvl w:ilvl="2" w:tplc="ECA05FC8">
      <w:start w:val="1"/>
      <w:numFmt w:val="bullet"/>
      <w:lvlText w:val="▪"/>
      <w:lvlJc w:val="left"/>
      <w:pPr>
        <w:ind w:left="2228"/>
      </w:pPr>
      <w:rPr>
        <w:rFonts w:ascii="Segoe UI Symbol" w:eastAsia="Times New Roman" w:hAnsi="Segoe UI Symbol"/>
        <w:b w:val="0"/>
        <w:bCs w:val="0"/>
        <w:i w:val="0"/>
        <w:iCs w:val="0"/>
        <w:strike w:val="0"/>
        <w:dstrike w:val="0"/>
        <w:color w:val="000000"/>
        <w:sz w:val="24"/>
        <w:szCs w:val="24"/>
        <w:u w:val="none"/>
        <w:vertAlign w:val="baseline"/>
      </w:rPr>
    </w:lvl>
    <w:lvl w:ilvl="3" w:tplc="1912490A">
      <w:start w:val="1"/>
      <w:numFmt w:val="bullet"/>
      <w:lvlText w:val="•"/>
      <w:lvlJc w:val="left"/>
      <w:pPr>
        <w:ind w:left="2948"/>
      </w:pPr>
      <w:rPr>
        <w:rFonts w:ascii="Arial" w:eastAsia="Times New Roman" w:hAnsi="Arial"/>
        <w:b w:val="0"/>
        <w:bCs w:val="0"/>
        <w:i w:val="0"/>
        <w:iCs w:val="0"/>
        <w:strike w:val="0"/>
        <w:dstrike w:val="0"/>
        <w:color w:val="000000"/>
        <w:sz w:val="24"/>
        <w:szCs w:val="24"/>
        <w:u w:val="none"/>
        <w:vertAlign w:val="baseline"/>
      </w:rPr>
    </w:lvl>
    <w:lvl w:ilvl="4" w:tplc="691E1C40">
      <w:start w:val="1"/>
      <w:numFmt w:val="bullet"/>
      <w:lvlText w:val="o"/>
      <w:lvlJc w:val="left"/>
      <w:pPr>
        <w:ind w:left="3668"/>
      </w:pPr>
      <w:rPr>
        <w:rFonts w:ascii="Segoe UI Symbol" w:eastAsia="Times New Roman" w:hAnsi="Segoe UI Symbol"/>
        <w:b w:val="0"/>
        <w:bCs w:val="0"/>
        <w:i w:val="0"/>
        <w:iCs w:val="0"/>
        <w:strike w:val="0"/>
        <w:dstrike w:val="0"/>
        <w:color w:val="000000"/>
        <w:sz w:val="24"/>
        <w:szCs w:val="24"/>
        <w:u w:val="none"/>
        <w:vertAlign w:val="baseline"/>
      </w:rPr>
    </w:lvl>
    <w:lvl w:ilvl="5" w:tplc="3D80A1E4">
      <w:start w:val="1"/>
      <w:numFmt w:val="bullet"/>
      <w:lvlText w:val="▪"/>
      <w:lvlJc w:val="left"/>
      <w:pPr>
        <w:ind w:left="4388"/>
      </w:pPr>
      <w:rPr>
        <w:rFonts w:ascii="Segoe UI Symbol" w:eastAsia="Times New Roman" w:hAnsi="Segoe UI Symbol"/>
        <w:b w:val="0"/>
        <w:bCs w:val="0"/>
        <w:i w:val="0"/>
        <w:iCs w:val="0"/>
        <w:strike w:val="0"/>
        <w:dstrike w:val="0"/>
        <w:color w:val="000000"/>
        <w:sz w:val="24"/>
        <w:szCs w:val="24"/>
        <w:u w:val="none"/>
        <w:vertAlign w:val="baseline"/>
      </w:rPr>
    </w:lvl>
    <w:lvl w:ilvl="6" w:tplc="2E6C5632">
      <w:start w:val="1"/>
      <w:numFmt w:val="bullet"/>
      <w:lvlText w:val="•"/>
      <w:lvlJc w:val="left"/>
      <w:pPr>
        <w:ind w:left="5108"/>
      </w:pPr>
      <w:rPr>
        <w:rFonts w:ascii="Arial" w:eastAsia="Times New Roman" w:hAnsi="Arial"/>
        <w:b w:val="0"/>
        <w:bCs w:val="0"/>
        <w:i w:val="0"/>
        <w:iCs w:val="0"/>
        <w:strike w:val="0"/>
        <w:dstrike w:val="0"/>
        <w:color w:val="000000"/>
        <w:sz w:val="24"/>
        <w:szCs w:val="24"/>
        <w:u w:val="none"/>
        <w:vertAlign w:val="baseline"/>
      </w:rPr>
    </w:lvl>
    <w:lvl w:ilvl="7" w:tplc="342A93E6">
      <w:start w:val="1"/>
      <w:numFmt w:val="bullet"/>
      <w:lvlText w:val="o"/>
      <w:lvlJc w:val="left"/>
      <w:pPr>
        <w:ind w:left="5828"/>
      </w:pPr>
      <w:rPr>
        <w:rFonts w:ascii="Segoe UI Symbol" w:eastAsia="Times New Roman" w:hAnsi="Segoe UI Symbol"/>
        <w:b w:val="0"/>
        <w:bCs w:val="0"/>
        <w:i w:val="0"/>
        <w:iCs w:val="0"/>
        <w:strike w:val="0"/>
        <w:dstrike w:val="0"/>
        <w:color w:val="000000"/>
        <w:sz w:val="24"/>
        <w:szCs w:val="24"/>
        <w:u w:val="none"/>
        <w:vertAlign w:val="baseline"/>
      </w:rPr>
    </w:lvl>
    <w:lvl w:ilvl="8" w:tplc="64DA7C9E">
      <w:start w:val="1"/>
      <w:numFmt w:val="bullet"/>
      <w:lvlText w:val="▪"/>
      <w:lvlJc w:val="left"/>
      <w:pPr>
        <w:ind w:left="654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36">
    <w:nsid w:val="54AF7FA6"/>
    <w:multiLevelType w:val="hybridMultilevel"/>
    <w:tmpl w:val="CABAB8DE"/>
    <w:lvl w:ilvl="0" w:tplc="B2EC78CA">
      <w:start w:val="1"/>
      <w:numFmt w:val="bullet"/>
      <w:lvlText w:val="•"/>
      <w:lvlJc w:val="left"/>
      <w:pPr>
        <w:ind w:left="142"/>
      </w:pPr>
      <w:rPr>
        <w:rFonts w:ascii="Arial" w:eastAsia="Times New Roman" w:hAnsi="Arial"/>
        <w:b w:val="0"/>
        <w:bCs w:val="0"/>
        <w:i w:val="0"/>
        <w:iCs w:val="0"/>
        <w:strike w:val="0"/>
        <w:dstrike w:val="0"/>
        <w:color w:val="000000"/>
        <w:sz w:val="18"/>
        <w:szCs w:val="18"/>
        <w:u w:val="none"/>
        <w:vertAlign w:val="baseline"/>
      </w:rPr>
    </w:lvl>
    <w:lvl w:ilvl="1" w:tplc="4610390C">
      <w:start w:val="1"/>
      <w:numFmt w:val="bullet"/>
      <w:lvlText w:val="o"/>
      <w:lvlJc w:val="left"/>
      <w:pPr>
        <w:ind w:left="1188"/>
      </w:pPr>
      <w:rPr>
        <w:rFonts w:ascii="Segoe UI Symbol" w:eastAsia="Times New Roman" w:hAnsi="Segoe UI Symbol"/>
        <w:b w:val="0"/>
        <w:bCs w:val="0"/>
        <w:i w:val="0"/>
        <w:iCs w:val="0"/>
        <w:strike w:val="0"/>
        <w:dstrike w:val="0"/>
        <w:color w:val="000000"/>
        <w:sz w:val="18"/>
        <w:szCs w:val="18"/>
        <w:u w:val="none"/>
        <w:vertAlign w:val="baseline"/>
      </w:rPr>
    </w:lvl>
    <w:lvl w:ilvl="2" w:tplc="E440E858">
      <w:start w:val="1"/>
      <w:numFmt w:val="bullet"/>
      <w:lvlText w:val="▪"/>
      <w:lvlJc w:val="left"/>
      <w:pPr>
        <w:ind w:left="1908"/>
      </w:pPr>
      <w:rPr>
        <w:rFonts w:ascii="Segoe UI Symbol" w:eastAsia="Times New Roman" w:hAnsi="Segoe UI Symbol"/>
        <w:b w:val="0"/>
        <w:bCs w:val="0"/>
        <w:i w:val="0"/>
        <w:iCs w:val="0"/>
        <w:strike w:val="0"/>
        <w:dstrike w:val="0"/>
        <w:color w:val="000000"/>
        <w:sz w:val="18"/>
        <w:szCs w:val="18"/>
        <w:u w:val="none"/>
        <w:vertAlign w:val="baseline"/>
      </w:rPr>
    </w:lvl>
    <w:lvl w:ilvl="3" w:tplc="3510FFF6">
      <w:start w:val="1"/>
      <w:numFmt w:val="bullet"/>
      <w:lvlText w:val="•"/>
      <w:lvlJc w:val="left"/>
      <w:pPr>
        <w:ind w:left="2628"/>
      </w:pPr>
      <w:rPr>
        <w:rFonts w:ascii="Arial" w:eastAsia="Times New Roman" w:hAnsi="Arial"/>
        <w:b w:val="0"/>
        <w:bCs w:val="0"/>
        <w:i w:val="0"/>
        <w:iCs w:val="0"/>
        <w:strike w:val="0"/>
        <w:dstrike w:val="0"/>
        <w:color w:val="000000"/>
        <w:sz w:val="18"/>
        <w:szCs w:val="18"/>
        <w:u w:val="none"/>
        <w:vertAlign w:val="baseline"/>
      </w:rPr>
    </w:lvl>
    <w:lvl w:ilvl="4" w:tplc="4484E044">
      <w:start w:val="1"/>
      <w:numFmt w:val="bullet"/>
      <w:lvlText w:val="o"/>
      <w:lvlJc w:val="left"/>
      <w:pPr>
        <w:ind w:left="3348"/>
      </w:pPr>
      <w:rPr>
        <w:rFonts w:ascii="Segoe UI Symbol" w:eastAsia="Times New Roman" w:hAnsi="Segoe UI Symbol"/>
        <w:b w:val="0"/>
        <w:bCs w:val="0"/>
        <w:i w:val="0"/>
        <w:iCs w:val="0"/>
        <w:strike w:val="0"/>
        <w:dstrike w:val="0"/>
        <w:color w:val="000000"/>
        <w:sz w:val="18"/>
        <w:szCs w:val="18"/>
        <w:u w:val="none"/>
        <w:vertAlign w:val="baseline"/>
      </w:rPr>
    </w:lvl>
    <w:lvl w:ilvl="5" w:tplc="1F2E9FFA">
      <w:start w:val="1"/>
      <w:numFmt w:val="bullet"/>
      <w:lvlText w:val="▪"/>
      <w:lvlJc w:val="left"/>
      <w:pPr>
        <w:ind w:left="4068"/>
      </w:pPr>
      <w:rPr>
        <w:rFonts w:ascii="Segoe UI Symbol" w:eastAsia="Times New Roman" w:hAnsi="Segoe UI Symbol"/>
        <w:b w:val="0"/>
        <w:bCs w:val="0"/>
        <w:i w:val="0"/>
        <w:iCs w:val="0"/>
        <w:strike w:val="0"/>
        <w:dstrike w:val="0"/>
        <w:color w:val="000000"/>
        <w:sz w:val="18"/>
        <w:szCs w:val="18"/>
        <w:u w:val="none"/>
        <w:vertAlign w:val="baseline"/>
      </w:rPr>
    </w:lvl>
    <w:lvl w:ilvl="6" w:tplc="AC9A02EC">
      <w:start w:val="1"/>
      <w:numFmt w:val="bullet"/>
      <w:lvlText w:val="•"/>
      <w:lvlJc w:val="left"/>
      <w:pPr>
        <w:ind w:left="4788"/>
      </w:pPr>
      <w:rPr>
        <w:rFonts w:ascii="Arial" w:eastAsia="Times New Roman" w:hAnsi="Arial"/>
        <w:b w:val="0"/>
        <w:bCs w:val="0"/>
        <w:i w:val="0"/>
        <w:iCs w:val="0"/>
        <w:strike w:val="0"/>
        <w:dstrike w:val="0"/>
        <w:color w:val="000000"/>
        <w:sz w:val="18"/>
        <w:szCs w:val="18"/>
        <w:u w:val="none"/>
        <w:vertAlign w:val="baseline"/>
      </w:rPr>
    </w:lvl>
    <w:lvl w:ilvl="7" w:tplc="52A64410">
      <w:start w:val="1"/>
      <w:numFmt w:val="bullet"/>
      <w:lvlText w:val="o"/>
      <w:lvlJc w:val="left"/>
      <w:pPr>
        <w:ind w:left="5508"/>
      </w:pPr>
      <w:rPr>
        <w:rFonts w:ascii="Segoe UI Symbol" w:eastAsia="Times New Roman" w:hAnsi="Segoe UI Symbol"/>
        <w:b w:val="0"/>
        <w:bCs w:val="0"/>
        <w:i w:val="0"/>
        <w:iCs w:val="0"/>
        <w:strike w:val="0"/>
        <w:dstrike w:val="0"/>
        <w:color w:val="000000"/>
        <w:sz w:val="18"/>
        <w:szCs w:val="18"/>
        <w:u w:val="none"/>
        <w:vertAlign w:val="baseline"/>
      </w:rPr>
    </w:lvl>
    <w:lvl w:ilvl="8" w:tplc="78CA821A">
      <w:start w:val="1"/>
      <w:numFmt w:val="bullet"/>
      <w:lvlText w:val="▪"/>
      <w:lvlJc w:val="left"/>
      <w:pPr>
        <w:ind w:left="6228"/>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37">
    <w:nsid w:val="54EF2E5A"/>
    <w:multiLevelType w:val="hybridMultilevel"/>
    <w:tmpl w:val="DA72DD9A"/>
    <w:lvl w:ilvl="0" w:tplc="E9D054E2">
      <w:start w:val="1"/>
      <w:numFmt w:val="bullet"/>
      <w:lvlText w:val="•"/>
      <w:lvlJc w:val="left"/>
      <w:pPr>
        <w:ind w:left="142"/>
      </w:pPr>
      <w:rPr>
        <w:rFonts w:ascii="Arial" w:eastAsia="Times New Roman" w:hAnsi="Arial"/>
        <w:b w:val="0"/>
        <w:bCs w:val="0"/>
        <w:i w:val="0"/>
        <w:iCs w:val="0"/>
        <w:strike w:val="0"/>
        <w:dstrike w:val="0"/>
        <w:color w:val="000000"/>
        <w:sz w:val="18"/>
        <w:szCs w:val="18"/>
        <w:u w:val="none"/>
        <w:vertAlign w:val="baseline"/>
      </w:rPr>
    </w:lvl>
    <w:lvl w:ilvl="1" w:tplc="BAB081F8">
      <w:start w:val="1"/>
      <w:numFmt w:val="bullet"/>
      <w:lvlText w:val="o"/>
      <w:lvlJc w:val="left"/>
      <w:pPr>
        <w:ind w:left="1188"/>
      </w:pPr>
      <w:rPr>
        <w:rFonts w:ascii="Segoe UI Symbol" w:eastAsia="Times New Roman" w:hAnsi="Segoe UI Symbol"/>
        <w:b w:val="0"/>
        <w:bCs w:val="0"/>
        <w:i w:val="0"/>
        <w:iCs w:val="0"/>
        <w:strike w:val="0"/>
        <w:dstrike w:val="0"/>
        <w:color w:val="000000"/>
        <w:sz w:val="18"/>
        <w:szCs w:val="18"/>
        <w:u w:val="none"/>
        <w:vertAlign w:val="baseline"/>
      </w:rPr>
    </w:lvl>
    <w:lvl w:ilvl="2" w:tplc="671E622E">
      <w:start w:val="1"/>
      <w:numFmt w:val="bullet"/>
      <w:lvlText w:val="▪"/>
      <w:lvlJc w:val="left"/>
      <w:pPr>
        <w:ind w:left="1908"/>
      </w:pPr>
      <w:rPr>
        <w:rFonts w:ascii="Segoe UI Symbol" w:eastAsia="Times New Roman" w:hAnsi="Segoe UI Symbol"/>
        <w:b w:val="0"/>
        <w:bCs w:val="0"/>
        <w:i w:val="0"/>
        <w:iCs w:val="0"/>
        <w:strike w:val="0"/>
        <w:dstrike w:val="0"/>
        <w:color w:val="000000"/>
        <w:sz w:val="18"/>
        <w:szCs w:val="18"/>
        <w:u w:val="none"/>
        <w:vertAlign w:val="baseline"/>
      </w:rPr>
    </w:lvl>
    <w:lvl w:ilvl="3" w:tplc="E938AB0A">
      <w:start w:val="1"/>
      <w:numFmt w:val="bullet"/>
      <w:lvlText w:val="•"/>
      <w:lvlJc w:val="left"/>
      <w:pPr>
        <w:ind w:left="2628"/>
      </w:pPr>
      <w:rPr>
        <w:rFonts w:ascii="Arial" w:eastAsia="Times New Roman" w:hAnsi="Arial"/>
        <w:b w:val="0"/>
        <w:bCs w:val="0"/>
        <w:i w:val="0"/>
        <w:iCs w:val="0"/>
        <w:strike w:val="0"/>
        <w:dstrike w:val="0"/>
        <w:color w:val="000000"/>
        <w:sz w:val="18"/>
        <w:szCs w:val="18"/>
        <w:u w:val="none"/>
        <w:vertAlign w:val="baseline"/>
      </w:rPr>
    </w:lvl>
    <w:lvl w:ilvl="4" w:tplc="3202E508">
      <w:start w:val="1"/>
      <w:numFmt w:val="bullet"/>
      <w:lvlText w:val="o"/>
      <w:lvlJc w:val="left"/>
      <w:pPr>
        <w:ind w:left="3348"/>
      </w:pPr>
      <w:rPr>
        <w:rFonts w:ascii="Segoe UI Symbol" w:eastAsia="Times New Roman" w:hAnsi="Segoe UI Symbol"/>
        <w:b w:val="0"/>
        <w:bCs w:val="0"/>
        <w:i w:val="0"/>
        <w:iCs w:val="0"/>
        <w:strike w:val="0"/>
        <w:dstrike w:val="0"/>
        <w:color w:val="000000"/>
        <w:sz w:val="18"/>
        <w:szCs w:val="18"/>
        <w:u w:val="none"/>
        <w:vertAlign w:val="baseline"/>
      </w:rPr>
    </w:lvl>
    <w:lvl w:ilvl="5" w:tplc="F552109C">
      <w:start w:val="1"/>
      <w:numFmt w:val="bullet"/>
      <w:lvlText w:val="▪"/>
      <w:lvlJc w:val="left"/>
      <w:pPr>
        <w:ind w:left="4068"/>
      </w:pPr>
      <w:rPr>
        <w:rFonts w:ascii="Segoe UI Symbol" w:eastAsia="Times New Roman" w:hAnsi="Segoe UI Symbol"/>
        <w:b w:val="0"/>
        <w:bCs w:val="0"/>
        <w:i w:val="0"/>
        <w:iCs w:val="0"/>
        <w:strike w:val="0"/>
        <w:dstrike w:val="0"/>
        <w:color w:val="000000"/>
        <w:sz w:val="18"/>
        <w:szCs w:val="18"/>
        <w:u w:val="none"/>
        <w:vertAlign w:val="baseline"/>
      </w:rPr>
    </w:lvl>
    <w:lvl w:ilvl="6" w:tplc="75E0778A">
      <w:start w:val="1"/>
      <w:numFmt w:val="bullet"/>
      <w:lvlText w:val="•"/>
      <w:lvlJc w:val="left"/>
      <w:pPr>
        <w:ind w:left="4788"/>
      </w:pPr>
      <w:rPr>
        <w:rFonts w:ascii="Arial" w:eastAsia="Times New Roman" w:hAnsi="Arial"/>
        <w:b w:val="0"/>
        <w:bCs w:val="0"/>
        <w:i w:val="0"/>
        <w:iCs w:val="0"/>
        <w:strike w:val="0"/>
        <w:dstrike w:val="0"/>
        <w:color w:val="000000"/>
        <w:sz w:val="18"/>
        <w:szCs w:val="18"/>
        <w:u w:val="none"/>
        <w:vertAlign w:val="baseline"/>
      </w:rPr>
    </w:lvl>
    <w:lvl w:ilvl="7" w:tplc="8EDE3D4E">
      <w:start w:val="1"/>
      <w:numFmt w:val="bullet"/>
      <w:lvlText w:val="o"/>
      <w:lvlJc w:val="left"/>
      <w:pPr>
        <w:ind w:left="5508"/>
      </w:pPr>
      <w:rPr>
        <w:rFonts w:ascii="Segoe UI Symbol" w:eastAsia="Times New Roman" w:hAnsi="Segoe UI Symbol"/>
        <w:b w:val="0"/>
        <w:bCs w:val="0"/>
        <w:i w:val="0"/>
        <w:iCs w:val="0"/>
        <w:strike w:val="0"/>
        <w:dstrike w:val="0"/>
        <w:color w:val="000000"/>
        <w:sz w:val="18"/>
        <w:szCs w:val="18"/>
        <w:u w:val="none"/>
        <w:vertAlign w:val="baseline"/>
      </w:rPr>
    </w:lvl>
    <w:lvl w:ilvl="8" w:tplc="51AED4B8">
      <w:start w:val="1"/>
      <w:numFmt w:val="bullet"/>
      <w:lvlText w:val="▪"/>
      <w:lvlJc w:val="left"/>
      <w:pPr>
        <w:ind w:left="6228"/>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38">
    <w:nsid w:val="570D64D4"/>
    <w:multiLevelType w:val="hybridMultilevel"/>
    <w:tmpl w:val="AB902DFE"/>
    <w:lvl w:ilvl="0" w:tplc="E2D812EE">
      <w:start w:val="1"/>
      <w:numFmt w:val="bullet"/>
      <w:lvlText w:val="•"/>
      <w:lvlJc w:val="left"/>
      <w:pPr>
        <w:ind w:left="142"/>
      </w:pPr>
      <w:rPr>
        <w:rFonts w:ascii="Arial" w:eastAsia="Times New Roman" w:hAnsi="Arial"/>
        <w:b w:val="0"/>
        <w:bCs w:val="0"/>
        <w:i w:val="0"/>
        <w:iCs w:val="0"/>
        <w:strike w:val="0"/>
        <w:dstrike w:val="0"/>
        <w:color w:val="000000"/>
        <w:sz w:val="18"/>
        <w:szCs w:val="18"/>
        <w:u w:val="none"/>
        <w:vertAlign w:val="baseline"/>
      </w:rPr>
    </w:lvl>
    <w:lvl w:ilvl="1" w:tplc="806637A0">
      <w:start w:val="1"/>
      <w:numFmt w:val="bullet"/>
      <w:lvlText w:val="o"/>
      <w:lvlJc w:val="left"/>
      <w:pPr>
        <w:ind w:left="1188"/>
      </w:pPr>
      <w:rPr>
        <w:rFonts w:ascii="Segoe UI Symbol" w:eastAsia="Times New Roman" w:hAnsi="Segoe UI Symbol"/>
        <w:b w:val="0"/>
        <w:bCs w:val="0"/>
        <w:i w:val="0"/>
        <w:iCs w:val="0"/>
        <w:strike w:val="0"/>
        <w:dstrike w:val="0"/>
        <w:color w:val="000000"/>
        <w:sz w:val="18"/>
        <w:szCs w:val="18"/>
        <w:u w:val="none"/>
        <w:vertAlign w:val="baseline"/>
      </w:rPr>
    </w:lvl>
    <w:lvl w:ilvl="2" w:tplc="4CA4C4F4">
      <w:start w:val="1"/>
      <w:numFmt w:val="bullet"/>
      <w:lvlText w:val="▪"/>
      <w:lvlJc w:val="left"/>
      <w:pPr>
        <w:ind w:left="1908"/>
      </w:pPr>
      <w:rPr>
        <w:rFonts w:ascii="Segoe UI Symbol" w:eastAsia="Times New Roman" w:hAnsi="Segoe UI Symbol"/>
        <w:b w:val="0"/>
        <w:bCs w:val="0"/>
        <w:i w:val="0"/>
        <w:iCs w:val="0"/>
        <w:strike w:val="0"/>
        <w:dstrike w:val="0"/>
        <w:color w:val="000000"/>
        <w:sz w:val="18"/>
        <w:szCs w:val="18"/>
        <w:u w:val="none"/>
        <w:vertAlign w:val="baseline"/>
      </w:rPr>
    </w:lvl>
    <w:lvl w:ilvl="3" w:tplc="65307E98">
      <w:start w:val="1"/>
      <w:numFmt w:val="bullet"/>
      <w:lvlText w:val="•"/>
      <w:lvlJc w:val="left"/>
      <w:pPr>
        <w:ind w:left="2628"/>
      </w:pPr>
      <w:rPr>
        <w:rFonts w:ascii="Arial" w:eastAsia="Times New Roman" w:hAnsi="Arial"/>
        <w:b w:val="0"/>
        <w:bCs w:val="0"/>
        <w:i w:val="0"/>
        <w:iCs w:val="0"/>
        <w:strike w:val="0"/>
        <w:dstrike w:val="0"/>
        <w:color w:val="000000"/>
        <w:sz w:val="18"/>
        <w:szCs w:val="18"/>
        <w:u w:val="none"/>
        <w:vertAlign w:val="baseline"/>
      </w:rPr>
    </w:lvl>
    <w:lvl w:ilvl="4" w:tplc="2D406D8C">
      <w:start w:val="1"/>
      <w:numFmt w:val="bullet"/>
      <w:lvlText w:val="o"/>
      <w:lvlJc w:val="left"/>
      <w:pPr>
        <w:ind w:left="3348"/>
      </w:pPr>
      <w:rPr>
        <w:rFonts w:ascii="Segoe UI Symbol" w:eastAsia="Times New Roman" w:hAnsi="Segoe UI Symbol"/>
        <w:b w:val="0"/>
        <w:bCs w:val="0"/>
        <w:i w:val="0"/>
        <w:iCs w:val="0"/>
        <w:strike w:val="0"/>
        <w:dstrike w:val="0"/>
        <w:color w:val="000000"/>
        <w:sz w:val="18"/>
        <w:szCs w:val="18"/>
        <w:u w:val="none"/>
        <w:vertAlign w:val="baseline"/>
      </w:rPr>
    </w:lvl>
    <w:lvl w:ilvl="5" w:tplc="02CA5916">
      <w:start w:val="1"/>
      <w:numFmt w:val="bullet"/>
      <w:lvlText w:val="▪"/>
      <w:lvlJc w:val="left"/>
      <w:pPr>
        <w:ind w:left="4068"/>
      </w:pPr>
      <w:rPr>
        <w:rFonts w:ascii="Segoe UI Symbol" w:eastAsia="Times New Roman" w:hAnsi="Segoe UI Symbol"/>
        <w:b w:val="0"/>
        <w:bCs w:val="0"/>
        <w:i w:val="0"/>
        <w:iCs w:val="0"/>
        <w:strike w:val="0"/>
        <w:dstrike w:val="0"/>
        <w:color w:val="000000"/>
        <w:sz w:val="18"/>
        <w:szCs w:val="18"/>
        <w:u w:val="none"/>
        <w:vertAlign w:val="baseline"/>
      </w:rPr>
    </w:lvl>
    <w:lvl w:ilvl="6" w:tplc="310057D8">
      <w:start w:val="1"/>
      <w:numFmt w:val="bullet"/>
      <w:lvlText w:val="•"/>
      <w:lvlJc w:val="left"/>
      <w:pPr>
        <w:ind w:left="4788"/>
      </w:pPr>
      <w:rPr>
        <w:rFonts w:ascii="Arial" w:eastAsia="Times New Roman" w:hAnsi="Arial"/>
        <w:b w:val="0"/>
        <w:bCs w:val="0"/>
        <w:i w:val="0"/>
        <w:iCs w:val="0"/>
        <w:strike w:val="0"/>
        <w:dstrike w:val="0"/>
        <w:color w:val="000000"/>
        <w:sz w:val="18"/>
        <w:szCs w:val="18"/>
        <w:u w:val="none"/>
        <w:vertAlign w:val="baseline"/>
      </w:rPr>
    </w:lvl>
    <w:lvl w:ilvl="7" w:tplc="7C148ADC">
      <w:start w:val="1"/>
      <w:numFmt w:val="bullet"/>
      <w:lvlText w:val="o"/>
      <w:lvlJc w:val="left"/>
      <w:pPr>
        <w:ind w:left="5508"/>
      </w:pPr>
      <w:rPr>
        <w:rFonts w:ascii="Segoe UI Symbol" w:eastAsia="Times New Roman" w:hAnsi="Segoe UI Symbol"/>
        <w:b w:val="0"/>
        <w:bCs w:val="0"/>
        <w:i w:val="0"/>
        <w:iCs w:val="0"/>
        <w:strike w:val="0"/>
        <w:dstrike w:val="0"/>
        <w:color w:val="000000"/>
        <w:sz w:val="18"/>
        <w:szCs w:val="18"/>
        <w:u w:val="none"/>
        <w:vertAlign w:val="baseline"/>
      </w:rPr>
    </w:lvl>
    <w:lvl w:ilvl="8" w:tplc="A466837A">
      <w:start w:val="1"/>
      <w:numFmt w:val="bullet"/>
      <w:lvlText w:val="▪"/>
      <w:lvlJc w:val="left"/>
      <w:pPr>
        <w:ind w:left="6228"/>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39">
    <w:nsid w:val="5BC137FD"/>
    <w:multiLevelType w:val="hybridMultilevel"/>
    <w:tmpl w:val="6784A3A8"/>
    <w:lvl w:ilvl="0" w:tplc="149E643A">
      <w:start w:val="1"/>
      <w:numFmt w:val="bullet"/>
      <w:lvlText w:val="•"/>
      <w:lvlJc w:val="left"/>
      <w:pPr>
        <w:ind w:left="768"/>
      </w:pPr>
      <w:rPr>
        <w:rFonts w:ascii="Arial" w:eastAsia="Times New Roman" w:hAnsi="Arial"/>
        <w:b w:val="0"/>
        <w:bCs w:val="0"/>
        <w:i w:val="0"/>
        <w:iCs w:val="0"/>
        <w:strike w:val="0"/>
        <w:dstrike w:val="0"/>
        <w:color w:val="000000"/>
        <w:sz w:val="24"/>
        <w:szCs w:val="24"/>
        <w:u w:val="none"/>
        <w:vertAlign w:val="baseline"/>
      </w:rPr>
    </w:lvl>
    <w:lvl w:ilvl="1" w:tplc="7BC6FA5A">
      <w:start w:val="1"/>
      <w:numFmt w:val="bullet"/>
      <w:lvlText w:val="o"/>
      <w:lvlJc w:val="left"/>
      <w:pPr>
        <w:ind w:left="1508"/>
      </w:pPr>
      <w:rPr>
        <w:rFonts w:ascii="Segoe UI Symbol" w:eastAsia="Times New Roman" w:hAnsi="Segoe UI Symbol"/>
        <w:b w:val="0"/>
        <w:bCs w:val="0"/>
        <w:i w:val="0"/>
        <w:iCs w:val="0"/>
        <w:strike w:val="0"/>
        <w:dstrike w:val="0"/>
        <w:color w:val="000000"/>
        <w:sz w:val="24"/>
        <w:szCs w:val="24"/>
        <w:u w:val="none"/>
        <w:vertAlign w:val="baseline"/>
      </w:rPr>
    </w:lvl>
    <w:lvl w:ilvl="2" w:tplc="F6F80CF4">
      <w:start w:val="1"/>
      <w:numFmt w:val="bullet"/>
      <w:lvlText w:val="▪"/>
      <w:lvlJc w:val="left"/>
      <w:pPr>
        <w:ind w:left="2228"/>
      </w:pPr>
      <w:rPr>
        <w:rFonts w:ascii="Segoe UI Symbol" w:eastAsia="Times New Roman" w:hAnsi="Segoe UI Symbol"/>
        <w:b w:val="0"/>
        <w:bCs w:val="0"/>
        <w:i w:val="0"/>
        <w:iCs w:val="0"/>
        <w:strike w:val="0"/>
        <w:dstrike w:val="0"/>
        <w:color w:val="000000"/>
        <w:sz w:val="24"/>
        <w:szCs w:val="24"/>
        <w:u w:val="none"/>
        <w:vertAlign w:val="baseline"/>
      </w:rPr>
    </w:lvl>
    <w:lvl w:ilvl="3" w:tplc="411C4BF2">
      <w:start w:val="1"/>
      <w:numFmt w:val="bullet"/>
      <w:lvlText w:val="•"/>
      <w:lvlJc w:val="left"/>
      <w:pPr>
        <w:ind w:left="2948"/>
      </w:pPr>
      <w:rPr>
        <w:rFonts w:ascii="Arial" w:eastAsia="Times New Roman" w:hAnsi="Arial"/>
        <w:b w:val="0"/>
        <w:bCs w:val="0"/>
        <w:i w:val="0"/>
        <w:iCs w:val="0"/>
        <w:strike w:val="0"/>
        <w:dstrike w:val="0"/>
        <w:color w:val="000000"/>
        <w:sz w:val="24"/>
        <w:szCs w:val="24"/>
        <w:u w:val="none"/>
        <w:vertAlign w:val="baseline"/>
      </w:rPr>
    </w:lvl>
    <w:lvl w:ilvl="4" w:tplc="D24428F4">
      <w:start w:val="1"/>
      <w:numFmt w:val="bullet"/>
      <w:lvlText w:val="o"/>
      <w:lvlJc w:val="left"/>
      <w:pPr>
        <w:ind w:left="3668"/>
      </w:pPr>
      <w:rPr>
        <w:rFonts w:ascii="Segoe UI Symbol" w:eastAsia="Times New Roman" w:hAnsi="Segoe UI Symbol"/>
        <w:b w:val="0"/>
        <w:bCs w:val="0"/>
        <w:i w:val="0"/>
        <w:iCs w:val="0"/>
        <w:strike w:val="0"/>
        <w:dstrike w:val="0"/>
        <w:color w:val="000000"/>
        <w:sz w:val="24"/>
        <w:szCs w:val="24"/>
        <w:u w:val="none"/>
        <w:vertAlign w:val="baseline"/>
      </w:rPr>
    </w:lvl>
    <w:lvl w:ilvl="5" w:tplc="74929F3E">
      <w:start w:val="1"/>
      <w:numFmt w:val="bullet"/>
      <w:lvlText w:val="▪"/>
      <w:lvlJc w:val="left"/>
      <w:pPr>
        <w:ind w:left="4388"/>
      </w:pPr>
      <w:rPr>
        <w:rFonts w:ascii="Segoe UI Symbol" w:eastAsia="Times New Roman" w:hAnsi="Segoe UI Symbol"/>
        <w:b w:val="0"/>
        <w:bCs w:val="0"/>
        <w:i w:val="0"/>
        <w:iCs w:val="0"/>
        <w:strike w:val="0"/>
        <w:dstrike w:val="0"/>
        <w:color w:val="000000"/>
        <w:sz w:val="24"/>
        <w:szCs w:val="24"/>
        <w:u w:val="none"/>
        <w:vertAlign w:val="baseline"/>
      </w:rPr>
    </w:lvl>
    <w:lvl w:ilvl="6" w:tplc="8430C3AC">
      <w:start w:val="1"/>
      <w:numFmt w:val="bullet"/>
      <w:lvlText w:val="•"/>
      <w:lvlJc w:val="left"/>
      <w:pPr>
        <w:ind w:left="5108"/>
      </w:pPr>
      <w:rPr>
        <w:rFonts w:ascii="Arial" w:eastAsia="Times New Roman" w:hAnsi="Arial"/>
        <w:b w:val="0"/>
        <w:bCs w:val="0"/>
        <w:i w:val="0"/>
        <w:iCs w:val="0"/>
        <w:strike w:val="0"/>
        <w:dstrike w:val="0"/>
        <w:color w:val="000000"/>
        <w:sz w:val="24"/>
        <w:szCs w:val="24"/>
        <w:u w:val="none"/>
        <w:vertAlign w:val="baseline"/>
      </w:rPr>
    </w:lvl>
    <w:lvl w:ilvl="7" w:tplc="2B6C4EC6">
      <w:start w:val="1"/>
      <w:numFmt w:val="bullet"/>
      <w:lvlText w:val="o"/>
      <w:lvlJc w:val="left"/>
      <w:pPr>
        <w:ind w:left="5828"/>
      </w:pPr>
      <w:rPr>
        <w:rFonts w:ascii="Segoe UI Symbol" w:eastAsia="Times New Roman" w:hAnsi="Segoe UI Symbol"/>
        <w:b w:val="0"/>
        <w:bCs w:val="0"/>
        <w:i w:val="0"/>
        <w:iCs w:val="0"/>
        <w:strike w:val="0"/>
        <w:dstrike w:val="0"/>
        <w:color w:val="000000"/>
        <w:sz w:val="24"/>
        <w:szCs w:val="24"/>
        <w:u w:val="none"/>
        <w:vertAlign w:val="baseline"/>
      </w:rPr>
    </w:lvl>
    <w:lvl w:ilvl="8" w:tplc="772AF884">
      <w:start w:val="1"/>
      <w:numFmt w:val="bullet"/>
      <w:lvlText w:val="▪"/>
      <w:lvlJc w:val="left"/>
      <w:pPr>
        <w:ind w:left="654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40">
    <w:nsid w:val="5C5D2BAA"/>
    <w:multiLevelType w:val="hybridMultilevel"/>
    <w:tmpl w:val="90CAF7AA"/>
    <w:lvl w:ilvl="0" w:tplc="DDD26C3E">
      <w:start w:val="1"/>
      <w:numFmt w:val="bullet"/>
      <w:lvlText w:val="•"/>
      <w:lvlJc w:val="left"/>
      <w:pPr>
        <w:ind w:left="1685"/>
      </w:pPr>
      <w:rPr>
        <w:rFonts w:ascii="Arial" w:eastAsia="Times New Roman" w:hAnsi="Arial"/>
        <w:b w:val="0"/>
        <w:bCs w:val="0"/>
        <w:i w:val="0"/>
        <w:iCs w:val="0"/>
        <w:strike w:val="0"/>
        <w:dstrike w:val="0"/>
        <w:color w:val="000000"/>
        <w:sz w:val="22"/>
        <w:szCs w:val="22"/>
        <w:u w:val="none"/>
        <w:vertAlign w:val="baseline"/>
      </w:rPr>
    </w:lvl>
    <w:lvl w:ilvl="1" w:tplc="E9C83E08">
      <w:start w:val="1"/>
      <w:numFmt w:val="bullet"/>
      <w:lvlText w:val="o"/>
      <w:lvlJc w:val="left"/>
      <w:pPr>
        <w:ind w:left="1932"/>
      </w:pPr>
      <w:rPr>
        <w:rFonts w:ascii="Segoe UI Symbol" w:eastAsia="Times New Roman" w:hAnsi="Segoe UI Symbol"/>
        <w:b w:val="0"/>
        <w:bCs w:val="0"/>
        <w:i w:val="0"/>
        <w:iCs w:val="0"/>
        <w:strike w:val="0"/>
        <w:dstrike w:val="0"/>
        <w:color w:val="000000"/>
        <w:sz w:val="22"/>
        <w:szCs w:val="22"/>
        <w:u w:val="none"/>
        <w:vertAlign w:val="baseline"/>
      </w:rPr>
    </w:lvl>
    <w:lvl w:ilvl="2" w:tplc="395CF5D8">
      <w:start w:val="1"/>
      <w:numFmt w:val="bullet"/>
      <w:lvlText w:val="▪"/>
      <w:lvlJc w:val="left"/>
      <w:pPr>
        <w:ind w:left="2652"/>
      </w:pPr>
      <w:rPr>
        <w:rFonts w:ascii="Segoe UI Symbol" w:eastAsia="Times New Roman" w:hAnsi="Segoe UI Symbol"/>
        <w:b w:val="0"/>
        <w:bCs w:val="0"/>
        <w:i w:val="0"/>
        <w:iCs w:val="0"/>
        <w:strike w:val="0"/>
        <w:dstrike w:val="0"/>
        <w:color w:val="000000"/>
        <w:sz w:val="22"/>
        <w:szCs w:val="22"/>
        <w:u w:val="none"/>
        <w:vertAlign w:val="baseline"/>
      </w:rPr>
    </w:lvl>
    <w:lvl w:ilvl="3" w:tplc="FCD2A35C">
      <w:start w:val="1"/>
      <w:numFmt w:val="bullet"/>
      <w:lvlText w:val="•"/>
      <w:lvlJc w:val="left"/>
      <w:pPr>
        <w:ind w:left="3372"/>
      </w:pPr>
      <w:rPr>
        <w:rFonts w:ascii="Arial" w:eastAsia="Times New Roman" w:hAnsi="Arial"/>
        <w:b w:val="0"/>
        <w:bCs w:val="0"/>
        <w:i w:val="0"/>
        <w:iCs w:val="0"/>
        <w:strike w:val="0"/>
        <w:dstrike w:val="0"/>
        <w:color w:val="000000"/>
        <w:sz w:val="22"/>
        <w:szCs w:val="22"/>
        <w:u w:val="none"/>
        <w:vertAlign w:val="baseline"/>
      </w:rPr>
    </w:lvl>
    <w:lvl w:ilvl="4" w:tplc="6FE29534">
      <w:start w:val="1"/>
      <w:numFmt w:val="bullet"/>
      <w:lvlText w:val="o"/>
      <w:lvlJc w:val="left"/>
      <w:pPr>
        <w:ind w:left="4092"/>
      </w:pPr>
      <w:rPr>
        <w:rFonts w:ascii="Segoe UI Symbol" w:eastAsia="Times New Roman" w:hAnsi="Segoe UI Symbol"/>
        <w:b w:val="0"/>
        <w:bCs w:val="0"/>
        <w:i w:val="0"/>
        <w:iCs w:val="0"/>
        <w:strike w:val="0"/>
        <w:dstrike w:val="0"/>
        <w:color w:val="000000"/>
        <w:sz w:val="22"/>
        <w:szCs w:val="22"/>
        <w:u w:val="none"/>
        <w:vertAlign w:val="baseline"/>
      </w:rPr>
    </w:lvl>
    <w:lvl w:ilvl="5" w:tplc="9A762CB0">
      <w:start w:val="1"/>
      <w:numFmt w:val="bullet"/>
      <w:lvlText w:val="▪"/>
      <w:lvlJc w:val="left"/>
      <w:pPr>
        <w:ind w:left="4812"/>
      </w:pPr>
      <w:rPr>
        <w:rFonts w:ascii="Segoe UI Symbol" w:eastAsia="Times New Roman" w:hAnsi="Segoe UI Symbol"/>
        <w:b w:val="0"/>
        <w:bCs w:val="0"/>
        <w:i w:val="0"/>
        <w:iCs w:val="0"/>
        <w:strike w:val="0"/>
        <w:dstrike w:val="0"/>
        <w:color w:val="000000"/>
        <w:sz w:val="22"/>
        <w:szCs w:val="22"/>
        <w:u w:val="none"/>
        <w:vertAlign w:val="baseline"/>
      </w:rPr>
    </w:lvl>
    <w:lvl w:ilvl="6" w:tplc="D23A8B2E">
      <w:start w:val="1"/>
      <w:numFmt w:val="bullet"/>
      <w:lvlText w:val="•"/>
      <w:lvlJc w:val="left"/>
      <w:pPr>
        <w:ind w:left="5532"/>
      </w:pPr>
      <w:rPr>
        <w:rFonts w:ascii="Arial" w:eastAsia="Times New Roman" w:hAnsi="Arial"/>
        <w:b w:val="0"/>
        <w:bCs w:val="0"/>
        <w:i w:val="0"/>
        <w:iCs w:val="0"/>
        <w:strike w:val="0"/>
        <w:dstrike w:val="0"/>
        <w:color w:val="000000"/>
        <w:sz w:val="22"/>
        <w:szCs w:val="22"/>
        <w:u w:val="none"/>
        <w:vertAlign w:val="baseline"/>
      </w:rPr>
    </w:lvl>
    <w:lvl w:ilvl="7" w:tplc="C4D0D536">
      <w:start w:val="1"/>
      <w:numFmt w:val="bullet"/>
      <w:lvlText w:val="o"/>
      <w:lvlJc w:val="left"/>
      <w:pPr>
        <w:ind w:left="6252"/>
      </w:pPr>
      <w:rPr>
        <w:rFonts w:ascii="Segoe UI Symbol" w:eastAsia="Times New Roman" w:hAnsi="Segoe UI Symbol"/>
        <w:b w:val="0"/>
        <w:bCs w:val="0"/>
        <w:i w:val="0"/>
        <w:iCs w:val="0"/>
        <w:strike w:val="0"/>
        <w:dstrike w:val="0"/>
        <w:color w:val="000000"/>
        <w:sz w:val="22"/>
        <w:szCs w:val="22"/>
        <w:u w:val="none"/>
        <w:vertAlign w:val="baseline"/>
      </w:rPr>
    </w:lvl>
    <w:lvl w:ilvl="8" w:tplc="3932862C">
      <w:start w:val="1"/>
      <w:numFmt w:val="bullet"/>
      <w:lvlText w:val="▪"/>
      <w:lvlJc w:val="left"/>
      <w:pPr>
        <w:ind w:left="6972"/>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41">
    <w:nsid w:val="5E400299"/>
    <w:multiLevelType w:val="hybridMultilevel"/>
    <w:tmpl w:val="C01EDB88"/>
    <w:lvl w:ilvl="0" w:tplc="A3D46F2E">
      <w:start w:val="1"/>
      <w:numFmt w:val="bullet"/>
      <w:lvlText w:val="•"/>
      <w:lvlJc w:val="left"/>
      <w:pPr>
        <w:ind w:left="142"/>
      </w:pPr>
      <w:rPr>
        <w:rFonts w:ascii="Arial" w:eastAsia="Times New Roman" w:hAnsi="Arial"/>
        <w:b w:val="0"/>
        <w:bCs w:val="0"/>
        <w:i w:val="0"/>
        <w:iCs w:val="0"/>
        <w:strike w:val="0"/>
        <w:dstrike w:val="0"/>
        <w:color w:val="000000"/>
        <w:sz w:val="18"/>
        <w:szCs w:val="18"/>
        <w:u w:val="none"/>
        <w:vertAlign w:val="baseline"/>
      </w:rPr>
    </w:lvl>
    <w:lvl w:ilvl="1" w:tplc="C7DCFC06">
      <w:start w:val="1"/>
      <w:numFmt w:val="bullet"/>
      <w:lvlText w:val="o"/>
      <w:lvlJc w:val="left"/>
      <w:pPr>
        <w:ind w:left="1188"/>
      </w:pPr>
      <w:rPr>
        <w:rFonts w:ascii="Segoe UI Symbol" w:eastAsia="Times New Roman" w:hAnsi="Segoe UI Symbol"/>
        <w:b w:val="0"/>
        <w:bCs w:val="0"/>
        <w:i w:val="0"/>
        <w:iCs w:val="0"/>
        <w:strike w:val="0"/>
        <w:dstrike w:val="0"/>
        <w:color w:val="000000"/>
        <w:sz w:val="18"/>
        <w:szCs w:val="18"/>
        <w:u w:val="none"/>
        <w:vertAlign w:val="baseline"/>
      </w:rPr>
    </w:lvl>
    <w:lvl w:ilvl="2" w:tplc="3F52ADBC">
      <w:start w:val="1"/>
      <w:numFmt w:val="bullet"/>
      <w:lvlText w:val="▪"/>
      <w:lvlJc w:val="left"/>
      <w:pPr>
        <w:ind w:left="1908"/>
      </w:pPr>
      <w:rPr>
        <w:rFonts w:ascii="Segoe UI Symbol" w:eastAsia="Times New Roman" w:hAnsi="Segoe UI Symbol"/>
        <w:b w:val="0"/>
        <w:bCs w:val="0"/>
        <w:i w:val="0"/>
        <w:iCs w:val="0"/>
        <w:strike w:val="0"/>
        <w:dstrike w:val="0"/>
        <w:color w:val="000000"/>
        <w:sz w:val="18"/>
        <w:szCs w:val="18"/>
        <w:u w:val="none"/>
        <w:vertAlign w:val="baseline"/>
      </w:rPr>
    </w:lvl>
    <w:lvl w:ilvl="3" w:tplc="929A834E">
      <w:start w:val="1"/>
      <w:numFmt w:val="bullet"/>
      <w:lvlText w:val="•"/>
      <w:lvlJc w:val="left"/>
      <w:pPr>
        <w:ind w:left="2628"/>
      </w:pPr>
      <w:rPr>
        <w:rFonts w:ascii="Arial" w:eastAsia="Times New Roman" w:hAnsi="Arial"/>
        <w:b w:val="0"/>
        <w:bCs w:val="0"/>
        <w:i w:val="0"/>
        <w:iCs w:val="0"/>
        <w:strike w:val="0"/>
        <w:dstrike w:val="0"/>
        <w:color w:val="000000"/>
        <w:sz w:val="18"/>
        <w:szCs w:val="18"/>
        <w:u w:val="none"/>
        <w:vertAlign w:val="baseline"/>
      </w:rPr>
    </w:lvl>
    <w:lvl w:ilvl="4" w:tplc="AC9E997A">
      <w:start w:val="1"/>
      <w:numFmt w:val="bullet"/>
      <w:lvlText w:val="o"/>
      <w:lvlJc w:val="left"/>
      <w:pPr>
        <w:ind w:left="3348"/>
      </w:pPr>
      <w:rPr>
        <w:rFonts w:ascii="Segoe UI Symbol" w:eastAsia="Times New Roman" w:hAnsi="Segoe UI Symbol"/>
        <w:b w:val="0"/>
        <w:bCs w:val="0"/>
        <w:i w:val="0"/>
        <w:iCs w:val="0"/>
        <w:strike w:val="0"/>
        <w:dstrike w:val="0"/>
        <w:color w:val="000000"/>
        <w:sz w:val="18"/>
        <w:szCs w:val="18"/>
        <w:u w:val="none"/>
        <w:vertAlign w:val="baseline"/>
      </w:rPr>
    </w:lvl>
    <w:lvl w:ilvl="5" w:tplc="7EA87CB2">
      <w:start w:val="1"/>
      <w:numFmt w:val="bullet"/>
      <w:lvlText w:val="▪"/>
      <w:lvlJc w:val="left"/>
      <w:pPr>
        <w:ind w:left="4068"/>
      </w:pPr>
      <w:rPr>
        <w:rFonts w:ascii="Segoe UI Symbol" w:eastAsia="Times New Roman" w:hAnsi="Segoe UI Symbol"/>
        <w:b w:val="0"/>
        <w:bCs w:val="0"/>
        <w:i w:val="0"/>
        <w:iCs w:val="0"/>
        <w:strike w:val="0"/>
        <w:dstrike w:val="0"/>
        <w:color w:val="000000"/>
        <w:sz w:val="18"/>
        <w:szCs w:val="18"/>
        <w:u w:val="none"/>
        <w:vertAlign w:val="baseline"/>
      </w:rPr>
    </w:lvl>
    <w:lvl w:ilvl="6" w:tplc="2FB001C2">
      <w:start w:val="1"/>
      <w:numFmt w:val="bullet"/>
      <w:lvlText w:val="•"/>
      <w:lvlJc w:val="left"/>
      <w:pPr>
        <w:ind w:left="4788"/>
      </w:pPr>
      <w:rPr>
        <w:rFonts w:ascii="Arial" w:eastAsia="Times New Roman" w:hAnsi="Arial"/>
        <w:b w:val="0"/>
        <w:bCs w:val="0"/>
        <w:i w:val="0"/>
        <w:iCs w:val="0"/>
        <w:strike w:val="0"/>
        <w:dstrike w:val="0"/>
        <w:color w:val="000000"/>
        <w:sz w:val="18"/>
        <w:szCs w:val="18"/>
        <w:u w:val="none"/>
        <w:vertAlign w:val="baseline"/>
      </w:rPr>
    </w:lvl>
    <w:lvl w:ilvl="7" w:tplc="C9B49FB0">
      <w:start w:val="1"/>
      <w:numFmt w:val="bullet"/>
      <w:lvlText w:val="o"/>
      <w:lvlJc w:val="left"/>
      <w:pPr>
        <w:ind w:left="5508"/>
      </w:pPr>
      <w:rPr>
        <w:rFonts w:ascii="Segoe UI Symbol" w:eastAsia="Times New Roman" w:hAnsi="Segoe UI Symbol"/>
        <w:b w:val="0"/>
        <w:bCs w:val="0"/>
        <w:i w:val="0"/>
        <w:iCs w:val="0"/>
        <w:strike w:val="0"/>
        <w:dstrike w:val="0"/>
        <w:color w:val="000000"/>
        <w:sz w:val="18"/>
        <w:szCs w:val="18"/>
        <w:u w:val="none"/>
        <w:vertAlign w:val="baseline"/>
      </w:rPr>
    </w:lvl>
    <w:lvl w:ilvl="8" w:tplc="98428064">
      <w:start w:val="1"/>
      <w:numFmt w:val="bullet"/>
      <w:lvlText w:val="▪"/>
      <w:lvlJc w:val="left"/>
      <w:pPr>
        <w:ind w:left="6228"/>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42">
    <w:nsid w:val="61EA0854"/>
    <w:multiLevelType w:val="hybridMultilevel"/>
    <w:tmpl w:val="57FA7CF8"/>
    <w:lvl w:ilvl="0" w:tplc="A5C6244C">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001EFE50">
      <w:start w:val="1"/>
      <w:numFmt w:val="bullet"/>
      <w:lvlText w:val="o"/>
      <w:lvlJc w:val="left"/>
      <w:pPr>
        <w:ind w:left="1511"/>
      </w:pPr>
      <w:rPr>
        <w:rFonts w:ascii="Segoe UI Symbol" w:eastAsia="Times New Roman" w:hAnsi="Segoe UI Symbol"/>
        <w:b w:val="0"/>
        <w:bCs w:val="0"/>
        <w:i w:val="0"/>
        <w:iCs w:val="0"/>
        <w:strike w:val="0"/>
        <w:dstrike w:val="0"/>
        <w:color w:val="000000"/>
        <w:sz w:val="24"/>
        <w:szCs w:val="24"/>
        <w:u w:val="none"/>
        <w:vertAlign w:val="baseline"/>
      </w:rPr>
    </w:lvl>
    <w:lvl w:ilvl="2" w:tplc="027CAE16">
      <w:start w:val="1"/>
      <w:numFmt w:val="bullet"/>
      <w:lvlText w:val="▪"/>
      <w:lvlJc w:val="left"/>
      <w:pPr>
        <w:ind w:left="2231"/>
      </w:pPr>
      <w:rPr>
        <w:rFonts w:ascii="Segoe UI Symbol" w:eastAsia="Times New Roman" w:hAnsi="Segoe UI Symbol"/>
        <w:b w:val="0"/>
        <w:bCs w:val="0"/>
        <w:i w:val="0"/>
        <w:iCs w:val="0"/>
        <w:strike w:val="0"/>
        <w:dstrike w:val="0"/>
        <w:color w:val="000000"/>
        <w:sz w:val="24"/>
        <w:szCs w:val="24"/>
        <w:u w:val="none"/>
        <w:vertAlign w:val="baseline"/>
      </w:rPr>
    </w:lvl>
    <w:lvl w:ilvl="3" w:tplc="1BE8FB66">
      <w:start w:val="1"/>
      <w:numFmt w:val="bullet"/>
      <w:lvlText w:val="•"/>
      <w:lvlJc w:val="left"/>
      <w:pPr>
        <w:ind w:left="2951"/>
      </w:pPr>
      <w:rPr>
        <w:rFonts w:ascii="Arial" w:eastAsia="Times New Roman" w:hAnsi="Arial"/>
        <w:b w:val="0"/>
        <w:bCs w:val="0"/>
        <w:i w:val="0"/>
        <w:iCs w:val="0"/>
        <w:strike w:val="0"/>
        <w:dstrike w:val="0"/>
        <w:color w:val="000000"/>
        <w:sz w:val="24"/>
        <w:szCs w:val="24"/>
        <w:u w:val="none"/>
        <w:vertAlign w:val="baseline"/>
      </w:rPr>
    </w:lvl>
    <w:lvl w:ilvl="4" w:tplc="150E1E4C">
      <w:start w:val="1"/>
      <w:numFmt w:val="bullet"/>
      <w:lvlText w:val="o"/>
      <w:lvlJc w:val="left"/>
      <w:pPr>
        <w:ind w:left="3671"/>
      </w:pPr>
      <w:rPr>
        <w:rFonts w:ascii="Segoe UI Symbol" w:eastAsia="Times New Roman" w:hAnsi="Segoe UI Symbol"/>
        <w:b w:val="0"/>
        <w:bCs w:val="0"/>
        <w:i w:val="0"/>
        <w:iCs w:val="0"/>
        <w:strike w:val="0"/>
        <w:dstrike w:val="0"/>
        <w:color w:val="000000"/>
        <w:sz w:val="24"/>
        <w:szCs w:val="24"/>
        <w:u w:val="none"/>
        <w:vertAlign w:val="baseline"/>
      </w:rPr>
    </w:lvl>
    <w:lvl w:ilvl="5" w:tplc="B89835E4">
      <w:start w:val="1"/>
      <w:numFmt w:val="bullet"/>
      <w:lvlText w:val="▪"/>
      <w:lvlJc w:val="left"/>
      <w:pPr>
        <w:ind w:left="4391"/>
      </w:pPr>
      <w:rPr>
        <w:rFonts w:ascii="Segoe UI Symbol" w:eastAsia="Times New Roman" w:hAnsi="Segoe UI Symbol"/>
        <w:b w:val="0"/>
        <w:bCs w:val="0"/>
        <w:i w:val="0"/>
        <w:iCs w:val="0"/>
        <w:strike w:val="0"/>
        <w:dstrike w:val="0"/>
        <w:color w:val="000000"/>
        <w:sz w:val="24"/>
        <w:szCs w:val="24"/>
        <w:u w:val="none"/>
        <w:vertAlign w:val="baseline"/>
      </w:rPr>
    </w:lvl>
    <w:lvl w:ilvl="6" w:tplc="E2A213F0">
      <w:start w:val="1"/>
      <w:numFmt w:val="bullet"/>
      <w:lvlText w:val="•"/>
      <w:lvlJc w:val="left"/>
      <w:pPr>
        <w:ind w:left="5111"/>
      </w:pPr>
      <w:rPr>
        <w:rFonts w:ascii="Arial" w:eastAsia="Times New Roman" w:hAnsi="Arial"/>
        <w:b w:val="0"/>
        <w:bCs w:val="0"/>
        <w:i w:val="0"/>
        <w:iCs w:val="0"/>
        <w:strike w:val="0"/>
        <w:dstrike w:val="0"/>
        <w:color w:val="000000"/>
        <w:sz w:val="24"/>
        <w:szCs w:val="24"/>
        <w:u w:val="none"/>
        <w:vertAlign w:val="baseline"/>
      </w:rPr>
    </w:lvl>
    <w:lvl w:ilvl="7" w:tplc="262A9B24">
      <w:start w:val="1"/>
      <w:numFmt w:val="bullet"/>
      <w:lvlText w:val="o"/>
      <w:lvlJc w:val="left"/>
      <w:pPr>
        <w:ind w:left="5831"/>
      </w:pPr>
      <w:rPr>
        <w:rFonts w:ascii="Segoe UI Symbol" w:eastAsia="Times New Roman" w:hAnsi="Segoe UI Symbol"/>
        <w:b w:val="0"/>
        <w:bCs w:val="0"/>
        <w:i w:val="0"/>
        <w:iCs w:val="0"/>
        <w:strike w:val="0"/>
        <w:dstrike w:val="0"/>
        <w:color w:val="000000"/>
        <w:sz w:val="24"/>
        <w:szCs w:val="24"/>
        <w:u w:val="none"/>
        <w:vertAlign w:val="baseline"/>
      </w:rPr>
    </w:lvl>
    <w:lvl w:ilvl="8" w:tplc="6372974E">
      <w:start w:val="1"/>
      <w:numFmt w:val="bullet"/>
      <w:lvlText w:val="▪"/>
      <w:lvlJc w:val="left"/>
      <w:pPr>
        <w:ind w:left="6551"/>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43">
    <w:nsid w:val="624F4BF0"/>
    <w:multiLevelType w:val="hybridMultilevel"/>
    <w:tmpl w:val="1C06910C"/>
    <w:lvl w:ilvl="0" w:tplc="E472AF64">
      <w:start w:val="4"/>
      <w:numFmt w:val="decimal"/>
      <w:lvlText w:val="%1."/>
      <w:lvlJc w:val="left"/>
      <w:pPr>
        <w:ind w:left="1287"/>
      </w:pPr>
      <w:rPr>
        <w:rFonts w:ascii="Calibri" w:eastAsia="Times New Roman" w:hAnsi="Calibri"/>
        <w:b w:val="0"/>
        <w:bCs w:val="0"/>
        <w:i w:val="0"/>
        <w:iCs w:val="0"/>
        <w:strike w:val="0"/>
        <w:dstrike w:val="0"/>
        <w:color w:val="000000"/>
        <w:sz w:val="22"/>
        <w:szCs w:val="22"/>
        <w:u w:val="none"/>
        <w:vertAlign w:val="baseline"/>
      </w:rPr>
    </w:lvl>
    <w:lvl w:ilvl="1" w:tplc="1FA6952C">
      <w:start w:val="1"/>
      <w:numFmt w:val="bullet"/>
      <w:lvlText w:val="•"/>
      <w:lvlJc w:val="left"/>
      <w:pPr>
        <w:ind w:left="1685"/>
      </w:pPr>
      <w:rPr>
        <w:rFonts w:ascii="Arial" w:eastAsia="Times New Roman" w:hAnsi="Arial"/>
        <w:b w:val="0"/>
        <w:bCs w:val="0"/>
        <w:i w:val="0"/>
        <w:iCs w:val="0"/>
        <w:strike w:val="0"/>
        <w:dstrike w:val="0"/>
        <w:color w:val="000000"/>
        <w:sz w:val="22"/>
        <w:szCs w:val="22"/>
        <w:u w:val="none"/>
        <w:vertAlign w:val="baseline"/>
      </w:rPr>
    </w:lvl>
    <w:lvl w:ilvl="2" w:tplc="6032D3E0">
      <w:start w:val="1"/>
      <w:numFmt w:val="bullet"/>
      <w:lvlText w:val="▪"/>
      <w:lvlJc w:val="left"/>
      <w:pPr>
        <w:ind w:left="1932"/>
      </w:pPr>
      <w:rPr>
        <w:rFonts w:ascii="Segoe UI Symbol" w:eastAsia="Times New Roman" w:hAnsi="Segoe UI Symbol"/>
        <w:b w:val="0"/>
        <w:bCs w:val="0"/>
        <w:i w:val="0"/>
        <w:iCs w:val="0"/>
        <w:strike w:val="0"/>
        <w:dstrike w:val="0"/>
        <w:color w:val="000000"/>
        <w:sz w:val="22"/>
        <w:szCs w:val="22"/>
        <w:u w:val="none"/>
        <w:vertAlign w:val="baseline"/>
      </w:rPr>
    </w:lvl>
    <w:lvl w:ilvl="3" w:tplc="B90464FE">
      <w:start w:val="1"/>
      <w:numFmt w:val="bullet"/>
      <w:lvlText w:val="•"/>
      <w:lvlJc w:val="left"/>
      <w:pPr>
        <w:ind w:left="2652"/>
      </w:pPr>
      <w:rPr>
        <w:rFonts w:ascii="Arial" w:eastAsia="Times New Roman" w:hAnsi="Arial"/>
        <w:b w:val="0"/>
        <w:bCs w:val="0"/>
        <w:i w:val="0"/>
        <w:iCs w:val="0"/>
        <w:strike w:val="0"/>
        <w:dstrike w:val="0"/>
        <w:color w:val="000000"/>
        <w:sz w:val="22"/>
        <w:szCs w:val="22"/>
        <w:u w:val="none"/>
        <w:vertAlign w:val="baseline"/>
      </w:rPr>
    </w:lvl>
    <w:lvl w:ilvl="4" w:tplc="F81E620A">
      <w:start w:val="1"/>
      <w:numFmt w:val="bullet"/>
      <w:lvlText w:val="o"/>
      <w:lvlJc w:val="left"/>
      <w:pPr>
        <w:ind w:left="3372"/>
      </w:pPr>
      <w:rPr>
        <w:rFonts w:ascii="Segoe UI Symbol" w:eastAsia="Times New Roman" w:hAnsi="Segoe UI Symbol"/>
        <w:b w:val="0"/>
        <w:bCs w:val="0"/>
        <w:i w:val="0"/>
        <w:iCs w:val="0"/>
        <w:strike w:val="0"/>
        <w:dstrike w:val="0"/>
        <w:color w:val="000000"/>
        <w:sz w:val="22"/>
        <w:szCs w:val="22"/>
        <w:u w:val="none"/>
        <w:vertAlign w:val="baseline"/>
      </w:rPr>
    </w:lvl>
    <w:lvl w:ilvl="5" w:tplc="B2DE939C">
      <w:start w:val="1"/>
      <w:numFmt w:val="bullet"/>
      <w:lvlText w:val="▪"/>
      <w:lvlJc w:val="left"/>
      <w:pPr>
        <w:ind w:left="4092"/>
      </w:pPr>
      <w:rPr>
        <w:rFonts w:ascii="Segoe UI Symbol" w:eastAsia="Times New Roman" w:hAnsi="Segoe UI Symbol"/>
        <w:b w:val="0"/>
        <w:bCs w:val="0"/>
        <w:i w:val="0"/>
        <w:iCs w:val="0"/>
        <w:strike w:val="0"/>
        <w:dstrike w:val="0"/>
        <w:color w:val="000000"/>
        <w:sz w:val="22"/>
        <w:szCs w:val="22"/>
        <w:u w:val="none"/>
        <w:vertAlign w:val="baseline"/>
      </w:rPr>
    </w:lvl>
    <w:lvl w:ilvl="6" w:tplc="47C24946">
      <w:start w:val="1"/>
      <w:numFmt w:val="bullet"/>
      <w:lvlText w:val="•"/>
      <w:lvlJc w:val="left"/>
      <w:pPr>
        <w:ind w:left="4812"/>
      </w:pPr>
      <w:rPr>
        <w:rFonts w:ascii="Arial" w:eastAsia="Times New Roman" w:hAnsi="Arial"/>
        <w:b w:val="0"/>
        <w:bCs w:val="0"/>
        <w:i w:val="0"/>
        <w:iCs w:val="0"/>
        <w:strike w:val="0"/>
        <w:dstrike w:val="0"/>
        <w:color w:val="000000"/>
        <w:sz w:val="22"/>
        <w:szCs w:val="22"/>
        <w:u w:val="none"/>
        <w:vertAlign w:val="baseline"/>
      </w:rPr>
    </w:lvl>
    <w:lvl w:ilvl="7" w:tplc="83A822F2">
      <w:start w:val="1"/>
      <w:numFmt w:val="bullet"/>
      <w:lvlText w:val="o"/>
      <w:lvlJc w:val="left"/>
      <w:pPr>
        <w:ind w:left="5532"/>
      </w:pPr>
      <w:rPr>
        <w:rFonts w:ascii="Segoe UI Symbol" w:eastAsia="Times New Roman" w:hAnsi="Segoe UI Symbol"/>
        <w:b w:val="0"/>
        <w:bCs w:val="0"/>
        <w:i w:val="0"/>
        <w:iCs w:val="0"/>
        <w:strike w:val="0"/>
        <w:dstrike w:val="0"/>
        <w:color w:val="000000"/>
        <w:sz w:val="22"/>
        <w:szCs w:val="22"/>
        <w:u w:val="none"/>
        <w:vertAlign w:val="baseline"/>
      </w:rPr>
    </w:lvl>
    <w:lvl w:ilvl="8" w:tplc="228EF42E">
      <w:start w:val="1"/>
      <w:numFmt w:val="bullet"/>
      <w:lvlText w:val="▪"/>
      <w:lvlJc w:val="left"/>
      <w:pPr>
        <w:ind w:left="6252"/>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44">
    <w:nsid w:val="62C91044"/>
    <w:multiLevelType w:val="hybridMultilevel"/>
    <w:tmpl w:val="585C5A2C"/>
    <w:lvl w:ilvl="0" w:tplc="DCC871CE">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75F4A284">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356E3042">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CE5C5A46">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ACAE13F0">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372E2BC2">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26CCBC2C">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53FC730C">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0F1E2F8A">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45">
    <w:nsid w:val="62E3637C"/>
    <w:multiLevelType w:val="hybridMultilevel"/>
    <w:tmpl w:val="BBDA50FA"/>
    <w:lvl w:ilvl="0" w:tplc="DB70FBAC">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BD96BF9E">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8CE476F6">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4EA4720A">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8C481422">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DF509B10">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547C762C">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14706C80">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04B86E8C">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46">
    <w:nsid w:val="68606942"/>
    <w:multiLevelType w:val="hybridMultilevel"/>
    <w:tmpl w:val="C20AB54C"/>
    <w:lvl w:ilvl="0" w:tplc="AAAC2DAE">
      <w:start w:val="1"/>
      <w:numFmt w:val="bullet"/>
      <w:lvlText w:val="•"/>
      <w:lvlJc w:val="left"/>
      <w:pPr>
        <w:ind w:left="1287"/>
      </w:pPr>
      <w:rPr>
        <w:rFonts w:ascii="Arial" w:eastAsia="Times New Roman" w:hAnsi="Arial"/>
        <w:b w:val="0"/>
        <w:bCs w:val="0"/>
        <w:i w:val="0"/>
        <w:iCs w:val="0"/>
        <w:strike w:val="0"/>
        <w:dstrike w:val="0"/>
        <w:color w:val="000000"/>
        <w:sz w:val="22"/>
        <w:szCs w:val="22"/>
        <w:u w:val="none"/>
        <w:vertAlign w:val="baseline"/>
      </w:rPr>
    </w:lvl>
    <w:lvl w:ilvl="1" w:tplc="C30AEA92">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60AE6882">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A96E86A6">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262EFDB2">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26CCE15A">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CFBCFB8E">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0A1E7566">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69C2B1D0">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47">
    <w:nsid w:val="6A5C24E6"/>
    <w:multiLevelType w:val="hybridMultilevel"/>
    <w:tmpl w:val="7F74F2F8"/>
    <w:lvl w:ilvl="0" w:tplc="95A0C58C">
      <w:start w:val="1"/>
      <w:numFmt w:val="bullet"/>
      <w:lvlText w:val="•"/>
      <w:lvlJc w:val="left"/>
      <w:pPr>
        <w:ind w:left="1222"/>
      </w:pPr>
      <w:rPr>
        <w:rFonts w:ascii="Arial" w:eastAsia="Times New Roman" w:hAnsi="Arial"/>
        <w:b w:val="0"/>
        <w:bCs w:val="0"/>
        <w:i w:val="0"/>
        <w:iCs w:val="0"/>
        <w:strike w:val="0"/>
        <w:dstrike w:val="0"/>
        <w:color w:val="000000"/>
        <w:sz w:val="22"/>
        <w:szCs w:val="22"/>
        <w:u w:val="none"/>
        <w:vertAlign w:val="baseline"/>
      </w:rPr>
    </w:lvl>
    <w:lvl w:ilvl="1" w:tplc="491AEB9C">
      <w:start w:val="1"/>
      <w:numFmt w:val="bullet"/>
      <w:lvlText w:val="o"/>
      <w:lvlJc w:val="left"/>
      <w:pPr>
        <w:ind w:left="1800"/>
      </w:pPr>
      <w:rPr>
        <w:rFonts w:ascii="Segoe UI Symbol" w:eastAsia="Times New Roman" w:hAnsi="Segoe UI Symbol"/>
        <w:b w:val="0"/>
        <w:bCs w:val="0"/>
        <w:i w:val="0"/>
        <w:iCs w:val="0"/>
        <w:strike w:val="0"/>
        <w:dstrike w:val="0"/>
        <w:color w:val="000000"/>
        <w:sz w:val="22"/>
        <w:szCs w:val="22"/>
        <w:u w:val="none"/>
        <w:vertAlign w:val="baseline"/>
      </w:rPr>
    </w:lvl>
    <w:lvl w:ilvl="2" w:tplc="44F611C4">
      <w:start w:val="1"/>
      <w:numFmt w:val="bullet"/>
      <w:lvlText w:val="▪"/>
      <w:lvlJc w:val="left"/>
      <w:pPr>
        <w:ind w:left="2520"/>
      </w:pPr>
      <w:rPr>
        <w:rFonts w:ascii="Segoe UI Symbol" w:eastAsia="Times New Roman" w:hAnsi="Segoe UI Symbol"/>
        <w:b w:val="0"/>
        <w:bCs w:val="0"/>
        <w:i w:val="0"/>
        <w:iCs w:val="0"/>
        <w:strike w:val="0"/>
        <w:dstrike w:val="0"/>
        <w:color w:val="000000"/>
        <w:sz w:val="22"/>
        <w:szCs w:val="22"/>
        <w:u w:val="none"/>
        <w:vertAlign w:val="baseline"/>
      </w:rPr>
    </w:lvl>
    <w:lvl w:ilvl="3" w:tplc="DF56A226">
      <w:start w:val="1"/>
      <w:numFmt w:val="bullet"/>
      <w:lvlText w:val="•"/>
      <w:lvlJc w:val="left"/>
      <w:pPr>
        <w:ind w:left="3240"/>
      </w:pPr>
      <w:rPr>
        <w:rFonts w:ascii="Arial" w:eastAsia="Times New Roman" w:hAnsi="Arial"/>
        <w:b w:val="0"/>
        <w:bCs w:val="0"/>
        <w:i w:val="0"/>
        <w:iCs w:val="0"/>
        <w:strike w:val="0"/>
        <w:dstrike w:val="0"/>
        <w:color w:val="000000"/>
        <w:sz w:val="22"/>
        <w:szCs w:val="22"/>
        <w:u w:val="none"/>
        <w:vertAlign w:val="baseline"/>
      </w:rPr>
    </w:lvl>
    <w:lvl w:ilvl="4" w:tplc="2F8C7F68">
      <w:start w:val="1"/>
      <w:numFmt w:val="bullet"/>
      <w:lvlText w:val="o"/>
      <w:lvlJc w:val="left"/>
      <w:pPr>
        <w:ind w:left="3960"/>
      </w:pPr>
      <w:rPr>
        <w:rFonts w:ascii="Segoe UI Symbol" w:eastAsia="Times New Roman" w:hAnsi="Segoe UI Symbol"/>
        <w:b w:val="0"/>
        <w:bCs w:val="0"/>
        <w:i w:val="0"/>
        <w:iCs w:val="0"/>
        <w:strike w:val="0"/>
        <w:dstrike w:val="0"/>
        <w:color w:val="000000"/>
        <w:sz w:val="22"/>
        <w:szCs w:val="22"/>
        <w:u w:val="none"/>
        <w:vertAlign w:val="baseline"/>
      </w:rPr>
    </w:lvl>
    <w:lvl w:ilvl="5" w:tplc="347CEE56">
      <w:start w:val="1"/>
      <w:numFmt w:val="bullet"/>
      <w:lvlText w:val="▪"/>
      <w:lvlJc w:val="left"/>
      <w:pPr>
        <w:ind w:left="4680"/>
      </w:pPr>
      <w:rPr>
        <w:rFonts w:ascii="Segoe UI Symbol" w:eastAsia="Times New Roman" w:hAnsi="Segoe UI Symbol"/>
        <w:b w:val="0"/>
        <w:bCs w:val="0"/>
        <w:i w:val="0"/>
        <w:iCs w:val="0"/>
        <w:strike w:val="0"/>
        <w:dstrike w:val="0"/>
        <w:color w:val="000000"/>
        <w:sz w:val="22"/>
        <w:szCs w:val="22"/>
        <w:u w:val="none"/>
        <w:vertAlign w:val="baseline"/>
      </w:rPr>
    </w:lvl>
    <w:lvl w:ilvl="6" w:tplc="F300D500">
      <w:start w:val="1"/>
      <w:numFmt w:val="bullet"/>
      <w:lvlText w:val="•"/>
      <w:lvlJc w:val="left"/>
      <w:pPr>
        <w:ind w:left="5400"/>
      </w:pPr>
      <w:rPr>
        <w:rFonts w:ascii="Arial" w:eastAsia="Times New Roman" w:hAnsi="Arial"/>
        <w:b w:val="0"/>
        <w:bCs w:val="0"/>
        <w:i w:val="0"/>
        <w:iCs w:val="0"/>
        <w:strike w:val="0"/>
        <w:dstrike w:val="0"/>
        <w:color w:val="000000"/>
        <w:sz w:val="22"/>
        <w:szCs w:val="22"/>
        <w:u w:val="none"/>
        <w:vertAlign w:val="baseline"/>
      </w:rPr>
    </w:lvl>
    <w:lvl w:ilvl="7" w:tplc="110A2B5E">
      <w:start w:val="1"/>
      <w:numFmt w:val="bullet"/>
      <w:lvlText w:val="o"/>
      <w:lvlJc w:val="left"/>
      <w:pPr>
        <w:ind w:left="6120"/>
      </w:pPr>
      <w:rPr>
        <w:rFonts w:ascii="Segoe UI Symbol" w:eastAsia="Times New Roman" w:hAnsi="Segoe UI Symbol"/>
        <w:b w:val="0"/>
        <w:bCs w:val="0"/>
        <w:i w:val="0"/>
        <w:iCs w:val="0"/>
        <w:strike w:val="0"/>
        <w:dstrike w:val="0"/>
        <w:color w:val="000000"/>
        <w:sz w:val="22"/>
        <w:szCs w:val="22"/>
        <w:u w:val="none"/>
        <w:vertAlign w:val="baseline"/>
      </w:rPr>
    </w:lvl>
    <w:lvl w:ilvl="8" w:tplc="097AFB5E">
      <w:start w:val="1"/>
      <w:numFmt w:val="bullet"/>
      <w:lvlText w:val="▪"/>
      <w:lvlJc w:val="left"/>
      <w:pPr>
        <w:ind w:left="684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48">
    <w:nsid w:val="71D549D3"/>
    <w:multiLevelType w:val="hybridMultilevel"/>
    <w:tmpl w:val="ECC25AC2"/>
    <w:lvl w:ilvl="0" w:tplc="4C1E99DC">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23BC60BC">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9B8AA01C">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FFB8BECE">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54F81FBA">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AB8ED936">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8F6C9264">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7A7091BE">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ACD033CA">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49">
    <w:nsid w:val="74495945"/>
    <w:multiLevelType w:val="hybridMultilevel"/>
    <w:tmpl w:val="F53C8EB6"/>
    <w:lvl w:ilvl="0" w:tplc="6450EEB0">
      <w:start w:val="1"/>
      <w:numFmt w:val="bullet"/>
      <w:lvlText w:val="•"/>
      <w:lvlJc w:val="left"/>
      <w:pPr>
        <w:ind w:left="1685"/>
      </w:pPr>
      <w:rPr>
        <w:rFonts w:ascii="Arial" w:eastAsia="Times New Roman" w:hAnsi="Arial"/>
        <w:b w:val="0"/>
        <w:bCs w:val="0"/>
        <w:i w:val="0"/>
        <w:iCs w:val="0"/>
        <w:strike w:val="0"/>
        <w:dstrike w:val="0"/>
        <w:color w:val="000000"/>
        <w:sz w:val="22"/>
        <w:szCs w:val="22"/>
        <w:u w:val="none"/>
        <w:vertAlign w:val="baseline"/>
      </w:rPr>
    </w:lvl>
    <w:lvl w:ilvl="1" w:tplc="5AB085C4">
      <w:start w:val="1"/>
      <w:numFmt w:val="bullet"/>
      <w:lvlText w:val="o"/>
      <w:lvlJc w:val="left"/>
      <w:pPr>
        <w:ind w:left="2499"/>
      </w:pPr>
      <w:rPr>
        <w:rFonts w:ascii="Segoe UI Symbol" w:eastAsia="Times New Roman" w:hAnsi="Segoe UI Symbol"/>
        <w:b w:val="0"/>
        <w:bCs w:val="0"/>
        <w:i w:val="0"/>
        <w:iCs w:val="0"/>
        <w:strike w:val="0"/>
        <w:dstrike w:val="0"/>
        <w:color w:val="000000"/>
        <w:sz w:val="22"/>
        <w:szCs w:val="22"/>
        <w:u w:val="none"/>
        <w:vertAlign w:val="baseline"/>
      </w:rPr>
    </w:lvl>
    <w:lvl w:ilvl="2" w:tplc="29CA9A74">
      <w:start w:val="1"/>
      <w:numFmt w:val="bullet"/>
      <w:lvlText w:val="▪"/>
      <w:lvlJc w:val="left"/>
      <w:pPr>
        <w:ind w:left="3219"/>
      </w:pPr>
      <w:rPr>
        <w:rFonts w:ascii="Segoe UI Symbol" w:eastAsia="Times New Roman" w:hAnsi="Segoe UI Symbol"/>
        <w:b w:val="0"/>
        <w:bCs w:val="0"/>
        <w:i w:val="0"/>
        <w:iCs w:val="0"/>
        <w:strike w:val="0"/>
        <w:dstrike w:val="0"/>
        <w:color w:val="000000"/>
        <w:sz w:val="22"/>
        <w:szCs w:val="22"/>
        <w:u w:val="none"/>
        <w:vertAlign w:val="baseline"/>
      </w:rPr>
    </w:lvl>
    <w:lvl w:ilvl="3" w:tplc="0018FB0A">
      <w:start w:val="1"/>
      <w:numFmt w:val="bullet"/>
      <w:lvlText w:val="•"/>
      <w:lvlJc w:val="left"/>
      <w:pPr>
        <w:ind w:left="3939"/>
      </w:pPr>
      <w:rPr>
        <w:rFonts w:ascii="Arial" w:eastAsia="Times New Roman" w:hAnsi="Arial"/>
        <w:b w:val="0"/>
        <w:bCs w:val="0"/>
        <w:i w:val="0"/>
        <w:iCs w:val="0"/>
        <w:strike w:val="0"/>
        <w:dstrike w:val="0"/>
        <w:color w:val="000000"/>
        <w:sz w:val="22"/>
        <w:szCs w:val="22"/>
        <w:u w:val="none"/>
        <w:vertAlign w:val="baseline"/>
      </w:rPr>
    </w:lvl>
    <w:lvl w:ilvl="4" w:tplc="3968C024">
      <w:start w:val="1"/>
      <w:numFmt w:val="bullet"/>
      <w:lvlText w:val="o"/>
      <w:lvlJc w:val="left"/>
      <w:pPr>
        <w:ind w:left="4659"/>
      </w:pPr>
      <w:rPr>
        <w:rFonts w:ascii="Segoe UI Symbol" w:eastAsia="Times New Roman" w:hAnsi="Segoe UI Symbol"/>
        <w:b w:val="0"/>
        <w:bCs w:val="0"/>
        <w:i w:val="0"/>
        <w:iCs w:val="0"/>
        <w:strike w:val="0"/>
        <w:dstrike w:val="0"/>
        <w:color w:val="000000"/>
        <w:sz w:val="22"/>
        <w:szCs w:val="22"/>
        <w:u w:val="none"/>
        <w:vertAlign w:val="baseline"/>
      </w:rPr>
    </w:lvl>
    <w:lvl w:ilvl="5" w:tplc="97202042">
      <w:start w:val="1"/>
      <w:numFmt w:val="bullet"/>
      <w:lvlText w:val="▪"/>
      <w:lvlJc w:val="left"/>
      <w:pPr>
        <w:ind w:left="5379"/>
      </w:pPr>
      <w:rPr>
        <w:rFonts w:ascii="Segoe UI Symbol" w:eastAsia="Times New Roman" w:hAnsi="Segoe UI Symbol"/>
        <w:b w:val="0"/>
        <w:bCs w:val="0"/>
        <w:i w:val="0"/>
        <w:iCs w:val="0"/>
        <w:strike w:val="0"/>
        <w:dstrike w:val="0"/>
        <w:color w:val="000000"/>
        <w:sz w:val="22"/>
        <w:szCs w:val="22"/>
        <w:u w:val="none"/>
        <w:vertAlign w:val="baseline"/>
      </w:rPr>
    </w:lvl>
    <w:lvl w:ilvl="6" w:tplc="C616EA00">
      <w:start w:val="1"/>
      <w:numFmt w:val="bullet"/>
      <w:lvlText w:val="•"/>
      <w:lvlJc w:val="left"/>
      <w:pPr>
        <w:ind w:left="6099"/>
      </w:pPr>
      <w:rPr>
        <w:rFonts w:ascii="Arial" w:eastAsia="Times New Roman" w:hAnsi="Arial"/>
        <w:b w:val="0"/>
        <w:bCs w:val="0"/>
        <w:i w:val="0"/>
        <w:iCs w:val="0"/>
        <w:strike w:val="0"/>
        <w:dstrike w:val="0"/>
        <w:color w:val="000000"/>
        <w:sz w:val="22"/>
        <w:szCs w:val="22"/>
        <w:u w:val="none"/>
        <w:vertAlign w:val="baseline"/>
      </w:rPr>
    </w:lvl>
    <w:lvl w:ilvl="7" w:tplc="A2C86B1C">
      <w:start w:val="1"/>
      <w:numFmt w:val="bullet"/>
      <w:lvlText w:val="o"/>
      <w:lvlJc w:val="left"/>
      <w:pPr>
        <w:ind w:left="6819"/>
      </w:pPr>
      <w:rPr>
        <w:rFonts w:ascii="Segoe UI Symbol" w:eastAsia="Times New Roman" w:hAnsi="Segoe UI Symbol"/>
        <w:b w:val="0"/>
        <w:bCs w:val="0"/>
        <w:i w:val="0"/>
        <w:iCs w:val="0"/>
        <w:strike w:val="0"/>
        <w:dstrike w:val="0"/>
        <w:color w:val="000000"/>
        <w:sz w:val="22"/>
        <w:szCs w:val="22"/>
        <w:u w:val="none"/>
        <w:vertAlign w:val="baseline"/>
      </w:rPr>
    </w:lvl>
    <w:lvl w:ilvl="8" w:tplc="9894FA20">
      <w:start w:val="1"/>
      <w:numFmt w:val="bullet"/>
      <w:lvlText w:val="▪"/>
      <w:lvlJc w:val="left"/>
      <w:pPr>
        <w:ind w:left="7539"/>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50">
    <w:nsid w:val="74E94D86"/>
    <w:multiLevelType w:val="hybridMultilevel"/>
    <w:tmpl w:val="82821F8E"/>
    <w:lvl w:ilvl="0" w:tplc="CB60B576">
      <w:start w:val="1"/>
      <w:numFmt w:val="bullet"/>
      <w:lvlText w:val="•"/>
      <w:lvlJc w:val="left"/>
      <w:pPr>
        <w:ind w:left="2007"/>
      </w:pPr>
      <w:rPr>
        <w:rFonts w:ascii="Arial" w:eastAsia="Times New Roman" w:hAnsi="Arial"/>
        <w:b w:val="0"/>
        <w:bCs w:val="0"/>
        <w:i w:val="0"/>
        <w:iCs w:val="0"/>
        <w:strike w:val="0"/>
        <w:dstrike w:val="0"/>
        <w:color w:val="000000"/>
        <w:sz w:val="22"/>
        <w:szCs w:val="22"/>
        <w:u w:val="none"/>
        <w:vertAlign w:val="baseline"/>
      </w:rPr>
    </w:lvl>
    <w:lvl w:ilvl="1" w:tplc="209427E6">
      <w:start w:val="1"/>
      <w:numFmt w:val="bullet"/>
      <w:lvlText w:val="o"/>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2" w:tplc="27D09974">
      <w:start w:val="1"/>
      <w:numFmt w:val="bullet"/>
      <w:lvlText w:val="▪"/>
      <w:lvlJc w:val="left"/>
      <w:pPr>
        <w:ind w:left="2880"/>
      </w:pPr>
      <w:rPr>
        <w:rFonts w:ascii="Segoe UI Symbol" w:eastAsia="Times New Roman" w:hAnsi="Segoe UI Symbol"/>
        <w:b w:val="0"/>
        <w:bCs w:val="0"/>
        <w:i w:val="0"/>
        <w:iCs w:val="0"/>
        <w:strike w:val="0"/>
        <w:dstrike w:val="0"/>
        <w:color w:val="000000"/>
        <w:sz w:val="22"/>
        <w:szCs w:val="22"/>
        <w:u w:val="none"/>
        <w:vertAlign w:val="baseline"/>
      </w:rPr>
    </w:lvl>
    <w:lvl w:ilvl="3" w:tplc="903E34D8">
      <w:start w:val="1"/>
      <w:numFmt w:val="bullet"/>
      <w:lvlText w:val="•"/>
      <w:lvlJc w:val="left"/>
      <w:pPr>
        <w:ind w:left="3600"/>
      </w:pPr>
      <w:rPr>
        <w:rFonts w:ascii="Arial" w:eastAsia="Times New Roman" w:hAnsi="Arial"/>
        <w:b w:val="0"/>
        <w:bCs w:val="0"/>
        <w:i w:val="0"/>
        <w:iCs w:val="0"/>
        <w:strike w:val="0"/>
        <w:dstrike w:val="0"/>
        <w:color w:val="000000"/>
        <w:sz w:val="22"/>
        <w:szCs w:val="22"/>
        <w:u w:val="none"/>
        <w:vertAlign w:val="baseline"/>
      </w:rPr>
    </w:lvl>
    <w:lvl w:ilvl="4" w:tplc="C8CA65DE">
      <w:start w:val="1"/>
      <w:numFmt w:val="bullet"/>
      <w:lvlText w:val="o"/>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5" w:tplc="6CEC2EEE">
      <w:start w:val="1"/>
      <w:numFmt w:val="bullet"/>
      <w:lvlText w:val="▪"/>
      <w:lvlJc w:val="left"/>
      <w:pPr>
        <w:ind w:left="5040"/>
      </w:pPr>
      <w:rPr>
        <w:rFonts w:ascii="Segoe UI Symbol" w:eastAsia="Times New Roman" w:hAnsi="Segoe UI Symbol"/>
        <w:b w:val="0"/>
        <w:bCs w:val="0"/>
        <w:i w:val="0"/>
        <w:iCs w:val="0"/>
        <w:strike w:val="0"/>
        <w:dstrike w:val="0"/>
        <w:color w:val="000000"/>
        <w:sz w:val="22"/>
        <w:szCs w:val="22"/>
        <w:u w:val="none"/>
        <w:vertAlign w:val="baseline"/>
      </w:rPr>
    </w:lvl>
    <w:lvl w:ilvl="6" w:tplc="A77E12D0">
      <w:start w:val="1"/>
      <w:numFmt w:val="bullet"/>
      <w:lvlText w:val="•"/>
      <w:lvlJc w:val="left"/>
      <w:pPr>
        <w:ind w:left="5760"/>
      </w:pPr>
      <w:rPr>
        <w:rFonts w:ascii="Arial" w:eastAsia="Times New Roman" w:hAnsi="Arial"/>
        <w:b w:val="0"/>
        <w:bCs w:val="0"/>
        <w:i w:val="0"/>
        <w:iCs w:val="0"/>
        <w:strike w:val="0"/>
        <w:dstrike w:val="0"/>
        <w:color w:val="000000"/>
        <w:sz w:val="22"/>
        <w:szCs w:val="22"/>
        <w:u w:val="none"/>
        <w:vertAlign w:val="baseline"/>
      </w:rPr>
    </w:lvl>
    <w:lvl w:ilvl="7" w:tplc="05328784">
      <w:start w:val="1"/>
      <w:numFmt w:val="bullet"/>
      <w:lvlText w:val="o"/>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lvl w:ilvl="8" w:tplc="7CDA3D90">
      <w:start w:val="1"/>
      <w:numFmt w:val="bullet"/>
      <w:lvlText w:val="▪"/>
      <w:lvlJc w:val="left"/>
      <w:pPr>
        <w:ind w:left="720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51">
    <w:nsid w:val="7AC77600"/>
    <w:multiLevelType w:val="hybridMultilevel"/>
    <w:tmpl w:val="5974465C"/>
    <w:lvl w:ilvl="0" w:tplc="B3D0E3A2">
      <w:start w:val="1"/>
      <w:numFmt w:val="bullet"/>
      <w:lvlText w:val="•"/>
      <w:lvlJc w:val="left"/>
      <w:pPr>
        <w:ind w:left="1687"/>
      </w:pPr>
      <w:rPr>
        <w:rFonts w:ascii="Arial" w:eastAsia="Times New Roman" w:hAnsi="Arial"/>
        <w:b w:val="0"/>
        <w:bCs w:val="0"/>
        <w:i w:val="0"/>
        <w:iCs w:val="0"/>
        <w:strike w:val="0"/>
        <w:dstrike w:val="0"/>
        <w:color w:val="000000"/>
        <w:sz w:val="22"/>
        <w:szCs w:val="22"/>
        <w:u w:val="none"/>
        <w:vertAlign w:val="baseline"/>
      </w:rPr>
    </w:lvl>
    <w:lvl w:ilvl="1" w:tplc="75BAF8A6">
      <w:start w:val="1"/>
      <w:numFmt w:val="bullet"/>
      <w:lvlText w:val="o"/>
      <w:lvlJc w:val="left"/>
      <w:pPr>
        <w:ind w:left="2335"/>
      </w:pPr>
      <w:rPr>
        <w:rFonts w:ascii="Segoe UI Symbol" w:eastAsia="Times New Roman" w:hAnsi="Segoe UI Symbol"/>
        <w:b w:val="0"/>
        <w:bCs w:val="0"/>
        <w:i w:val="0"/>
        <w:iCs w:val="0"/>
        <w:strike w:val="0"/>
        <w:dstrike w:val="0"/>
        <w:color w:val="000000"/>
        <w:sz w:val="22"/>
        <w:szCs w:val="22"/>
        <w:u w:val="none"/>
        <w:vertAlign w:val="baseline"/>
      </w:rPr>
    </w:lvl>
    <w:lvl w:ilvl="2" w:tplc="9042C676">
      <w:start w:val="1"/>
      <w:numFmt w:val="bullet"/>
      <w:lvlText w:val="▪"/>
      <w:lvlJc w:val="left"/>
      <w:pPr>
        <w:ind w:left="3055"/>
      </w:pPr>
      <w:rPr>
        <w:rFonts w:ascii="Segoe UI Symbol" w:eastAsia="Times New Roman" w:hAnsi="Segoe UI Symbol"/>
        <w:b w:val="0"/>
        <w:bCs w:val="0"/>
        <w:i w:val="0"/>
        <w:iCs w:val="0"/>
        <w:strike w:val="0"/>
        <w:dstrike w:val="0"/>
        <w:color w:val="000000"/>
        <w:sz w:val="22"/>
        <w:szCs w:val="22"/>
        <w:u w:val="none"/>
        <w:vertAlign w:val="baseline"/>
      </w:rPr>
    </w:lvl>
    <w:lvl w:ilvl="3" w:tplc="4B520C70">
      <w:start w:val="1"/>
      <w:numFmt w:val="bullet"/>
      <w:lvlText w:val="•"/>
      <w:lvlJc w:val="left"/>
      <w:pPr>
        <w:ind w:left="3775"/>
      </w:pPr>
      <w:rPr>
        <w:rFonts w:ascii="Arial" w:eastAsia="Times New Roman" w:hAnsi="Arial"/>
        <w:b w:val="0"/>
        <w:bCs w:val="0"/>
        <w:i w:val="0"/>
        <w:iCs w:val="0"/>
        <w:strike w:val="0"/>
        <w:dstrike w:val="0"/>
        <w:color w:val="000000"/>
        <w:sz w:val="22"/>
        <w:szCs w:val="22"/>
        <w:u w:val="none"/>
        <w:vertAlign w:val="baseline"/>
      </w:rPr>
    </w:lvl>
    <w:lvl w:ilvl="4" w:tplc="83DE6E84">
      <w:start w:val="1"/>
      <w:numFmt w:val="bullet"/>
      <w:lvlText w:val="o"/>
      <w:lvlJc w:val="left"/>
      <w:pPr>
        <w:ind w:left="4495"/>
      </w:pPr>
      <w:rPr>
        <w:rFonts w:ascii="Segoe UI Symbol" w:eastAsia="Times New Roman" w:hAnsi="Segoe UI Symbol"/>
        <w:b w:val="0"/>
        <w:bCs w:val="0"/>
        <w:i w:val="0"/>
        <w:iCs w:val="0"/>
        <w:strike w:val="0"/>
        <w:dstrike w:val="0"/>
        <w:color w:val="000000"/>
        <w:sz w:val="22"/>
        <w:szCs w:val="22"/>
        <w:u w:val="none"/>
        <w:vertAlign w:val="baseline"/>
      </w:rPr>
    </w:lvl>
    <w:lvl w:ilvl="5" w:tplc="2370E22A">
      <w:start w:val="1"/>
      <w:numFmt w:val="bullet"/>
      <w:lvlText w:val="▪"/>
      <w:lvlJc w:val="left"/>
      <w:pPr>
        <w:ind w:left="5215"/>
      </w:pPr>
      <w:rPr>
        <w:rFonts w:ascii="Segoe UI Symbol" w:eastAsia="Times New Roman" w:hAnsi="Segoe UI Symbol"/>
        <w:b w:val="0"/>
        <w:bCs w:val="0"/>
        <w:i w:val="0"/>
        <w:iCs w:val="0"/>
        <w:strike w:val="0"/>
        <w:dstrike w:val="0"/>
        <w:color w:val="000000"/>
        <w:sz w:val="22"/>
        <w:szCs w:val="22"/>
        <w:u w:val="none"/>
        <w:vertAlign w:val="baseline"/>
      </w:rPr>
    </w:lvl>
    <w:lvl w:ilvl="6" w:tplc="146A81E8">
      <w:start w:val="1"/>
      <w:numFmt w:val="bullet"/>
      <w:lvlText w:val="•"/>
      <w:lvlJc w:val="left"/>
      <w:pPr>
        <w:ind w:left="5935"/>
      </w:pPr>
      <w:rPr>
        <w:rFonts w:ascii="Arial" w:eastAsia="Times New Roman" w:hAnsi="Arial"/>
        <w:b w:val="0"/>
        <w:bCs w:val="0"/>
        <w:i w:val="0"/>
        <w:iCs w:val="0"/>
        <w:strike w:val="0"/>
        <w:dstrike w:val="0"/>
        <w:color w:val="000000"/>
        <w:sz w:val="22"/>
        <w:szCs w:val="22"/>
        <w:u w:val="none"/>
        <w:vertAlign w:val="baseline"/>
      </w:rPr>
    </w:lvl>
    <w:lvl w:ilvl="7" w:tplc="3F0E4F44">
      <w:start w:val="1"/>
      <w:numFmt w:val="bullet"/>
      <w:lvlText w:val="o"/>
      <w:lvlJc w:val="left"/>
      <w:pPr>
        <w:ind w:left="6655"/>
      </w:pPr>
      <w:rPr>
        <w:rFonts w:ascii="Segoe UI Symbol" w:eastAsia="Times New Roman" w:hAnsi="Segoe UI Symbol"/>
        <w:b w:val="0"/>
        <w:bCs w:val="0"/>
        <w:i w:val="0"/>
        <w:iCs w:val="0"/>
        <w:strike w:val="0"/>
        <w:dstrike w:val="0"/>
        <w:color w:val="000000"/>
        <w:sz w:val="22"/>
        <w:szCs w:val="22"/>
        <w:u w:val="none"/>
        <w:vertAlign w:val="baseline"/>
      </w:rPr>
    </w:lvl>
    <w:lvl w:ilvl="8" w:tplc="49D03D38">
      <w:start w:val="1"/>
      <w:numFmt w:val="bullet"/>
      <w:lvlText w:val="▪"/>
      <w:lvlJc w:val="left"/>
      <w:pPr>
        <w:ind w:left="7375"/>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52">
    <w:nsid w:val="7B110F0D"/>
    <w:multiLevelType w:val="hybridMultilevel"/>
    <w:tmpl w:val="24B80E42"/>
    <w:lvl w:ilvl="0" w:tplc="35A687BE">
      <w:start w:val="1"/>
      <w:numFmt w:val="bullet"/>
      <w:lvlText w:val="•"/>
      <w:lvlJc w:val="left"/>
      <w:pPr>
        <w:ind w:left="850"/>
      </w:pPr>
      <w:rPr>
        <w:rFonts w:ascii="Arial" w:eastAsia="Times New Roman" w:hAnsi="Arial"/>
        <w:b w:val="0"/>
        <w:bCs w:val="0"/>
        <w:i w:val="0"/>
        <w:iCs w:val="0"/>
        <w:strike w:val="0"/>
        <w:dstrike w:val="0"/>
        <w:color w:val="000000"/>
        <w:sz w:val="22"/>
        <w:szCs w:val="22"/>
        <w:u w:val="none"/>
        <w:vertAlign w:val="baseline"/>
      </w:rPr>
    </w:lvl>
    <w:lvl w:ilvl="1" w:tplc="EB48B766">
      <w:start w:val="1"/>
      <w:numFmt w:val="bullet"/>
      <w:lvlText w:val="o"/>
      <w:lvlJc w:val="left"/>
      <w:pPr>
        <w:ind w:left="1080"/>
      </w:pPr>
      <w:rPr>
        <w:rFonts w:ascii="Segoe UI Symbol" w:eastAsia="Times New Roman" w:hAnsi="Segoe UI Symbol"/>
        <w:b w:val="0"/>
        <w:bCs w:val="0"/>
        <w:i w:val="0"/>
        <w:iCs w:val="0"/>
        <w:strike w:val="0"/>
        <w:dstrike w:val="0"/>
        <w:color w:val="000000"/>
        <w:sz w:val="22"/>
        <w:szCs w:val="22"/>
        <w:u w:val="none"/>
        <w:vertAlign w:val="baseline"/>
      </w:rPr>
    </w:lvl>
    <w:lvl w:ilvl="2" w:tplc="53B84012">
      <w:start w:val="1"/>
      <w:numFmt w:val="bullet"/>
      <w:lvlText w:val="▪"/>
      <w:lvlJc w:val="left"/>
      <w:pPr>
        <w:ind w:left="1800"/>
      </w:pPr>
      <w:rPr>
        <w:rFonts w:ascii="Segoe UI Symbol" w:eastAsia="Times New Roman" w:hAnsi="Segoe UI Symbol"/>
        <w:b w:val="0"/>
        <w:bCs w:val="0"/>
        <w:i w:val="0"/>
        <w:iCs w:val="0"/>
        <w:strike w:val="0"/>
        <w:dstrike w:val="0"/>
        <w:color w:val="000000"/>
        <w:sz w:val="22"/>
        <w:szCs w:val="22"/>
        <w:u w:val="none"/>
        <w:vertAlign w:val="baseline"/>
      </w:rPr>
    </w:lvl>
    <w:lvl w:ilvl="3" w:tplc="755CB688">
      <w:start w:val="1"/>
      <w:numFmt w:val="bullet"/>
      <w:lvlText w:val="•"/>
      <w:lvlJc w:val="left"/>
      <w:pPr>
        <w:ind w:left="2520"/>
      </w:pPr>
      <w:rPr>
        <w:rFonts w:ascii="Arial" w:eastAsia="Times New Roman" w:hAnsi="Arial"/>
        <w:b w:val="0"/>
        <w:bCs w:val="0"/>
        <w:i w:val="0"/>
        <w:iCs w:val="0"/>
        <w:strike w:val="0"/>
        <w:dstrike w:val="0"/>
        <w:color w:val="000000"/>
        <w:sz w:val="22"/>
        <w:szCs w:val="22"/>
        <w:u w:val="none"/>
        <w:vertAlign w:val="baseline"/>
      </w:rPr>
    </w:lvl>
    <w:lvl w:ilvl="4" w:tplc="F88A7CAC">
      <w:start w:val="1"/>
      <w:numFmt w:val="bullet"/>
      <w:lvlText w:val="o"/>
      <w:lvlJc w:val="left"/>
      <w:pPr>
        <w:ind w:left="3240"/>
      </w:pPr>
      <w:rPr>
        <w:rFonts w:ascii="Segoe UI Symbol" w:eastAsia="Times New Roman" w:hAnsi="Segoe UI Symbol"/>
        <w:b w:val="0"/>
        <w:bCs w:val="0"/>
        <w:i w:val="0"/>
        <w:iCs w:val="0"/>
        <w:strike w:val="0"/>
        <w:dstrike w:val="0"/>
        <w:color w:val="000000"/>
        <w:sz w:val="22"/>
        <w:szCs w:val="22"/>
        <w:u w:val="none"/>
        <w:vertAlign w:val="baseline"/>
      </w:rPr>
    </w:lvl>
    <w:lvl w:ilvl="5" w:tplc="63648FAA">
      <w:start w:val="1"/>
      <w:numFmt w:val="bullet"/>
      <w:lvlText w:val="▪"/>
      <w:lvlJc w:val="left"/>
      <w:pPr>
        <w:ind w:left="3960"/>
      </w:pPr>
      <w:rPr>
        <w:rFonts w:ascii="Segoe UI Symbol" w:eastAsia="Times New Roman" w:hAnsi="Segoe UI Symbol"/>
        <w:b w:val="0"/>
        <w:bCs w:val="0"/>
        <w:i w:val="0"/>
        <w:iCs w:val="0"/>
        <w:strike w:val="0"/>
        <w:dstrike w:val="0"/>
        <w:color w:val="000000"/>
        <w:sz w:val="22"/>
        <w:szCs w:val="22"/>
        <w:u w:val="none"/>
        <w:vertAlign w:val="baseline"/>
      </w:rPr>
    </w:lvl>
    <w:lvl w:ilvl="6" w:tplc="F4E69FB8">
      <w:start w:val="1"/>
      <w:numFmt w:val="bullet"/>
      <w:lvlText w:val="•"/>
      <w:lvlJc w:val="left"/>
      <w:pPr>
        <w:ind w:left="4680"/>
      </w:pPr>
      <w:rPr>
        <w:rFonts w:ascii="Arial" w:eastAsia="Times New Roman" w:hAnsi="Arial"/>
        <w:b w:val="0"/>
        <w:bCs w:val="0"/>
        <w:i w:val="0"/>
        <w:iCs w:val="0"/>
        <w:strike w:val="0"/>
        <w:dstrike w:val="0"/>
        <w:color w:val="000000"/>
        <w:sz w:val="22"/>
        <w:szCs w:val="22"/>
        <w:u w:val="none"/>
        <w:vertAlign w:val="baseline"/>
      </w:rPr>
    </w:lvl>
    <w:lvl w:ilvl="7" w:tplc="D3480638">
      <w:start w:val="1"/>
      <w:numFmt w:val="bullet"/>
      <w:lvlText w:val="o"/>
      <w:lvlJc w:val="left"/>
      <w:pPr>
        <w:ind w:left="5400"/>
      </w:pPr>
      <w:rPr>
        <w:rFonts w:ascii="Segoe UI Symbol" w:eastAsia="Times New Roman" w:hAnsi="Segoe UI Symbol"/>
        <w:b w:val="0"/>
        <w:bCs w:val="0"/>
        <w:i w:val="0"/>
        <w:iCs w:val="0"/>
        <w:strike w:val="0"/>
        <w:dstrike w:val="0"/>
        <w:color w:val="000000"/>
        <w:sz w:val="22"/>
        <w:szCs w:val="22"/>
        <w:u w:val="none"/>
        <w:vertAlign w:val="baseline"/>
      </w:rPr>
    </w:lvl>
    <w:lvl w:ilvl="8" w:tplc="0E8448DE">
      <w:start w:val="1"/>
      <w:numFmt w:val="bullet"/>
      <w:lvlText w:val="▪"/>
      <w:lvlJc w:val="left"/>
      <w:pPr>
        <w:ind w:left="612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53">
    <w:nsid w:val="7BC05A20"/>
    <w:multiLevelType w:val="hybridMultilevel"/>
    <w:tmpl w:val="A45261AC"/>
    <w:lvl w:ilvl="0" w:tplc="8F320B32">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E5C0AB20">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650AAECC">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426235E4">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BFC202C4">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666CC87C">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F7A418B0">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6FE64D06">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365CE1C2">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54">
    <w:nsid w:val="7D0F0323"/>
    <w:multiLevelType w:val="hybridMultilevel"/>
    <w:tmpl w:val="0892029C"/>
    <w:lvl w:ilvl="0" w:tplc="8940C938">
      <w:start w:val="1"/>
      <w:numFmt w:val="bullet"/>
      <w:lvlText w:val="•"/>
      <w:lvlJc w:val="left"/>
      <w:pPr>
        <w:ind w:left="847"/>
      </w:pPr>
      <w:rPr>
        <w:rFonts w:ascii="Arial" w:eastAsia="Times New Roman" w:hAnsi="Arial"/>
        <w:b w:val="0"/>
        <w:bCs w:val="0"/>
        <w:i w:val="0"/>
        <w:iCs w:val="0"/>
        <w:strike w:val="0"/>
        <w:dstrike w:val="0"/>
        <w:color w:val="000000"/>
        <w:sz w:val="24"/>
        <w:szCs w:val="24"/>
        <w:u w:val="none"/>
        <w:vertAlign w:val="baseline"/>
      </w:rPr>
    </w:lvl>
    <w:lvl w:ilvl="1" w:tplc="F9827678">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4268E95A">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AE6E3654">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A740D688">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D594403E">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0B227544">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2CD6918A">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C87E43EC">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num w:numId="1">
    <w:abstractNumId w:val="50"/>
  </w:num>
  <w:num w:numId="2">
    <w:abstractNumId w:val="4"/>
  </w:num>
  <w:num w:numId="3">
    <w:abstractNumId w:val="40"/>
  </w:num>
  <w:num w:numId="4">
    <w:abstractNumId w:val="43"/>
  </w:num>
  <w:num w:numId="5">
    <w:abstractNumId w:val="18"/>
  </w:num>
  <w:num w:numId="6">
    <w:abstractNumId w:val="7"/>
  </w:num>
  <w:num w:numId="7">
    <w:abstractNumId w:val="46"/>
  </w:num>
  <w:num w:numId="8">
    <w:abstractNumId w:val="51"/>
  </w:num>
  <w:num w:numId="9">
    <w:abstractNumId w:val="1"/>
  </w:num>
  <w:num w:numId="10">
    <w:abstractNumId w:val="49"/>
  </w:num>
  <w:num w:numId="11">
    <w:abstractNumId w:val="20"/>
  </w:num>
  <w:num w:numId="12">
    <w:abstractNumId w:val="23"/>
  </w:num>
  <w:num w:numId="13">
    <w:abstractNumId w:val="52"/>
  </w:num>
  <w:num w:numId="14">
    <w:abstractNumId w:val="0"/>
  </w:num>
  <w:num w:numId="15">
    <w:abstractNumId w:val="16"/>
  </w:num>
  <w:num w:numId="16">
    <w:abstractNumId w:val="42"/>
  </w:num>
  <w:num w:numId="17">
    <w:abstractNumId w:val="10"/>
  </w:num>
  <w:num w:numId="18">
    <w:abstractNumId w:val="54"/>
  </w:num>
  <w:num w:numId="19">
    <w:abstractNumId w:val="17"/>
  </w:num>
  <w:num w:numId="20">
    <w:abstractNumId w:val="5"/>
  </w:num>
  <w:num w:numId="21">
    <w:abstractNumId w:val="34"/>
  </w:num>
  <w:num w:numId="22">
    <w:abstractNumId w:val="47"/>
  </w:num>
  <w:num w:numId="23">
    <w:abstractNumId w:val="3"/>
  </w:num>
  <w:num w:numId="24">
    <w:abstractNumId w:val="30"/>
  </w:num>
  <w:num w:numId="25">
    <w:abstractNumId w:val="33"/>
  </w:num>
  <w:num w:numId="26">
    <w:abstractNumId w:val="25"/>
  </w:num>
  <w:num w:numId="27">
    <w:abstractNumId w:val="26"/>
  </w:num>
  <w:num w:numId="28">
    <w:abstractNumId w:val="29"/>
  </w:num>
  <w:num w:numId="29">
    <w:abstractNumId w:val="27"/>
  </w:num>
  <w:num w:numId="30">
    <w:abstractNumId w:val="44"/>
  </w:num>
  <w:num w:numId="31">
    <w:abstractNumId w:val="14"/>
  </w:num>
  <w:num w:numId="32">
    <w:abstractNumId w:val="13"/>
  </w:num>
  <w:num w:numId="33">
    <w:abstractNumId w:val="28"/>
  </w:num>
  <w:num w:numId="34">
    <w:abstractNumId w:val="48"/>
  </w:num>
  <w:num w:numId="35">
    <w:abstractNumId w:val="11"/>
  </w:num>
  <w:num w:numId="36">
    <w:abstractNumId w:val="35"/>
  </w:num>
  <w:num w:numId="37">
    <w:abstractNumId w:val="9"/>
  </w:num>
  <w:num w:numId="38">
    <w:abstractNumId w:val="15"/>
  </w:num>
  <w:num w:numId="39">
    <w:abstractNumId w:val="39"/>
  </w:num>
  <w:num w:numId="40">
    <w:abstractNumId w:val="31"/>
  </w:num>
  <w:num w:numId="41">
    <w:abstractNumId w:val="53"/>
  </w:num>
  <w:num w:numId="42">
    <w:abstractNumId w:val="19"/>
  </w:num>
  <w:num w:numId="43">
    <w:abstractNumId w:val="45"/>
  </w:num>
  <w:num w:numId="44">
    <w:abstractNumId w:val="32"/>
  </w:num>
  <w:num w:numId="45">
    <w:abstractNumId w:val="22"/>
  </w:num>
  <w:num w:numId="46">
    <w:abstractNumId w:val="12"/>
  </w:num>
  <w:num w:numId="47">
    <w:abstractNumId w:val="8"/>
  </w:num>
  <w:num w:numId="48">
    <w:abstractNumId w:val="24"/>
  </w:num>
  <w:num w:numId="49">
    <w:abstractNumId w:val="37"/>
  </w:num>
  <w:num w:numId="50">
    <w:abstractNumId w:val="6"/>
  </w:num>
  <w:num w:numId="51">
    <w:abstractNumId w:val="36"/>
  </w:num>
  <w:num w:numId="52">
    <w:abstractNumId w:val="38"/>
  </w:num>
  <w:num w:numId="53">
    <w:abstractNumId w:val="21"/>
  </w:num>
  <w:num w:numId="54">
    <w:abstractNumId w:val="41"/>
  </w:num>
  <w:num w:numId="5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6A4"/>
    <w:rsid w:val="001B77BD"/>
    <w:rsid w:val="00291C8B"/>
    <w:rsid w:val="003B16A4"/>
    <w:rsid w:val="007C4716"/>
    <w:rsid w:val="00A35DA2"/>
    <w:rsid w:val="00AE7125"/>
    <w:rsid w:val="00B05280"/>
    <w:rsid w:val="00B35B52"/>
    <w:rsid w:val="00B879BC"/>
    <w:rsid w:val="00D81338"/>
    <w:rsid w:val="00F855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A2"/>
    <w:pPr>
      <w:spacing w:after="160" w:line="259" w:lineRule="auto"/>
    </w:pPr>
    <w:rPr>
      <w:rFonts w:cs="Calibri"/>
      <w:color w:val="000000"/>
      <w:lang w:val="en-GB" w:eastAsia="en-GB"/>
    </w:rPr>
  </w:style>
  <w:style w:type="paragraph" w:styleId="Heading1">
    <w:name w:val="heading 1"/>
    <w:basedOn w:val="Normal"/>
    <w:next w:val="Normal"/>
    <w:link w:val="Heading1Char"/>
    <w:uiPriority w:val="99"/>
    <w:qFormat/>
    <w:rsid w:val="00A35DA2"/>
    <w:pPr>
      <w:keepNext/>
      <w:keepLines/>
      <w:spacing w:after="0"/>
      <w:ind w:right="2441"/>
      <w:jc w:val="right"/>
      <w:outlineLvl w:val="0"/>
    </w:pPr>
    <w:rPr>
      <w:color w:val="365F91"/>
      <w:sz w:val="32"/>
      <w:szCs w:val="32"/>
      <w:lang w:val="en-US" w:eastAsia="en-US"/>
    </w:rPr>
  </w:style>
  <w:style w:type="paragraph" w:styleId="Heading2">
    <w:name w:val="heading 2"/>
    <w:basedOn w:val="Normal"/>
    <w:next w:val="Normal"/>
    <w:link w:val="Heading2Char"/>
    <w:uiPriority w:val="99"/>
    <w:qFormat/>
    <w:rsid w:val="00A35DA2"/>
    <w:pPr>
      <w:keepNext/>
      <w:keepLines/>
      <w:spacing w:after="64"/>
      <w:ind w:left="576" w:hanging="10"/>
      <w:outlineLvl w:val="1"/>
    </w:pPr>
    <w:rPr>
      <w:b/>
      <w:bCs/>
      <w:sz w:val="32"/>
      <w:szCs w:val="32"/>
      <w:lang w:val="en-US" w:eastAsia="en-US"/>
    </w:rPr>
  </w:style>
  <w:style w:type="paragraph" w:styleId="Heading3">
    <w:name w:val="heading 3"/>
    <w:basedOn w:val="Normal"/>
    <w:next w:val="Normal"/>
    <w:link w:val="Heading3Char"/>
    <w:uiPriority w:val="99"/>
    <w:qFormat/>
    <w:rsid w:val="00A35DA2"/>
    <w:pPr>
      <w:keepNext/>
      <w:keepLines/>
      <w:spacing w:after="0"/>
      <w:ind w:left="576" w:hanging="10"/>
      <w:outlineLvl w:val="2"/>
    </w:pPr>
    <w:rPr>
      <w:sz w:val="32"/>
      <w:szCs w:val="32"/>
      <w:lang w:val="en-US" w:eastAsia="en-US"/>
    </w:rPr>
  </w:style>
  <w:style w:type="paragraph" w:styleId="Heading4">
    <w:name w:val="heading 4"/>
    <w:basedOn w:val="Normal"/>
    <w:next w:val="Normal"/>
    <w:link w:val="Heading4Char"/>
    <w:uiPriority w:val="99"/>
    <w:qFormat/>
    <w:rsid w:val="00A35DA2"/>
    <w:pPr>
      <w:keepNext/>
      <w:keepLines/>
      <w:spacing w:after="12" w:line="250" w:lineRule="auto"/>
      <w:ind w:left="576" w:hanging="10"/>
      <w:outlineLvl w:val="3"/>
    </w:pPr>
    <w:rPr>
      <w:b/>
      <w:bCs/>
      <w:sz w:val="24"/>
      <w:szCs w:val="24"/>
      <w:lang w:val="en-US" w:eastAsia="en-US"/>
    </w:rPr>
  </w:style>
  <w:style w:type="paragraph" w:styleId="Heading5">
    <w:name w:val="heading 5"/>
    <w:basedOn w:val="Normal"/>
    <w:next w:val="Normal"/>
    <w:link w:val="Heading5Char"/>
    <w:uiPriority w:val="99"/>
    <w:qFormat/>
    <w:rsid w:val="00A35DA2"/>
    <w:pPr>
      <w:keepNext/>
      <w:keepLines/>
      <w:spacing w:after="12" w:line="250" w:lineRule="auto"/>
      <w:ind w:left="576" w:hanging="10"/>
      <w:outlineLvl w:val="4"/>
    </w:pPr>
    <w:rPr>
      <w:b/>
      <w:bCs/>
      <w:sz w:val="24"/>
      <w:szCs w:val="24"/>
      <w:lang w:val="en-US" w:eastAsia="en-US"/>
    </w:rPr>
  </w:style>
  <w:style w:type="paragraph" w:styleId="Heading6">
    <w:name w:val="heading 6"/>
    <w:basedOn w:val="Normal"/>
    <w:next w:val="Normal"/>
    <w:link w:val="Heading6Char"/>
    <w:uiPriority w:val="99"/>
    <w:qFormat/>
    <w:rsid w:val="00A35DA2"/>
    <w:pPr>
      <w:keepNext/>
      <w:keepLines/>
      <w:spacing w:after="168" w:line="249" w:lineRule="auto"/>
      <w:ind w:left="10" w:right="763" w:hanging="10"/>
      <w:outlineLvl w:val="5"/>
    </w:pPr>
    <w:rPr>
      <w:b/>
      <w:bCs/>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DA2"/>
    <w:rPr>
      <w:rFonts w:ascii="Times New Roman" w:hAnsi="Times New Roman" w:cs="Times New Roman"/>
      <w:color w:val="365F91"/>
      <w:sz w:val="22"/>
      <w:szCs w:val="22"/>
    </w:rPr>
  </w:style>
  <w:style w:type="character" w:customStyle="1" w:styleId="Heading2Char">
    <w:name w:val="Heading 2 Char"/>
    <w:basedOn w:val="DefaultParagraphFont"/>
    <w:link w:val="Heading2"/>
    <w:uiPriority w:val="99"/>
    <w:rsid w:val="00A35DA2"/>
    <w:rPr>
      <w:rFonts w:ascii="Calibri" w:eastAsia="Times New Roman" w:hAnsi="Calibri" w:cs="Calibri"/>
      <w:b/>
      <w:bCs/>
      <w:color w:val="000000"/>
      <w:sz w:val="22"/>
      <w:szCs w:val="22"/>
    </w:rPr>
  </w:style>
  <w:style w:type="character" w:customStyle="1" w:styleId="Heading3Char">
    <w:name w:val="Heading 3 Char"/>
    <w:basedOn w:val="DefaultParagraphFont"/>
    <w:link w:val="Heading3"/>
    <w:uiPriority w:val="99"/>
    <w:rsid w:val="00A35DA2"/>
    <w:rPr>
      <w:rFonts w:ascii="Calibri" w:eastAsia="Times New Roman" w:hAnsi="Calibri" w:cs="Calibri"/>
      <w:color w:val="000000"/>
      <w:sz w:val="22"/>
      <w:szCs w:val="22"/>
    </w:rPr>
  </w:style>
  <w:style w:type="character" w:customStyle="1" w:styleId="Heading4Char">
    <w:name w:val="Heading 4 Char"/>
    <w:basedOn w:val="DefaultParagraphFont"/>
    <w:link w:val="Heading4"/>
    <w:uiPriority w:val="99"/>
    <w:rsid w:val="00A35DA2"/>
    <w:rPr>
      <w:rFonts w:ascii="Calibri" w:eastAsia="Times New Roman" w:hAnsi="Calibri" w:cs="Calibri"/>
      <w:b/>
      <w:bCs/>
      <w:color w:val="000000"/>
      <w:sz w:val="22"/>
      <w:szCs w:val="22"/>
    </w:rPr>
  </w:style>
  <w:style w:type="character" w:customStyle="1" w:styleId="Heading5Char">
    <w:name w:val="Heading 5 Char"/>
    <w:basedOn w:val="DefaultParagraphFont"/>
    <w:link w:val="Heading5"/>
    <w:uiPriority w:val="99"/>
    <w:rsid w:val="00A35DA2"/>
    <w:rPr>
      <w:rFonts w:ascii="Calibri" w:eastAsia="Times New Roman" w:hAnsi="Calibri" w:cs="Calibri"/>
      <w:b/>
      <w:bCs/>
      <w:color w:val="000000"/>
      <w:sz w:val="22"/>
      <w:szCs w:val="22"/>
    </w:rPr>
  </w:style>
  <w:style w:type="character" w:customStyle="1" w:styleId="Heading6Char">
    <w:name w:val="Heading 6 Char"/>
    <w:basedOn w:val="DefaultParagraphFont"/>
    <w:link w:val="Heading6"/>
    <w:uiPriority w:val="99"/>
    <w:rsid w:val="00A35DA2"/>
    <w:rPr>
      <w:rFonts w:ascii="Calibri" w:eastAsia="Times New Roman" w:hAnsi="Calibri" w:cs="Calibri"/>
      <w:b/>
      <w:bCs/>
      <w:color w:val="000000"/>
      <w:sz w:val="22"/>
      <w:szCs w:val="22"/>
    </w:rPr>
  </w:style>
  <w:style w:type="table" w:customStyle="1" w:styleId="TableGrid">
    <w:name w:val="TableGrid"/>
    <w:uiPriority w:val="99"/>
    <w:rsid w:val="00A35DA2"/>
    <w:rPr>
      <w:rFonts w:cs="Calibri"/>
      <w:lang w:val="en-GB" w:eastAsia="en-GB"/>
    </w:rPr>
    <w:tblPr>
      <w:tblCellMar>
        <w:top w:w="0" w:type="dxa"/>
        <w:left w:w="0" w:type="dxa"/>
        <w:bottom w:w="0" w:type="dxa"/>
        <w:right w:w="0" w:type="dxa"/>
      </w:tblCellMar>
    </w:tblPr>
  </w:style>
  <w:style w:type="character" w:styleId="Hyperlink">
    <w:name w:val="Hyperlink"/>
    <w:basedOn w:val="DefaultParagraphFont"/>
    <w:uiPriority w:val="99"/>
    <w:rsid w:val="00B052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 TargetMode="External"/><Relationship Id="rId18" Type="http://schemas.openxmlformats.org/officeDocument/2006/relationships/image" Target="media/image4.jpeg"/><Relationship Id="rId26" Type="http://schemas.openxmlformats.org/officeDocument/2006/relationships/hyperlink" Target="https://www.brook.org.uk/our-work/the-sexual-behaviours-traffic-light-tool" TargetMode="External"/><Relationship Id="rId39" Type="http://schemas.openxmlformats.org/officeDocument/2006/relationships/hyperlink" Target="https://www.brook.org.uk/our-work/the-sexual-behaviours-traffic-light-tool" TargetMode="External"/><Relationship Id="rId21" Type="http://schemas.openxmlformats.org/officeDocument/2006/relationships/hyperlink" Target="https://www.brook.org.uk/our-work/the-sexual-behaviours-traffic-light-tool" TargetMode="External"/><Relationship Id="rId34" Type="http://schemas.openxmlformats.org/officeDocument/2006/relationships/hyperlink" Target="https://www.brook.org.uk/our-work/the-sexual-behaviours-traffic-light-tool" TargetMode="External"/><Relationship Id="rId42" Type="http://schemas.openxmlformats.org/officeDocument/2006/relationships/hyperlink" Target="https://www.brook.org.uk/our-work/the-sexual-behaviours-traffic-light-tool" TargetMode="External"/><Relationship Id="rId47" Type="http://schemas.openxmlformats.org/officeDocument/2006/relationships/hyperlink" Target="https://www.brook.org.uk/our-work/the-sexual-behaviours-traffic-light-tool" TargetMode="External"/><Relationship Id="rId50" Type="http://schemas.openxmlformats.org/officeDocument/2006/relationships/hyperlink" Target="https://www.brook.org.uk/our-work/the-sexual-behaviours-traffic-light-tool" TargetMode="External"/><Relationship Id="rId55" Type="http://schemas.openxmlformats.org/officeDocument/2006/relationships/hyperlink" Target="https://www.brook.org.uk/our-work/the-sexual-behaviours-traffic-light-tool" TargetMode="External"/><Relationship Id="rId63" Type="http://schemas.openxmlformats.org/officeDocument/2006/relationships/hyperlink" Target="https://www.brook.org.uk/our-work/the-sexual-behaviours-traffic-light-tool" TargetMode="External"/><Relationship Id="rId68" Type="http://schemas.openxmlformats.org/officeDocument/2006/relationships/hyperlink" Target="https://www.brook.org.uk/our-work/the-sexual-behaviours-traffic-light-tool"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disqualification-under-the-childcare-act-2006https:/www.gov.uk/government/publications/disqualification-under-the-childcare-act-2006" TargetMode="External"/><Relationship Id="rId29" Type="http://schemas.openxmlformats.org/officeDocument/2006/relationships/hyperlink" Target="https://www.brook.org.uk/our-work/the-sexual-behaviours-traffic-light-t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 TargetMode="External"/><Relationship Id="rId24" Type="http://schemas.openxmlformats.org/officeDocument/2006/relationships/hyperlink" Target="https://www.brook.org.uk/our-work/the-sexual-behaviours-traffic-light-tool" TargetMode="External"/><Relationship Id="rId32" Type="http://schemas.openxmlformats.org/officeDocument/2006/relationships/hyperlink" Target="https://www.brook.org.uk/our-work/the-sexual-behaviours-traffic-light-tool" TargetMode="External"/><Relationship Id="rId37" Type="http://schemas.openxmlformats.org/officeDocument/2006/relationships/hyperlink" Target="https://www.brook.org.uk/our-work/the-sexual-behaviours-traffic-light-tool" TargetMode="External"/><Relationship Id="rId40" Type="http://schemas.openxmlformats.org/officeDocument/2006/relationships/hyperlink" Target="https://www.brook.org.uk/our-work/the-sexual-behaviours-traffic-light-tool" TargetMode="External"/><Relationship Id="rId45" Type="http://schemas.openxmlformats.org/officeDocument/2006/relationships/hyperlink" Target="https://www.brook.org.uk/our-work/the-sexual-behaviours-traffic-light-tool" TargetMode="External"/><Relationship Id="rId53" Type="http://schemas.openxmlformats.org/officeDocument/2006/relationships/footer" Target="footer4.xml"/><Relationship Id="rId58" Type="http://schemas.openxmlformats.org/officeDocument/2006/relationships/hyperlink" Target="https://www.brook.org.uk/our-work/the-sexual-behaviours-traffic-light-tool" TargetMode="External"/><Relationship Id="rId66" Type="http://schemas.openxmlformats.org/officeDocument/2006/relationships/hyperlink" Target="https://www.brook.org.uk/our-work/the-sexual-behaviours-traffic-light-tool" TargetMode="External"/><Relationship Id="rId5" Type="http://schemas.openxmlformats.org/officeDocument/2006/relationships/footnotes" Target="footnotes.xml"/><Relationship Id="rId15" Type="http://schemas.openxmlformats.org/officeDocument/2006/relationships/hyperlink" Target="https://www.gov.uk/government/publications/disqualification-under-the-childcare-act-2006https:/www.gov.uk/government/publications/disqualification-under-the-childcare-act-2006" TargetMode="External"/><Relationship Id="rId23" Type="http://schemas.openxmlformats.org/officeDocument/2006/relationships/hyperlink" Target="https://www.brook.org.uk/our-work/the-sexual-behaviours-traffic-light-tool" TargetMode="External"/><Relationship Id="rId28" Type="http://schemas.openxmlformats.org/officeDocument/2006/relationships/hyperlink" Target="https://www.brook.org.uk/our-work/the-sexual-behaviours-traffic-light-tool" TargetMode="External"/><Relationship Id="rId36" Type="http://schemas.openxmlformats.org/officeDocument/2006/relationships/footer" Target="footer3.xml"/><Relationship Id="rId49" Type="http://schemas.openxmlformats.org/officeDocument/2006/relationships/hyperlink" Target="https://www.brook.org.uk/our-work/the-sexual-behaviours-traffic-light-tool" TargetMode="External"/><Relationship Id="rId57" Type="http://schemas.openxmlformats.org/officeDocument/2006/relationships/hyperlink" Target="https://www.brook.org.uk/our-work/the-sexual-behaviours-traffic-light-tool" TargetMode="External"/><Relationship Id="rId61" Type="http://schemas.openxmlformats.org/officeDocument/2006/relationships/hyperlink" Target="https://www.brook.org.uk/our-work/the-sexual-behaviours-traffic-light-tool"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footer" Target="footer1.xml"/><Relationship Id="rId31" Type="http://schemas.openxmlformats.org/officeDocument/2006/relationships/hyperlink" Target="https://www.brook.org.uk/our-work/the-sexual-behaviours-traffic-light-tool" TargetMode="External"/><Relationship Id="rId44" Type="http://schemas.openxmlformats.org/officeDocument/2006/relationships/hyperlink" Target="https://www.brook.org.uk/our-work/the-sexual-behaviours-traffic-light-tool" TargetMode="External"/><Relationship Id="rId52" Type="http://schemas.openxmlformats.org/officeDocument/2006/relationships/image" Target="media/image6.png"/><Relationship Id="rId60" Type="http://schemas.openxmlformats.org/officeDocument/2006/relationships/hyperlink" Target="https://www.brook.org.uk/our-work/the-sexual-behaviours-traffic-light-tool" TargetMode="External"/><Relationship Id="rId65" Type="http://schemas.openxmlformats.org/officeDocument/2006/relationships/hyperlink" Target="https://www.brook.org.uk/our-work/the-sexual-behaviours-traffic-light-tool"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disqualification-under-the-childcare-act-2006https:/www.gov.uk/government/publications/disqualification-under-the-childcare-act-2006" TargetMode="External"/><Relationship Id="rId22" Type="http://schemas.openxmlformats.org/officeDocument/2006/relationships/hyperlink" Target="https://www.brook.org.uk/our-work/the-sexual-behaviours-traffic-light-tool" TargetMode="External"/><Relationship Id="rId27" Type="http://schemas.openxmlformats.org/officeDocument/2006/relationships/hyperlink" Target="https://www.brook.org.uk/our-work/the-sexual-behaviours-traffic-light-tool" TargetMode="External"/><Relationship Id="rId30" Type="http://schemas.openxmlformats.org/officeDocument/2006/relationships/hyperlink" Target="https://www.brook.org.uk/our-work/the-sexual-behaviours-traffic-light-tool" TargetMode="External"/><Relationship Id="rId35" Type="http://schemas.openxmlformats.org/officeDocument/2006/relationships/footer" Target="footer2.xml"/><Relationship Id="rId43" Type="http://schemas.openxmlformats.org/officeDocument/2006/relationships/hyperlink" Target="https://www.brook.org.uk/our-work/the-sexual-behaviours-traffic-light-tool" TargetMode="External"/><Relationship Id="rId48" Type="http://schemas.openxmlformats.org/officeDocument/2006/relationships/hyperlink" Target="https://www.brook.org.uk/our-work/the-sexual-behaviours-traffic-light-tool" TargetMode="External"/><Relationship Id="rId56" Type="http://schemas.openxmlformats.org/officeDocument/2006/relationships/hyperlink" Target="https://www.brook.org.uk/our-work/the-sexual-behaviours-traffic-light-tool" TargetMode="External"/><Relationship Id="rId64" Type="http://schemas.openxmlformats.org/officeDocument/2006/relationships/hyperlink" Target="https://www.brook.org.uk/our-work/the-sexual-behaviours-traffic-light-tool" TargetMode="External"/><Relationship Id="rId69" Type="http://schemas.openxmlformats.org/officeDocument/2006/relationships/hyperlink" Target="https://www.brook.org.uk/our-work/the-sexual-behaviours-traffic-light-tool" TargetMode="External"/><Relationship Id="rId8" Type="http://schemas.openxmlformats.org/officeDocument/2006/relationships/image" Target="media/image2.jpeg"/><Relationship Id="rId51" Type="http://schemas.openxmlformats.org/officeDocument/2006/relationships/image" Target="media/image5.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government/publications/keeping-children-safe-in-education" TargetMode="External"/><Relationship Id="rId17" Type="http://schemas.openxmlformats.org/officeDocument/2006/relationships/image" Target="media/image3.png"/><Relationship Id="rId25" Type="http://schemas.openxmlformats.org/officeDocument/2006/relationships/hyperlink" Target="https://www.brook.org.uk/our-work/the-sexual-behaviours-traffic-light-tool" TargetMode="External"/><Relationship Id="rId33" Type="http://schemas.openxmlformats.org/officeDocument/2006/relationships/hyperlink" Target="https://www.brook.org.uk/our-work/the-sexual-behaviours-traffic-light-tool" TargetMode="External"/><Relationship Id="rId38" Type="http://schemas.openxmlformats.org/officeDocument/2006/relationships/hyperlink" Target="https://www.brook.org.uk/our-work/the-sexual-behaviours-traffic-light-tool" TargetMode="External"/><Relationship Id="rId46" Type="http://schemas.openxmlformats.org/officeDocument/2006/relationships/hyperlink" Target="https://www.brook.org.uk/our-work/the-sexual-behaviours-traffic-light-tool" TargetMode="External"/><Relationship Id="rId59" Type="http://schemas.openxmlformats.org/officeDocument/2006/relationships/hyperlink" Target="https://www.brook.org.uk/our-work/the-sexual-behaviours-traffic-light-tool" TargetMode="External"/><Relationship Id="rId67" Type="http://schemas.openxmlformats.org/officeDocument/2006/relationships/hyperlink" Target="https://www.brook.org.uk/our-work/the-sexual-behaviours-traffic-light-tool" TargetMode="External"/><Relationship Id="rId20" Type="http://schemas.openxmlformats.org/officeDocument/2006/relationships/image" Target="media/image7.jpeg"/><Relationship Id="rId41" Type="http://schemas.openxmlformats.org/officeDocument/2006/relationships/hyperlink" Target="https://www.brook.org.uk/our-work/the-sexual-behaviours-traffic-light-tool" TargetMode="External"/><Relationship Id="rId54" Type="http://schemas.openxmlformats.org/officeDocument/2006/relationships/hyperlink" Target="https://www.brook.org.uk/our-work/the-sexual-behaviours-traffic-light-tool" TargetMode="External"/><Relationship Id="rId62" Type="http://schemas.openxmlformats.org/officeDocument/2006/relationships/hyperlink" Target="https://www.brook.org.uk/our-work/the-sexual-behaviours-traffic-light-tool" TargetMode="External"/><Relationship Id="rId70"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11006</Words>
  <Characters>-32766</Characters>
  <Application>Microsoft Office Outlook</Application>
  <DocSecurity>0</DocSecurity>
  <Lines>0</Lines>
  <Paragraphs>0</Paragraphs>
  <ScaleCrop>false</ScaleCrop>
  <Company>Vodafone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Shacklock, James, Vodafone UK</dc:creator>
  <cp:keywords/>
  <dc:description/>
  <cp:lastModifiedBy>Windows User</cp:lastModifiedBy>
  <cp:revision>2</cp:revision>
  <dcterms:created xsi:type="dcterms:W3CDTF">2018-03-10T19:30:00Z</dcterms:created>
  <dcterms:modified xsi:type="dcterms:W3CDTF">2018-03-10T19:30:00Z</dcterms:modified>
</cp:coreProperties>
</file>